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chiara"/>
        <w:tblW w:w="9978" w:type="dxa"/>
        <w:jc w:val="center"/>
        <w:tblLook w:val="01E0" w:firstRow="1" w:lastRow="1" w:firstColumn="1" w:lastColumn="1" w:noHBand="0" w:noVBand="0"/>
      </w:tblPr>
      <w:tblGrid>
        <w:gridCol w:w="2208"/>
        <w:gridCol w:w="287"/>
        <w:gridCol w:w="2495"/>
        <w:gridCol w:w="182"/>
        <w:gridCol w:w="2313"/>
        <w:gridCol w:w="142"/>
        <w:gridCol w:w="2351"/>
      </w:tblGrid>
      <w:tr w:rsidR="005C5E10" w:rsidRPr="009250B9" w14:paraId="77282D1C" w14:textId="77777777" w:rsidTr="00F260A0">
        <w:trPr>
          <w:trHeight w:val="340"/>
          <w:jc w:val="center"/>
        </w:trPr>
        <w:tc>
          <w:tcPr>
            <w:tcW w:w="1107" w:type="pct"/>
            <w:vAlign w:val="center"/>
          </w:tcPr>
          <w:p w14:paraId="3D6ED6EB" w14:textId="77777777" w:rsidR="00D5539A" w:rsidRPr="009A1B1C" w:rsidRDefault="00D5539A" w:rsidP="00F260A0">
            <w:pPr>
              <w:pStyle w:val="CorpodeltestoIST"/>
              <w:rPr>
                <w:szCs w:val="22"/>
              </w:rPr>
            </w:pPr>
            <w:r w:rsidRPr="009A1B1C">
              <w:rPr>
                <w:szCs w:val="22"/>
              </w:rPr>
              <w:t xml:space="preserve">Certificazione </w:t>
            </w:r>
            <w:r w:rsidRPr="009A1B1C">
              <w:rPr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B1C">
              <w:rPr>
                <w:szCs w:val="22"/>
              </w:rPr>
              <w:instrText xml:space="preserve"> FORMCHECKBOX </w:instrText>
            </w:r>
            <w:r w:rsidR="009B1827">
              <w:rPr>
                <w:szCs w:val="22"/>
              </w:rPr>
            </w:r>
            <w:r w:rsidR="009B1827">
              <w:rPr>
                <w:szCs w:val="22"/>
              </w:rPr>
              <w:fldChar w:fldCharType="separate"/>
            </w:r>
            <w:r w:rsidRPr="009A1B1C">
              <w:rPr>
                <w:szCs w:val="22"/>
              </w:rPr>
              <w:fldChar w:fldCharType="end"/>
            </w:r>
          </w:p>
        </w:tc>
        <w:tc>
          <w:tcPr>
            <w:tcW w:w="1485" w:type="pct"/>
            <w:gridSpan w:val="3"/>
            <w:vAlign w:val="center"/>
          </w:tcPr>
          <w:p w14:paraId="6037CB50" w14:textId="77777777" w:rsidR="00D5539A" w:rsidRPr="009A1B1C" w:rsidRDefault="00D5539A" w:rsidP="00F260A0">
            <w:pPr>
              <w:pStyle w:val="CorpodeltestoIST"/>
              <w:rPr>
                <w:szCs w:val="22"/>
              </w:rPr>
            </w:pPr>
            <w:r w:rsidRPr="009A1B1C">
              <w:rPr>
                <w:szCs w:val="22"/>
              </w:rPr>
              <w:t xml:space="preserve">Rinnovo </w:t>
            </w:r>
            <w:r w:rsidRPr="009A1B1C">
              <w:rPr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B1C">
              <w:rPr>
                <w:szCs w:val="22"/>
              </w:rPr>
              <w:instrText xml:space="preserve"> FORMCHECKBOX </w:instrText>
            </w:r>
            <w:r w:rsidR="009B1827">
              <w:rPr>
                <w:szCs w:val="22"/>
              </w:rPr>
            </w:r>
            <w:r w:rsidR="009B1827">
              <w:rPr>
                <w:szCs w:val="22"/>
              </w:rPr>
              <w:fldChar w:fldCharType="separate"/>
            </w:r>
            <w:r w:rsidRPr="009A1B1C">
              <w:rPr>
                <w:szCs w:val="22"/>
              </w:rPr>
              <w:fldChar w:fldCharType="end"/>
            </w:r>
          </w:p>
        </w:tc>
        <w:tc>
          <w:tcPr>
            <w:tcW w:w="1230" w:type="pct"/>
            <w:gridSpan w:val="2"/>
            <w:vAlign w:val="center"/>
          </w:tcPr>
          <w:p w14:paraId="577FA303" w14:textId="77777777" w:rsidR="00D5539A" w:rsidRPr="009A1B1C" w:rsidRDefault="00D5539A" w:rsidP="00F260A0">
            <w:pPr>
              <w:pStyle w:val="CorpodeltestoIST"/>
              <w:rPr>
                <w:szCs w:val="22"/>
              </w:rPr>
            </w:pPr>
            <w:r w:rsidRPr="009A1B1C">
              <w:rPr>
                <w:szCs w:val="22"/>
              </w:rPr>
              <w:t xml:space="preserve">Estensione </w:t>
            </w:r>
            <w:r w:rsidRPr="009A1B1C">
              <w:rPr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B1C">
              <w:rPr>
                <w:szCs w:val="22"/>
              </w:rPr>
              <w:instrText xml:space="preserve"> FORMCHECKBOX </w:instrText>
            </w:r>
            <w:r w:rsidR="009B1827">
              <w:rPr>
                <w:szCs w:val="22"/>
              </w:rPr>
            </w:r>
            <w:r w:rsidR="009B1827">
              <w:rPr>
                <w:szCs w:val="22"/>
              </w:rPr>
              <w:fldChar w:fldCharType="separate"/>
            </w:r>
            <w:r w:rsidRPr="009A1B1C">
              <w:rPr>
                <w:szCs w:val="22"/>
              </w:rPr>
              <w:fldChar w:fldCharType="end"/>
            </w:r>
          </w:p>
        </w:tc>
        <w:tc>
          <w:tcPr>
            <w:tcW w:w="1179" w:type="pct"/>
            <w:vAlign w:val="center"/>
          </w:tcPr>
          <w:p w14:paraId="569D99F5" w14:textId="77777777" w:rsidR="00D5539A" w:rsidRPr="009A1B1C" w:rsidRDefault="00D5539A" w:rsidP="00F260A0">
            <w:pPr>
              <w:pStyle w:val="CorpodeltestoIST"/>
              <w:rPr>
                <w:szCs w:val="22"/>
              </w:rPr>
            </w:pPr>
            <w:r w:rsidRPr="009A1B1C">
              <w:rPr>
                <w:szCs w:val="22"/>
              </w:rPr>
              <w:t>Transfer</w:t>
            </w:r>
            <w:r w:rsidR="009250B9" w:rsidRPr="009A1B1C">
              <w:rPr>
                <w:rStyle w:val="Rimandonotaapidipagina"/>
                <w:rFonts w:cstheme="minorHAnsi"/>
                <w:szCs w:val="22"/>
              </w:rPr>
              <w:footnoteReference w:id="1"/>
            </w:r>
            <w:r w:rsidRPr="009A1B1C">
              <w:rPr>
                <w:szCs w:val="22"/>
              </w:rPr>
              <w:t xml:space="preserve"> </w:t>
            </w:r>
            <w:r w:rsidRPr="009A1B1C">
              <w:rPr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1B1C">
              <w:rPr>
                <w:szCs w:val="22"/>
              </w:rPr>
              <w:instrText xml:space="preserve"> FORMCHECKBOX </w:instrText>
            </w:r>
            <w:r w:rsidR="009B1827">
              <w:rPr>
                <w:szCs w:val="22"/>
              </w:rPr>
            </w:r>
            <w:r w:rsidR="009B1827">
              <w:rPr>
                <w:szCs w:val="22"/>
              </w:rPr>
              <w:fldChar w:fldCharType="separate"/>
            </w:r>
            <w:r w:rsidRPr="009A1B1C">
              <w:rPr>
                <w:szCs w:val="22"/>
              </w:rPr>
              <w:fldChar w:fldCharType="end"/>
            </w:r>
          </w:p>
        </w:tc>
      </w:tr>
      <w:tr w:rsidR="005C5E10" w:rsidRPr="0018146F" w14:paraId="4520DAF0" w14:textId="77777777" w:rsidTr="00F260A0">
        <w:trPr>
          <w:trHeight w:val="340"/>
          <w:jc w:val="center"/>
        </w:trPr>
        <w:tc>
          <w:tcPr>
            <w:tcW w:w="5000" w:type="pct"/>
            <w:gridSpan w:val="7"/>
            <w:vAlign w:val="center"/>
          </w:tcPr>
          <w:p w14:paraId="5B577498" w14:textId="77777777" w:rsidR="005C5E10" w:rsidRPr="009A1B1C" w:rsidRDefault="005C5E10" w:rsidP="00F260A0">
            <w:pPr>
              <w:pStyle w:val="CorpodeltestoIST"/>
              <w:rPr>
                <w:szCs w:val="22"/>
              </w:rPr>
            </w:pPr>
            <w:r w:rsidRPr="009A1B1C">
              <w:rPr>
                <w:szCs w:val="22"/>
              </w:rPr>
              <w:t>Si richiede la certificazione secondo</w:t>
            </w:r>
            <w:r w:rsidR="0018146F" w:rsidRPr="009A1B1C">
              <w:rPr>
                <w:szCs w:val="22"/>
              </w:rPr>
              <w:t>:</w:t>
            </w:r>
          </w:p>
        </w:tc>
      </w:tr>
      <w:tr w:rsidR="0018146F" w:rsidRPr="009250B9" w14:paraId="413FB893" w14:textId="77777777" w:rsidTr="00F260A0">
        <w:trPr>
          <w:trHeight w:val="462"/>
          <w:jc w:val="center"/>
        </w:trPr>
        <w:tc>
          <w:tcPr>
            <w:tcW w:w="1251" w:type="pct"/>
            <w:gridSpan w:val="2"/>
            <w:vAlign w:val="center"/>
          </w:tcPr>
          <w:p w14:paraId="187BFC5C" w14:textId="77777777" w:rsidR="0018146F" w:rsidRPr="009A1B1C" w:rsidRDefault="0018146F" w:rsidP="00F260A0">
            <w:pPr>
              <w:pStyle w:val="CorpodeltestoIST"/>
              <w:rPr>
                <w:b/>
                <w:szCs w:val="22"/>
              </w:rPr>
            </w:pPr>
            <w:r w:rsidRPr="009A1B1C">
              <w:rPr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1C">
              <w:rPr>
                <w:color w:val="000000"/>
                <w:szCs w:val="22"/>
              </w:rPr>
              <w:instrText xml:space="preserve"> FORMCHECKBOX </w:instrText>
            </w:r>
            <w:r w:rsidR="009B1827">
              <w:rPr>
                <w:color w:val="000000"/>
                <w:szCs w:val="22"/>
              </w:rPr>
            </w:r>
            <w:r w:rsidR="009B1827">
              <w:rPr>
                <w:color w:val="000000"/>
                <w:szCs w:val="22"/>
              </w:rPr>
              <w:fldChar w:fldCharType="separate"/>
            </w:r>
            <w:r w:rsidRPr="009A1B1C">
              <w:rPr>
                <w:color w:val="000000"/>
                <w:szCs w:val="22"/>
              </w:rPr>
              <w:fldChar w:fldCharType="end"/>
            </w:r>
            <w:r w:rsidRPr="009A1B1C">
              <w:rPr>
                <w:b/>
                <w:szCs w:val="22"/>
              </w:rPr>
              <w:t xml:space="preserve"> ISO 9001 </w:t>
            </w:r>
          </w:p>
        </w:tc>
        <w:tc>
          <w:tcPr>
            <w:tcW w:w="1250" w:type="pct"/>
            <w:vAlign w:val="center"/>
          </w:tcPr>
          <w:p w14:paraId="678D20B9" w14:textId="77777777" w:rsidR="0018146F" w:rsidRPr="009A1B1C" w:rsidRDefault="0018146F" w:rsidP="00F260A0">
            <w:pPr>
              <w:pStyle w:val="CorpodeltestoIST"/>
              <w:rPr>
                <w:b/>
                <w:szCs w:val="22"/>
              </w:rPr>
            </w:pPr>
            <w:r w:rsidRPr="009A1B1C">
              <w:rPr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1C">
              <w:rPr>
                <w:color w:val="000000"/>
                <w:szCs w:val="22"/>
              </w:rPr>
              <w:instrText xml:space="preserve"> FORMCHECKBOX </w:instrText>
            </w:r>
            <w:r w:rsidR="009B1827">
              <w:rPr>
                <w:color w:val="000000"/>
                <w:szCs w:val="22"/>
              </w:rPr>
            </w:r>
            <w:r w:rsidR="009B1827">
              <w:rPr>
                <w:color w:val="000000"/>
                <w:szCs w:val="22"/>
              </w:rPr>
              <w:fldChar w:fldCharType="separate"/>
            </w:r>
            <w:r w:rsidRPr="009A1B1C">
              <w:rPr>
                <w:color w:val="000000"/>
                <w:szCs w:val="22"/>
              </w:rPr>
              <w:fldChar w:fldCharType="end"/>
            </w:r>
            <w:r w:rsidRPr="009A1B1C">
              <w:rPr>
                <w:b/>
                <w:szCs w:val="22"/>
              </w:rPr>
              <w:t xml:space="preserve"> ISO 14001</w:t>
            </w:r>
          </w:p>
        </w:tc>
        <w:tc>
          <w:tcPr>
            <w:tcW w:w="1250" w:type="pct"/>
            <w:gridSpan w:val="2"/>
            <w:vAlign w:val="center"/>
          </w:tcPr>
          <w:p w14:paraId="2C2D481A" w14:textId="77777777" w:rsidR="0018146F" w:rsidRPr="009A1B1C" w:rsidRDefault="0018146F" w:rsidP="00F260A0">
            <w:pPr>
              <w:pStyle w:val="CorpodeltestoIST"/>
              <w:rPr>
                <w:b/>
                <w:szCs w:val="22"/>
              </w:rPr>
            </w:pPr>
            <w:r w:rsidRPr="009A1B1C">
              <w:rPr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1C">
              <w:rPr>
                <w:color w:val="000000"/>
                <w:szCs w:val="22"/>
              </w:rPr>
              <w:instrText xml:space="preserve"> FORMCHECKBOX </w:instrText>
            </w:r>
            <w:r w:rsidR="009B1827">
              <w:rPr>
                <w:color w:val="000000"/>
                <w:szCs w:val="22"/>
              </w:rPr>
            </w:r>
            <w:r w:rsidR="009B1827">
              <w:rPr>
                <w:color w:val="000000"/>
                <w:szCs w:val="22"/>
              </w:rPr>
              <w:fldChar w:fldCharType="separate"/>
            </w:r>
            <w:r w:rsidRPr="009A1B1C">
              <w:rPr>
                <w:color w:val="000000"/>
                <w:szCs w:val="22"/>
              </w:rPr>
              <w:fldChar w:fldCharType="end"/>
            </w:r>
            <w:r w:rsidRPr="009A1B1C">
              <w:rPr>
                <w:b/>
                <w:szCs w:val="22"/>
              </w:rPr>
              <w:t xml:space="preserve"> ISO 45001  </w:t>
            </w:r>
          </w:p>
        </w:tc>
        <w:tc>
          <w:tcPr>
            <w:tcW w:w="1250" w:type="pct"/>
            <w:gridSpan w:val="2"/>
            <w:vAlign w:val="center"/>
          </w:tcPr>
          <w:p w14:paraId="6033E0B0" w14:textId="77777777" w:rsidR="0018146F" w:rsidRPr="009A1B1C" w:rsidRDefault="0018146F" w:rsidP="00F260A0">
            <w:pPr>
              <w:pStyle w:val="CorpodeltestoIST"/>
              <w:rPr>
                <w:b/>
                <w:szCs w:val="22"/>
              </w:rPr>
            </w:pPr>
            <w:r w:rsidRPr="009A1B1C">
              <w:rPr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1C">
              <w:rPr>
                <w:color w:val="000000"/>
                <w:szCs w:val="22"/>
              </w:rPr>
              <w:instrText xml:space="preserve"> FORMCHECKBOX </w:instrText>
            </w:r>
            <w:r w:rsidR="009B1827">
              <w:rPr>
                <w:color w:val="000000"/>
                <w:szCs w:val="22"/>
              </w:rPr>
            </w:r>
            <w:r w:rsidR="009B1827">
              <w:rPr>
                <w:color w:val="000000"/>
                <w:szCs w:val="22"/>
              </w:rPr>
              <w:fldChar w:fldCharType="separate"/>
            </w:r>
            <w:r w:rsidRPr="009A1B1C">
              <w:rPr>
                <w:color w:val="000000"/>
                <w:szCs w:val="22"/>
              </w:rPr>
              <w:fldChar w:fldCharType="end"/>
            </w:r>
            <w:r w:rsidRPr="009A1B1C">
              <w:rPr>
                <w:b/>
                <w:szCs w:val="22"/>
              </w:rPr>
              <w:t xml:space="preserve"> </w:t>
            </w:r>
            <w:r w:rsidR="00D66A7D" w:rsidRPr="009A1B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A7D" w:rsidRPr="009A1B1C">
              <w:rPr>
                <w:szCs w:val="22"/>
              </w:rPr>
              <w:instrText xml:space="preserve"> FORMTEXT </w:instrText>
            </w:r>
            <w:r w:rsidR="00D66A7D" w:rsidRPr="009A1B1C">
              <w:rPr>
                <w:szCs w:val="22"/>
              </w:rPr>
            </w:r>
            <w:r w:rsidR="00D66A7D" w:rsidRPr="009A1B1C">
              <w:rPr>
                <w:szCs w:val="22"/>
              </w:rPr>
              <w:fldChar w:fldCharType="separate"/>
            </w:r>
            <w:r w:rsidR="00D66A7D" w:rsidRPr="009A1B1C">
              <w:rPr>
                <w:szCs w:val="22"/>
              </w:rPr>
              <w:t> </w:t>
            </w:r>
            <w:r w:rsidR="00D66A7D" w:rsidRPr="009A1B1C">
              <w:rPr>
                <w:szCs w:val="22"/>
              </w:rPr>
              <w:t> </w:t>
            </w:r>
            <w:r w:rsidR="00D66A7D" w:rsidRPr="009A1B1C">
              <w:rPr>
                <w:szCs w:val="22"/>
              </w:rPr>
              <w:t> </w:t>
            </w:r>
            <w:r w:rsidR="00D66A7D" w:rsidRPr="009A1B1C">
              <w:rPr>
                <w:szCs w:val="22"/>
              </w:rPr>
              <w:t> </w:t>
            </w:r>
            <w:r w:rsidR="00D66A7D" w:rsidRPr="009A1B1C">
              <w:rPr>
                <w:szCs w:val="22"/>
              </w:rPr>
              <w:t> </w:t>
            </w:r>
            <w:r w:rsidR="00D66A7D" w:rsidRPr="009A1B1C">
              <w:rPr>
                <w:szCs w:val="22"/>
              </w:rPr>
              <w:fldChar w:fldCharType="end"/>
            </w:r>
          </w:p>
        </w:tc>
      </w:tr>
    </w:tbl>
    <w:p w14:paraId="4498A3D0" w14:textId="77777777" w:rsidR="005804CD" w:rsidRPr="009A1B1C" w:rsidRDefault="005804CD" w:rsidP="009A1B1C">
      <w:pPr>
        <w:pStyle w:val="CorpotestoSG"/>
        <w:spacing w:after="0"/>
        <w:jc w:val="left"/>
        <w:rPr>
          <w:rFonts w:ascii="Calibri" w:hAnsi="Calibri" w:cs="Calibri"/>
          <w:sz w:val="8"/>
        </w:rPr>
      </w:pPr>
    </w:p>
    <w:tbl>
      <w:tblPr>
        <w:tblStyle w:val="Grigliatabellachiara"/>
        <w:tblW w:w="9978" w:type="dxa"/>
        <w:jc w:val="center"/>
        <w:tblLook w:val="0000" w:firstRow="0" w:lastRow="0" w:firstColumn="0" w:lastColumn="0" w:noHBand="0" w:noVBand="0"/>
      </w:tblPr>
      <w:tblGrid>
        <w:gridCol w:w="3976"/>
        <w:gridCol w:w="966"/>
        <w:gridCol w:w="134"/>
        <w:gridCol w:w="790"/>
        <w:gridCol w:w="271"/>
        <w:gridCol w:w="1100"/>
        <w:gridCol w:w="273"/>
        <w:gridCol w:w="824"/>
        <w:gridCol w:w="1644"/>
      </w:tblGrid>
      <w:tr w:rsidR="00D5539A" w:rsidRPr="0018146F" w14:paraId="64B9AFD1" w14:textId="77777777" w:rsidTr="00F260A0">
        <w:trPr>
          <w:trHeight w:val="39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2ED1362F" w14:textId="77777777" w:rsidR="00D5539A" w:rsidRPr="00564DF5" w:rsidRDefault="00832628" w:rsidP="00564DF5">
            <w:pPr>
              <w:pStyle w:val="CorpodeltestoIST"/>
              <w:jc w:val="center"/>
              <w:rPr>
                <w:b/>
                <w:bCs/>
                <w:sz w:val="28"/>
                <w:szCs w:val="20"/>
              </w:rPr>
            </w:pPr>
            <w:r w:rsidRPr="00564DF5">
              <w:rPr>
                <w:b/>
                <w:bCs/>
                <w:sz w:val="28"/>
                <w:szCs w:val="20"/>
              </w:rPr>
              <w:t>Informazioni Aziendali</w:t>
            </w:r>
          </w:p>
          <w:p w14:paraId="2B1877D3" w14:textId="77777777" w:rsidR="00D66A7D" w:rsidRPr="00564DF5" w:rsidRDefault="00D66A7D" w:rsidP="00564DF5">
            <w:pPr>
              <w:pStyle w:val="CorpodeltestoIST"/>
              <w:jc w:val="center"/>
              <w:rPr>
                <w:b/>
                <w:bCs/>
              </w:rPr>
            </w:pPr>
            <w:r w:rsidRPr="00564DF5">
              <w:rPr>
                <w:b/>
                <w:bCs/>
              </w:rPr>
              <w:t>Si prega di fornire copia della Visura Camerale</w:t>
            </w:r>
          </w:p>
        </w:tc>
      </w:tr>
      <w:tr w:rsidR="005C5E10" w:rsidRPr="0018146F" w14:paraId="1F28DA3D" w14:textId="77777777" w:rsidTr="00F260A0">
        <w:trPr>
          <w:trHeight w:val="567"/>
          <w:jc w:val="center"/>
        </w:trPr>
        <w:tc>
          <w:tcPr>
            <w:tcW w:w="2543" w:type="pct"/>
            <w:gridSpan w:val="3"/>
            <w:vAlign w:val="center"/>
          </w:tcPr>
          <w:p w14:paraId="429AE0C8" w14:textId="77777777" w:rsidR="00D5539A" w:rsidRPr="0018146F" w:rsidRDefault="00D5539A" w:rsidP="009A1B1C">
            <w:pPr>
              <w:pStyle w:val="CorpotestoSG"/>
            </w:pPr>
            <w:r w:rsidRPr="0018146F">
              <w:t>Ragione Sociale:</w:t>
            </w:r>
          </w:p>
          <w:p w14:paraId="4AAE3C29" w14:textId="77777777" w:rsidR="00D5539A" w:rsidRPr="0018146F" w:rsidRDefault="00D5539A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  <w:tc>
          <w:tcPr>
            <w:tcW w:w="2457" w:type="pct"/>
            <w:gridSpan w:val="6"/>
            <w:vAlign w:val="center"/>
          </w:tcPr>
          <w:p w14:paraId="1946D321" w14:textId="77777777" w:rsidR="00D5539A" w:rsidRPr="0018146F" w:rsidRDefault="005C5E10" w:rsidP="009A1B1C">
            <w:pPr>
              <w:pStyle w:val="CorpotestoSG"/>
            </w:pPr>
            <w:r w:rsidRPr="0018146F">
              <w:t>Legale Rappresentante:</w:t>
            </w:r>
          </w:p>
          <w:p w14:paraId="4D1E517C" w14:textId="77777777" w:rsidR="00D5539A" w:rsidRPr="0018146F" w:rsidRDefault="00D5539A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</w:tr>
      <w:tr w:rsidR="00AD70F8" w:rsidRPr="0018146F" w14:paraId="0473C40E" w14:textId="77777777" w:rsidTr="00F260A0">
        <w:trPr>
          <w:trHeight w:val="567"/>
          <w:jc w:val="center"/>
        </w:trPr>
        <w:tc>
          <w:tcPr>
            <w:tcW w:w="1992" w:type="pct"/>
            <w:vAlign w:val="center"/>
          </w:tcPr>
          <w:p w14:paraId="7D4927FA" w14:textId="77777777" w:rsidR="00AD70F8" w:rsidRPr="0018146F" w:rsidRDefault="00AD70F8" w:rsidP="009A1B1C">
            <w:pPr>
              <w:pStyle w:val="CorpotestoSG"/>
            </w:pPr>
            <w:r w:rsidRPr="0018146F">
              <w:t>Partita IVA:</w:t>
            </w:r>
          </w:p>
          <w:p w14:paraId="7A8FAF82" w14:textId="77777777" w:rsidR="00AD70F8" w:rsidRPr="0018146F" w:rsidRDefault="00AD70F8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  <w:tc>
          <w:tcPr>
            <w:tcW w:w="3008" w:type="pct"/>
            <w:gridSpan w:val="8"/>
            <w:vAlign w:val="center"/>
          </w:tcPr>
          <w:p w14:paraId="754CFAA5" w14:textId="77777777" w:rsidR="00AD70F8" w:rsidRPr="0018146F" w:rsidRDefault="00AD70F8" w:rsidP="009A1B1C">
            <w:pPr>
              <w:pStyle w:val="CorpotestoSG"/>
            </w:pPr>
            <w:r w:rsidRPr="0018146F">
              <w:t xml:space="preserve">Persona </w:t>
            </w:r>
            <w:r w:rsidR="009250B9">
              <w:t>di riferimento</w:t>
            </w:r>
            <w:r w:rsidRPr="0018146F">
              <w:t>:</w:t>
            </w:r>
          </w:p>
          <w:p w14:paraId="253885DA" w14:textId="77777777" w:rsidR="00AD70F8" w:rsidRPr="0018146F" w:rsidRDefault="00AD70F8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</w:tr>
      <w:tr w:rsidR="00AD70F8" w:rsidRPr="0018146F" w14:paraId="557FF92E" w14:textId="77777777" w:rsidTr="00F260A0">
        <w:trPr>
          <w:trHeight w:val="287"/>
          <w:jc w:val="center"/>
        </w:trPr>
        <w:tc>
          <w:tcPr>
            <w:tcW w:w="5000" w:type="pct"/>
            <w:gridSpan w:val="9"/>
            <w:vAlign w:val="center"/>
          </w:tcPr>
          <w:p w14:paraId="683507FA" w14:textId="77777777" w:rsidR="00AD70F8" w:rsidRPr="0018146F" w:rsidRDefault="00AD70F8" w:rsidP="009A1B1C">
            <w:pPr>
              <w:pStyle w:val="CorpotestoSG"/>
            </w:pPr>
            <w:r w:rsidRPr="0018146F">
              <w:t>Sede Legale</w:t>
            </w:r>
          </w:p>
        </w:tc>
      </w:tr>
      <w:tr w:rsidR="005C5E10" w:rsidRPr="0018146F" w14:paraId="5EE578E0" w14:textId="77777777" w:rsidTr="00F260A0">
        <w:trPr>
          <w:trHeight w:val="683"/>
          <w:jc w:val="center"/>
        </w:trPr>
        <w:tc>
          <w:tcPr>
            <w:tcW w:w="1992" w:type="pct"/>
            <w:vAlign w:val="center"/>
          </w:tcPr>
          <w:p w14:paraId="2987411D" w14:textId="77777777" w:rsidR="00D5539A" w:rsidRPr="0018146F" w:rsidRDefault="005C5E10" w:rsidP="009A1B1C">
            <w:pPr>
              <w:pStyle w:val="CorpotestoSG"/>
            </w:pPr>
            <w:r w:rsidRPr="0018146F">
              <w:t>Indirizzo</w:t>
            </w:r>
            <w:r w:rsidR="00AD70F8" w:rsidRPr="0018146F">
              <w:t>:</w:t>
            </w:r>
          </w:p>
          <w:p w14:paraId="44D9C27D" w14:textId="77777777" w:rsidR="00D5539A" w:rsidRPr="0018146F" w:rsidRDefault="00D5539A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  <w:tc>
          <w:tcPr>
            <w:tcW w:w="1083" w:type="pct"/>
            <w:gridSpan w:val="4"/>
            <w:vAlign w:val="center"/>
          </w:tcPr>
          <w:p w14:paraId="7106FDCA" w14:textId="77777777" w:rsidR="00D5539A" w:rsidRPr="0018146F" w:rsidRDefault="0018146F" w:rsidP="009A1B1C">
            <w:pPr>
              <w:pStyle w:val="CorpotestoSG"/>
            </w:pPr>
            <w:r w:rsidRPr="0018146F">
              <w:t>Cap</w:t>
            </w:r>
            <w:r w:rsidR="005C5E10" w:rsidRPr="0018146F">
              <w:t>:</w:t>
            </w:r>
          </w:p>
          <w:p w14:paraId="34431A0E" w14:textId="77777777" w:rsidR="00D5539A" w:rsidRPr="0018146F" w:rsidRDefault="00D5539A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  <w:tc>
          <w:tcPr>
            <w:tcW w:w="688" w:type="pct"/>
            <w:gridSpan w:val="2"/>
            <w:vAlign w:val="center"/>
          </w:tcPr>
          <w:p w14:paraId="0D4B65AD" w14:textId="77777777" w:rsidR="00D5539A" w:rsidRPr="0018146F" w:rsidRDefault="0018146F" w:rsidP="009A1B1C">
            <w:pPr>
              <w:pStyle w:val="CorpotestoSG"/>
            </w:pPr>
            <w:r w:rsidRPr="0018146F">
              <w:t>Città</w:t>
            </w:r>
            <w:r w:rsidR="005C5E10" w:rsidRPr="0018146F">
              <w:t>:</w:t>
            </w:r>
          </w:p>
          <w:p w14:paraId="2088687A" w14:textId="77777777" w:rsidR="00D5539A" w:rsidRPr="0018146F" w:rsidRDefault="00D5539A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  <w:tc>
          <w:tcPr>
            <w:tcW w:w="1237" w:type="pct"/>
            <w:gridSpan w:val="2"/>
            <w:vAlign w:val="center"/>
          </w:tcPr>
          <w:p w14:paraId="2C1CE6DD" w14:textId="77777777" w:rsidR="00D5539A" w:rsidRPr="0018146F" w:rsidRDefault="005C5E10" w:rsidP="009A1B1C">
            <w:pPr>
              <w:pStyle w:val="CorpotestoSG"/>
            </w:pPr>
            <w:r w:rsidRPr="0018146F">
              <w:t>Provincia</w:t>
            </w:r>
          </w:p>
          <w:p w14:paraId="6BD17E41" w14:textId="77777777" w:rsidR="00D5539A" w:rsidRPr="0018146F" w:rsidRDefault="00D5539A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</w:tr>
      <w:tr w:rsidR="00AD70F8" w:rsidRPr="0018146F" w14:paraId="2A0128AC" w14:textId="77777777" w:rsidTr="00F260A0">
        <w:trPr>
          <w:trHeight w:val="567"/>
          <w:jc w:val="center"/>
        </w:trPr>
        <w:tc>
          <w:tcPr>
            <w:tcW w:w="2476" w:type="pct"/>
            <w:gridSpan w:val="2"/>
            <w:vAlign w:val="center"/>
          </w:tcPr>
          <w:p w14:paraId="245B0D8E" w14:textId="77777777" w:rsidR="00AD70F8" w:rsidRPr="0018146F" w:rsidRDefault="00AD70F8" w:rsidP="009A1B1C">
            <w:pPr>
              <w:pStyle w:val="CorpotestoSG"/>
            </w:pPr>
            <w:r w:rsidRPr="0018146F">
              <w:sym w:font="Wingdings 2" w:char="F027"/>
            </w:r>
            <w:r w:rsidRPr="0018146F">
              <w:t xml:space="preserve"> Telefono:</w:t>
            </w:r>
          </w:p>
          <w:p w14:paraId="5423D4CE" w14:textId="77777777" w:rsidR="00AD70F8" w:rsidRPr="0018146F" w:rsidRDefault="00AD70F8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  <w:tc>
          <w:tcPr>
            <w:tcW w:w="2524" w:type="pct"/>
            <w:gridSpan w:val="7"/>
            <w:vAlign w:val="center"/>
          </w:tcPr>
          <w:p w14:paraId="7DA7C2F7" w14:textId="77777777" w:rsidR="00AD70F8" w:rsidRPr="0018146F" w:rsidRDefault="00AD70F8" w:rsidP="009A1B1C">
            <w:pPr>
              <w:pStyle w:val="CorpotestoSG"/>
              <w:rPr>
                <w:sz w:val="32"/>
              </w:rPr>
            </w:pPr>
            <w:r w:rsidRPr="0018146F">
              <w:rPr>
                <w:sz w:val="32"/>
              </w:rPr>
              <w:sym w:font="Wingdings 2" w:char="F028"/>
            </w:r>
            <w:r w:rsidRPr="0018146F">
              <w:rPr>
                <w:sz w:val="32"/>
              </w:rPr>
              <w:t xml:space="preserve"> </w:t>
            </w:r>
            <w:r w:rsidRPr="0018146F">
              <w:rPr>
                <w:bCs/>
              </w:rPr>
              <w:t>Cellulare:</w:t>
            </w:r>
          </w:p>
          <w:p w14:paraId="27EF7FA8" w14:textId="77777777" w:rsidR="00AD70F8" w:rsidRPr="0018146F" w:rsidRDefault="00AD70F8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</w:tr>
      <w:tr w:rsidR="00AD70F8" w:rsidRPr="0018146F" w14:paraId="295D4DF4" w14:textId="77777777" w:rsidTr="00F260A0">
        <w:trPr>
          <w:trHeight w:val="567"/>
          <w:jc w:val="center"/>
        </w:trPr>
        <w:tc>
          <w:tcPr>
            <w:tcW w:w="2476" w:type="pct"/>
            <w:gridSpan w:val="2"/>
            <w:vAlign w:val="center"/>
          </w:tcPr>
          <w:p w14:paraId="098223C2" w14:textId="77777777" w:rsidR="00AD70F8" w:rsidRPr="0018146F" w:rsidRDefault="00AD70F8" w:rsidP="009A1B1C">
            <w:pPr>
              <w:pStyle w:val="CorpotestoSG"/>
              <w:rPr>
                <w:bCs/>
              </w:rPr>
            </w:pPr>
            <w:r w:rsidRPr="0018146F">
              <w:rPr>
                <w:bCs/>
              </w:rPr>
              <w:sym w:font="Wingdings" w:char="F03A"/>
            </w:r>
            <w:r w:rsidRPr="0018146F">
              <w:rPr>
                <w:bCs/>
              </w:rPr>
              <w:t xml:space="preserve"> e-mail:</w:t>
            </w:r>
          </w:p>
          <w:p w14:paraId="60A271B6" w14:textId="77777777" w:rsidR="00AD70F8" w:rsidRPr="0018146F" w:rsidRDefault="00AD70F8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  <w:tc>
          <w:tcPr>
            <w:tcW w:w="2524" w:type="pct"/>
            <w:gridSpan w:val="7"/>
            <w:vAlign w:val="center"/>
          </w:tcPr>
          <w:p w14:paraId="52F141B6" w14:textId="77777777" w:rsidR="00AD70F8" w:rsidRPr="0018146F" w:rsidRDefault="00AD70F8" w:rsidP="009A1B1C">
            <w:pPr>
              <w:pStyle w:val="CorpotestoSG"/>
              <w:rPr>
                <w:bCs/>
              </w:rPr>
            </w:pPr>
            <w:r w:rsidRPr="0018146F">
              <w:rPr>
                <w:bCs/>
              </w:rPr>
              <w:sym w:font="Wingdings" w:char="F03A"/>
            </w:r>
            <w:r w:rsidRPr="0018146F">
              <w:rPr>
                <w:bCs/>
              </w:rPr>
              <w:t xml:space="preserve"> PEC:</w:t>
            </w:r>
          </w:p>
          <w:p w14:paraId="0C72C0DB" w14:textId="77777777" w:rsidR="00AD70F8" w:rsidRPr="0018146F" w:rsidRDefault="00AD70F8" w:rsidP="009A1B1C">
            <w:pPr>
              <w:pStyle w:val="CorpotestoSG"/>
              <w:rPr>
                <w:bCs/>
              </w:rPr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</w:tr>
      <w:tr w:rsidR="002A113D" w:rsidRPr="0018146F" w14:paraId="5DD2E4E7" w14:textId="77777777" w:rsidTr="00F260A0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14:paraId="7B844C8C" w14:textId="77777777" w:rsidR="002A113D" w:rsidRPr="0018146F" w:rsidRDefault="002A113D" w:rsidP="009A1B1C">
            <w:pPr>
              <w:pStyle w:val="CorpotestoSG"/>
            </w:pPr>
            <w:r w:rsidRPr="0018146F">
              <w:t xml:space="preserve">Principali Prodotti e Servizi: </w:t>
            </w:r>
          </w:p>
          <w:p w14:paraId="1D799EEE" w14:textId="77777777" w:rsidR="002A113D" w:rsidRPr="0018146F" w:rsidRDefault="002A113D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</w:tr>
      <w:tr w:rsidR="00AD70F8" w:rsidRPr="0018146F" w14:paraId="3E586895" w14:textId="77777777" w:rsidTr="00F260A0">
        <w:trPr>
          <w:trHeight w:val="287"/>
          <w:jc w:val="center"/>
        </w:trPr>
        <w:tc>
          <w:tcPr>
            <w:tcW w:w="5000" w:type="pct"/>
            <w:gridSpan w:val="9"/>
            <w:vAlign w:val="center"/>
          </w:tcPr>
          <w:p w14:paraId="7EA466F4" w14:textId="77777777" w:rsidR="009250B9" w:rsidRDefault="00AD70F8" w:rsidP="00F260A0">
            <w:pPr>
              <w:pStyle w:val="Corpodeltesto-9"/>
              <w:rPr>
                <w:sz w:val="22"/>
              </w:rPr>
            </w:pPr>
            <w:r w:rsidRPr="00564DF5">
              <w:rPr>
                <w:b/>
                <w:bCs/>
                <w:sz w:val="22"/>
              </w:rPr>
              <w:t>Sede Operativa</w:t>
            </w:r>
            <w:r w:rsidR="009250B9" w:rsidRPr="00564DF5">
              <w:rPr>
                <w:b/>
                <w:bCs/>
                <w:sz w:val="22"/>
              </w:rPr>
              <w:t xml:space="preserve"> (se diversa da Sede Legale</w:t>
            </w:r>
            <w:r w:rsidR="009250B9">
              <w:rPr>
                <w:sz w:val="22"/>
              </w:rPr>
              <w:t xml:space="preserve">) </w:t>
            </w:r>
          </w:p>
          <w:p w14:paraId="040E9435" w14:textId="77777777" w:rsidR="00AD70F8" w:rsidRPr="0018146F" w:rsidRDefault="009250B9" w:rsidP="00F260A0">
            <w:pPr>
              <w:pStyle w:val="Corpodeltesto-9"/>
              <w:rPr>
                <w:sz w:val="22"/>
              </w:rPr>
            </w:pPr>
            <w:r w:rsidRPr="009250B9">
              <w:rPr>
                <w:sz w:val="20"/>
                <w:szCs w:val="20"/>
              </w:rPr>
              <w:t>Se presenti altre sedi, allegare documento aggiuntivo riportante le medesime informazioni richieste nel presente modulo</w:t>
            </w:r>
          </w:p>
        </w:tc>
      </w:tr>
      <w:tr w:rsidR="00AD70F8" w:rsidRPr="0018146F" w14:paraId="3D9F9ABD" w14:textId="77777777" w:rsidTr="00F260A0">
        <w:trPr>
          <w:trHeight w:val="634"/>
          <w:jc w:val="center"/>
        </w:trPr>
        <w:tc>
          <w:tcPr>
            <w:tcW w:w="1992" w:type="pct"/>
            <w:vAlign w:val="center"/>
          </w:tcPr>
          <w:p w14:paraId="60B0DFDD" w14:textId="77777777" w:rsidR="00AD70F8" w:rsidRPr="0018146F" w:rsidRDefault="00AD70F8" w:rsidP="009A1B1C">
            <w:pPr>
              <w:pStyle w:val="CorpotestoSG"/>
            </w:pPr>
            <w:r w:rsidRPr="0018146F">
              <w:t>Indirizzo:</w:t>
            </w:r>
          </w:p>
          <w:p w14:paraId="7C8902EA" w14:textId="77777777" w:rsidR="00AD70F8" w:rsidRPr="0018146F" w:rsidRDefault="00AD70F8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  <w:tc>
          <w:tcPr>
            <w:tcW w:w="947" w:type="pct"/>
            <w:gridSpan w:val="3"/>
            <w:vAlign w:val="center"/>
          </w:tcPr>
          <w:p w14:paraId="2F41BED9" w14:textId="77777777" w:rsidR="00AD70F8" w:rsidRPr="0018146F" w:rsidRDefault="0018146F" w:rsidP="009A1B1C">
            <w:pPr>
              <w:pStyle w:val="CorpotestoSG"/>
            </w:pPr>
            <w:r w:rsidRPr="0018146F">
              <w:t>Cap</w:t>
            </w:r>
            <w:r w:rsidR="00AD70F8" w:rsidRPr="0018146F">
              <w:t>:</w:t>
            </w:r>
          </w:p>
          <w:p w14:paraId="08435DC8" w14:textId="77777777" w:rsidR="00AD70F8" w:rsidRPr="0018146F" w:rsidRDefault="00AD70F8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  <w:tc>
          <w:tcPr>
            <w:tcW w:w="687" w:type="pct"/>
            <w:gridSpan w:val="2"/>
            <w:vAlign w:val="center"/>
          </w:tcPr>
          <w:p w14:paraId="1B71780F" w14:textId="77777777" w:rsidR="00AD70F8" w:rsidRPr="0018146F" w:rsidRDefault="0018146F" w:rsidP="009A1B1C">
            <w:pPr>
              <w:pStyle w:val="CorpotestoSG"/>
            </w:pPr>
            <w:r w:rsidRPr="0018146F">
              <w:t>Città</w:t>
            </w:r>
            <w:r w:rsidR="00AD70F8" w:rsidRPr="0018146F">
              <w:t>:</w:t>
            </w:r>
          </w:p>
          <w:p w14:paraId="6B1785FA" w14:textId="77777777" w:rsidR="00AD70F8" w:rsidRPr="0018146F" w:rsidRDefault="00AD70F8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  <w:tc>
          <w:tcPr>
            <w:tcW w:w="550" w:type="pct"/>
            <w:gridSpan w:val="2"/>
            <w:vAlign w:val="center"/>
          </w:tcPr>
          <w:p w14:paraId="007BC04F" w14:textId="77777777" w:rsidR="00AD70F8" w:rsidRPr="0018146F" w:rsidRDefault="00AD70F8" w:rsidP="009A1B1C">
            <w:pPr>
              <w:pStyle w:val="CorpotestoSG"/>
            </w:pPr>
            <w:r w:rsidRPr="0018146F">
              <w:t>Provincia:</w:t>
            </w:r>
          </w:p>
          <w:p w14:paraId="268D4D2D" w14:textId="77777777" w:rsidR="00AD70F8" w:rsidRPr="0018146F" w:rsidRDefault="00AD70F8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  <w:tc>
          <w:tcPr>
            <w:tcW w:w="824" w:type="pct"/>
            <w:vAlign w:val="center"/>
          </w:tcPr>
          <w:p w14:paraId="15D66CDA" w14:textId="77777777" w:rsidR="00AD70F8" w:rsidRPr="0018146F" w:rsidRDefault="00AD70F8" w:rsidP="009A1B1C">
            <w:pPr>
              <w:pStyle w:val="CorpotestoSG"/>
            </w:pPr>
            <w:r w:rsidRPr="0018146F">
              <w:t>n. addetti sede</w:t>
            </w:r>
            <w:r w:rsidR="0094637D" w:rsidRPr="0018146F">
              <w:rPr>
                <w:rStyle w:val="Rimandonotaapidipagina"/>
                <w:rFonts w:cstheme="minorHAnsi"/>
                <w:sz w:val="22"/>
              </w:rPr>
              <w:footnoteReference w:id="2"/>
            </w:r>
            <w:r w:rsidRPr="0018146F">
              <w:t>:</w:t>
            </w:r>
          </w:p>
          <w:p w14:paraId="5E1A9A55" w14:textId="77777777" w:rsidR="00AD70F8" w:rsidRPr="0018146F" w:rsidRDefault="00AD70F8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</w:tr>
    </w:tbl>
    <w:p w14:paraId="2F001D60" w14:textId="77777777" w:rsidR="00275F51" w:rsidRPr="009A1B1C" w:rsidRDefault="00275F51" w:rsidP="009A1B1C">
      <w:pPr>
        <w:pStyle w:val="CorpotestoSG"/>
        <w:spacing w:after="0"/>
        <w:jc w:val="left"/>
        <w:rPr>
          <w:rFonts w:ascii="Calibri" w:hAnsi="Calibri" w:cs="Calibri"/>
          <w:sz w:val="8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1761"/>
        <w:gridCol w:w="580"/>
        <w:gridCol w:w="2493"/>
        <w:gridCol w:w="554"/>
        <w:gridCol w:w="1696"/>
        <w:gridCol w:w="989"/>
        <w:gridCol w:w="1895"/>
      </w:tblGrid>
      <w:tr w:rsidR="002A113D" w:rsidRPr="009250B9" w14:paraId="1ED0CB04" w14:textId="77777777" w:rsidTr="00E70D8A">
        <w:trPr>
          <w:trHeight w:val="428"/>
        </w:trPr>
        <w:tc>
          <w:tcPr>
            <w:tcW w:w="10281" w:type="dxa"/>
            <w:gridSpan w:val="7"/>
          </w:tcPr>
          <w:p w14:paraId="3273C81D" w14:textId="77777777" w:rsidR="002A113D" w:rsidRPr="009250B9" w:rsidRDefault="002A113D" w:rsidP="009A1B1C">
            <w:pPr>
              <w:pStyle w:val="CorpotestoSG"/>
            </w:pPr>
            <w:r w:rsidRPr="009250B9">
              <w:t>Indicare qui di seguito il numero esatto di:</w:t>
            </w:r>
          </w:p>
        </w:tc>
      </w:tr>
      <w:tr w:rsidR="00EF3400" w:rsidRPr="0018146F" w14:paraId="18710C36" w14:textId="77777777" w:rsidTr="00EF3400">
        <w:trPr>
          <w:trHeight w:val="218"/>
        </w:trPr>
        <w:tc>
          <w:tcPr>
            <w:tcW w:w="2408" w:type="dxa"/>
            <w:gridSpan w:val="2"/>
          </w:tcPr>
          <w:p w14:paraId="4B09210F" w14:textId="77777777" w:rsidR="002A113D" w:rsidRPr="0018146F" w:rsidRDefault="002A113D" w:rsidP="009A1B1C">
            <w:pPr>
              <w:pStyle w:val="CorpotestoSG"/>
            </w:pPr>
            <w:r w:rsidRPr="0018146F">
              <w:t>Addetti Full Time:</w:t>
            </w:r>
          </w:p>
        </w:tc>
        <w:tc>
          <w:tcPr>
            <w:tcW w:w="3074" w:type="dxa"/>
            <w:gridSpan w:val="2"/>
          </w:tcPr>
          <w:p w14:paraId="384616AA" w14:textId="77777777" w:rsidR="002A113D" w:rsidRPr="0018146F" w:rsidRDefault="002A113D" w:rsidP="009A1B1C">
            <w:pPr>
              <w:pStyle w:val="CorpotestoSG"/>
            </w:pPr>
            <w:r w:rsidRPr="0018146F">
              <w:t>Addetti Part Time:</w:t>
            </w:r>
          </w:p>
        </w:tc>
        <w:tc>
          <w:tcPr>
            <w:tcW w:w="2791" w:type="dxa"/>
            <w:gridSpan w:val="2"/>
          </w:tcPr>
          <w:p w14:paraId="73E045E8" w14:textId="77777777" w:rsidR="002A113D" w:rsidRPr="0018146F" w:rsidRDefault="002A113D" w:rsidP="009A1B1C">
            <w:pPr>
              <w:pStyle w:val="CorpotestoSG"/>
            </w:pPr>
            <w:r w:rsidRPr="0018146F">
              <w:t>Addetti con lavoro a turni:</w:t>
            </w:r>
          </w:p>
        </w:tc>
        <w:tc>
          <w:tcPr>
            <w:tcW w:w="2008" w:type="dxa"/>
          </w:tcPr>
          <w:p w14:paraId="7DE6C06D" w14:textId="77777777" w:rsidR="002A113D" w:rsidRPr="0018146F" w:rsidRDefault="002A113D" w:rsidP="009A1B1C">
            <w:pPr>
              <w:pStyle w:val="CorpotestoSG"/>
            </w:pPr>
            <w:r w:rsidRPr="0018146F">
              <w:t>Numero turni:</w:t>
            </w:r>
          </w:p>
        </w:tc>
      </w:tr>
      <w:tr w:rsidR="00EF3400" w:rsidRPr="0018146F" w14:paraId="3BE51323" w14:textId="77777777" w:rsidTr="00EF3400">
        <w:trPr>
          <w:trHeight w:val="489"/>
        </w:trPr>
        <w:tc>
          <w:tcPr>
            <w:tcW w:w="2408" w:type="dxa"/>
            <w:gridSpan w:val="2"/>
          </w:tcPr>
          <w:p w14:paraId="43EE3BC6" w14:textId="77777777" w:rsidR="002A113D" w:rsidRPr="0018146F" w:rsidRDefault="002A113D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  <w:tc>
          <w:tcPr>
            <w:tcW w:w="3074" w:type="dxa"/>
            <w:gridSpan w:val="2"/>
          </w:tcPr>
          <w:p w14:paraId="2577F1B3" w14:textId="77777777" w:rsidR="002A113D" w:rsidRPr="0018146F" w:rsidRDefault="002A113D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  <w:tc>
          <w:tcPr>
            <w:tcW w:w="2791" w:type="dxa"/>
            <w:gridSpan w:val="2"/>
          </w:tcPr>
          <w:p w14:paraId="0580208B" w14:textId="77777777" w:rsidR="002A113D" w:rsidRPr="0018146F" w:rsidRDefault="002A113D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  <w:tc>
          <w:tcPr>
            <w:tcW w:w="2008" w:type="dxa"/>
          </w:tcPr>
          <w:p w14:paraId="1F6D3709" w14:textId="77777777" w:rsidR="002A113D" w:rsidRPr="0018146F" w:rsidRDefault="002A113D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</w:tr>
      <w:tr w:rsidR="00F84D4B" w:rsidRPr="009250B9" w14:paraId="6FAF8438" w14:textId="77777777" w:rsidTr="00E70D8A">
        <w:trPr>
          <w:trHeight w:val="428"/>
        </w:trPr>
        <w:tc>
          <w:tcPr>
            <w:tcW w:w="10281" w:type="dxa"/>
            <w:gridSpan w:val="7"/>
          </w:tcPr>
          <w:p w14:paraId="5E1BE866" w14:textId="77777777" w:rsidR="00F84D4B" w:rsidRPr="009250B9" w:rsidRDefault="00F84D4B" w:rsidP="009A1B1C">
            <w:pPr>
              <w:pStyle w:val="CorpotestoSG"/>
            </w:pPr>
            <w:r w:rsidRPr="009250B9">
              <w:t>Indicare qui di seguito il numero di addetti per i seguenti uffici:</w:t>
            </w:r>
          </w:p>
        </w:tc>
      </w:tr>
      <w:tr w:rsidR="00EF3400" w:rsidRPr="0018146F" w14:paraId="78EC6D62" w14:textId="77777777" w:rsidTr="00EF3400">
        <w:trPr>
          <w:trHeight w:val="218"/>
        </w:trPr>
        <w:tc>
          <w:tcPr>
            <w:tcW w:w="1809" w:type="dxa"/>
          </w:tcPr>
          <w:p w14:paraId="3B703927" w14:textId="77777777" w:rsidR="00F84D4B" w:rsidRPr="0018146F" w:rsidRDefault="00F84D4B" w:rsidP="009A1B1C">
            <w:pPr>
              <w:pStyle w:val="CorpotestoSG"/>
            </w:pPr>
            <w:r w:rsidRPr="0018146F">
              <w:t>Amministrativi:</w:t>
            </w:r>
          </w:p>
        </w:tc>
        <w:tc>
          <w:tcPr>
            <w:tcW w:w="3119" w:type="dxa"/>
            <w:gridSpan w:val="2"/>
          </w:tcPr>
          <w:p w14:paraId="5B4D5AB8" w14:textId="77777777" w:rsidR="00F84D4B" w:rsidRPr="0018146F" w:rsidRDefault="00EF3400" w:rsidP="009A1B1C">
            <w:pPr>
              <w:pStyle w:val="CorpotestoSG"/>
            </w:pPr>
            <w:r w:rsidRPr="0018146F">
              <w:t>Commerciali/Acquisti/Logistica</w:t>
            </w:r>
            <w:r w:rsidR="00F84D4B" w:rsidRPr="0018146F">
              <w:t>:</w:t>
            </w:r>
          </w:p>
        </w:tc>
        <w:tc>
          <w:tcPr>
            <w:tcW w:w="2268" w:type="dxa"/>
            <w:gridSpan w:val="2"/>
          </w:tcPr>
          <w:p w14:paraId="419E1E9C" w14:textId="77777777" w:rsidR="00F84D4B" w:rsidRPr="0018146F" w:rsidRDefault="00EF3400" w:rsidP="009A1B1C">
            <w:pPr>
              <w:pStyle w:val="CorpotestoSG"/>
            </w:pPr>
            <w:r w:rsidRPr="0018146F">
              <w:t>Produzione/Magazzino</w:t>
            </w:r>
            <w:r w:rsidR="00F84D4B" w:rsidRPr="0018146F">
              <w:t>:</w:t>
            </w:r>
          </w:p>
        </w:tc>
        <w:tc>
          <w:tcPr>
            <w:tcW w:w="3085" w:type="dxa"/>
            <w:gridSpan w:val="2"/>
          </w:tcPr>
          <w:p w14:paraId="6A091160" w14:textId="77777777" w:rsidR="00F84D4B" w:rsidRPr="0018146F" w:rsidRDefault="00EF3400" w:rsidP="009A1B1C">
            <w:pPr>
              <w:pStyle w:val="CorpotestoSG"/>
            </w:pPr>
            <w:r w:rsidRPr="0018146F">
              <w:t>Controllo qualità/laboratori</w:t>
            </w:r>
          </w:p>
        </w:tc>
      </w:tr>
      <w:tr w:rsidR="00EF3400" w:rsidRPr="0018146F" w14:paraId="1E1D560B" w14:textId="77777777" w:rsidTr="00EF3400">
        <w:trPr>
          <w:trHeight w:val="489"/>
        </w:trPr>
        <w:tc>
          <w:tcPr>
            <w:tcW w:w="1809" w:type="dxa"/>
          </w:tcPr>
          <w:p w14:paraId="212D3CD1" w14:textId="77777777" w:rsidR="00F84D4B" w:rsidRPr="0018146F" w:rsidRDefault="00F84D4B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  <w:tc>
          <w:tcPr>
            <w:tcW w:w="3119" w:type="dxa"/>
            <w:gridSpan w:val="2"/>
          </w:tcPr>
          <w:p w14:paraId="5F82ED46" w14:textId="77777777" w:rsidR="00F84D4B" w:rsidRPr="0018146F" w:rsidRDefault="00F84D4B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  <w:tc>
          <w:tcPr>
            <w:tcW w:w="2268" w:type="dxa"/>
            <w:gridSpan w:val="2"/>
          </w:tcPr>
          <w:p w14:paraId="3CD57DFB" w14:textId="77777777" w:rsidR="00F84D4B" w:rsidRPr="0018146F" w:rsidRDefault="00F84D4B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  <w:tc>
          <w:tcPr>
            <w:tcW w:w="3085" w:type="dxa"/>
            <w:gridSpan w:val="2"/>
          </w:tcPr>
          <w:p w14:paraId="654EE112" w14:textId="77777777" w:rsidR="00F84D4B" w:rsidRPr="0018146F" w:rsidRDefault="00F84D4B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</w:tr>
    </w:tbl>
    <w:p w14:paraId="667AAA0D" w14:textId="77777777" w:rsidR="0094637D" w:rsidRPr="009A1B1C" w:rsidRDefault="0094637D" w:rsidP="009A1B1C">
      <w:pPr>
        <w:pStyle w:val="CorpotestoSG"/>
        <w:spacing w:after="0"/>
        <w:jc w:val="left"/>
        <w:rPr>
          <w:rFonts w:ascii="Calibri" w:hAnsi="Calibri" w:cs="Calibri"/>
          <w:sz w:val="8"/>
        </w:rPr>
      </w:pPr>
    </w:p>
    <w:p w14:paraId="0ADAAE8F" w14:textId="77777777" w:rsidR="002A113D" w:rsidRPr="009A1B1C" w:rsidRDefault="002A113D" w:rsidP="009A1B1C">
      <w:pPr>
        <w:pStyle w:val="Corpodeltesto-9"/>
        <w:rPr>
          <w:b/>
          <w:bCs/>
          <w:sz w:val="22"/>
        </w:rPr>
      </w:pPr>
      <w:r w:rsidRPr="009A1B1C">
        <w:rPr>
          <w:b/>
          <w:bCs/>
          <w:sz w:val="22"/>
        </w:rPr>
        <w:t xml:space="preserve">Compilare solo nel caso di domanda di </w:t>
      </w:r>
      <w:r w:rsidR="00EF3400" w:rsidRPr="009A1B1C">
        <w:rPr>
          <w:b/>
          <w:bCs/>
          <w:sz w:val="22"/>
        </w:rPr>
        <w:t>offerta secondo</w:t>
      </w:r>
      <w:r w:rsidRPr="009A1B1C">
        <w:rPr>
          <w:b/>
          <w:bCs/>
          <w:sz w:val="22"/>
        </w:rPr>
        <w:t xml:space="preserve"> ISO 9001</w:t>
      </w:r>
      <w:r w:rsidR="00161EE1" w:rsidRPr="009A1B1C">
        <w:rPr>
          <w:b/>
          <w:bCs/>
          <w:sz w:val="22"/>
        </w:rPr>
        <w:t xml:space="preserve"> </w:t>
      </w:r>
      <w:r w:rsidRPr="009A1B1C">
        <w:rPr>
          <w:b/>
          <w:bCs/>
          <w:sz w:val="22"/>
        </w:rPr>
        <w:t>– Settore EA 28</w:t>
      </w:r>
      <w:r w:rsidR="0018146F" w:rsidRPr="009A1B1C">
        <w:rPr>
          <w:b/>
          <w:bCs/>
          <w:sz w:val="22"/>
        </w:rPr>
        <w:t xml:space="preserve"> (Codici ATECO 41, 42, 43)</w:t>
      </w:r>
      <w:r w:rsidR="0094637D" w:rsidRPr="009A1B1C">
        <w:rPr>
          <w:b/>
          <w:bCs/>
          <w:sz w:val="22"/>
        </w:rPr>
        <w:t>:</w:t>
      </w:r>
    </w:p>
    <w:tbl>
      <w:tblPr>
        <w:tblStyle w:val="Grigliatabellachiara"/>
        <w:tblW w:w="9978" w:type="dxa"/>
        <w:jc w:val="center"/>
        <w:tblLook w:val="04A0" w:firstRow="1" w:lastRow="0" w:firstColumn="1" w:lastColumn="0" w:noHBand="0" w:noVBand="1"/>
      </w:tblPr>
      <w:tblGrid>
        <w:gridCol w:w="1727"/>
        <w:gridCol w:w="1643"/>
        <w:gridCol w:w="1659"/>
        <w:gridCol w:w="1645"/>
        <w:gridCol w:w="1659"/>
        <w:gridCol w:w="1645"/>
      </w:tblGrid>
      <w:tr w:rsidR="002A113D" w:rsidRPr="00E901CA" w14:paraId="53916B40" w14:textId="77777777" w:rsidTr="00564DF5">
        <w:trPr>
          <w:trHeight w:val="432"/>
          <w:jc w:val="center"/>
        </w:trPr>
        <w:tc>
          <w:tcPr>
            <w:tcW w:w="9978" w:type="dxa"/>
            <w:gridSpan w:val="6"/>
            <w:vAlign w:val="center"/>
          </w:tcPr>
          <w:p w14:paraId="026764C4" w14:textId="77777777" w:rsidR="002A113D" w:rsidRPr="00E901CA" w:rsidRDefault="002A113D" w:rsidP="009A1B1C">
            <w:pPr>
              <w:pStyle w:val="CorpotestoSG"/>
            </w:pPr>
            <w:r w:rsidRPr="00E901CA">
              <w:t>Fatturato indicativo ultimi 3 anni</w:t>
            </w:r>
            <w:r w:rsidR="0018146F" w:rsidRPr="00E901CA">
              <w:t>:</w:t>
            </w:r>
          </w:p>
        </w:tc>
      </w:tr>
      <w:tr w:rsidR="009250B9" w:rsidRPr="0018146F" w14:paraId="7DEBBC43" w14:textId="77777777" w:rsidTr="00564DF5">
        <w:trPr>
          <w:trHeight w:val="159"/>
          <w:jc w:val="center"/>
        </w:trPr>
        <w:tc>
          <w:tcPr>
            <w:tcW w:w="1727" w:type="dxa"/>
          </w:tcPr>
          <w:p w14:paraId="0CCC4B00" w14:textId="77777777" w:rsidR="009250B9" w:rsidRPr="0018146F" w:rsidRDefault="009250B9" w:rsidP="009A1B1C">
            <w:pPr>
              <w:pStyle w:val="CorpotestoSG"/>
              <w:rPr>
                <w:sz w:val="28"/>
                <w:szCs w:val="28"/>
              </w:rPr>
            </w:pPr>
            <w:r w:rsidRPr="0018146F">
              <w:t>20</w:t>
            </w: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  <w:tc>
          <w:tcPr>
            <w:tcW w:w="1643" w:type="dxa"/>
            <w:tcBorders>
              <w:right w:val="single" w:sz="18" w:space="0" w:color="BFBFBF" w:themeColor="background1" w:themeShade="BF"/>
            </w:tcBorders>
          </w:tcPr>
          <w:p w14:paraId="1465F3D4" w14:textId="77777777" w:rsidR="009250B9" w:rsidRPr="0018146F" w:rsidRDefault="009250B9" w:rsidP="009A1B1C">
            <w:pPr>
              <w:pStyle w:val="CorpotestoSG"/>
            </w:pPr>
            <w:r w:rsidRPr="0018146F">
              <w:t xml:space="preserve">€ </w:t>
            </w: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  <w:tc>
          <w:tcPr>
            <w:tcW w:w="1659" w:type="dxa"/>
            <w:tcBorders>
              <w:left w:val="single" w:sz="18" w:space="0" w:color="BFBFBF" w:themeColor="background1" w:themeShade="BF"/>
            </w:tcBorders>
          </w:tcPr>
          <w:p w14:paraId="2647C1AB" w14:textId="77777777" w:rsidR="009250B9" w:rsidRPr="0018146F" w:rsidRDefault="009250B9" w:rsidP="009A1B1C">
            <w:pPr>
              <w:pStyle w:val="CorpotestoSG"/>
            </w:pPr>
            <w:r w:rsidRPr="0018146F">
              <w:t>20</w:t>
            </w: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  <w:tc>
          <w:tcPr>
            <w:tcW w:w="1645" w:type="dxa"/>
            <w:tcBorders>
              <w:right w:val="single" w:sz="18" w:space="0" w:color="BFBFBF" w:themeColor="background1" w:themeShade="BF"/>
            </w:tcBorders>
          </w:tcPr>
          <w:p w14:paraId="29DD72B2" w14:textId="77777777" w:rsidR="009250B9" w:rsidRPr="0018146F" w:rsidRDefault="009250B9" w:rsidP="009A1B1C">
            <w:pPr>
              <w:pStyle w:val="CorpotestoSG"/>
            </w:pPr>
            <w:r w:rsidRPr="0018146F">
              <w:t xml:space="preserve">€ </w:t>
            </w: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  <w:tc>
          <w:tcPr>
            <w:tcW w:w="1659" w:type="dxa"/>
            <w:tcBorders>
              <w:left w:val="single" w:sz="18" w:space="0" w:color="BFBFBF" w:themeColor="background1" w:themeShade="BF"/>
            </w:tcBorders>
          </w:tcPr>
          <w:p w14:paraId="2F85EBA2" w14:textId="77777777" w:rsidR="009250B9" w:rsidRPr="0018146F" w:rsidRDefault="009250B9" w:rsidP="009A1B1C">
            <w:pPr>
              <w:pStyle w:val="CorpotestoSG"/>
            </w:pPr>
            <w:r w:rsidRPr="0018146F">
              <w:t>20</w:t>
            </w: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  <w:tc>
          <w:tcPr>
            <w:tcW w:w="1645" w:type="dxa"/>
          </w:tcPr>
          <w:p w14:paraId="3FAD7EF1" w14:textId="77777777" w:rsidR="009250B9" w:rsidRPr="0018146F" w:rsidRDefault="009250B9" w:rsidP="009A1B1C">
            <w:pPr>
              <w:pStyle w:val="CorpotestoSG"/>
            </w:pPr>
            <w:r w:rsidRPr="0018146F">
              <w:t xml:space="preserve">€ </w:t>
            </w: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</w:tr>
      <w:tr w:rsidR="009250B9" w:rsidRPr="0018146F" w14:paraId="0A3AE01C" w14:textId="77777777" w:rsidTr="00564DF5">
        <w:trPr>
          <w:trHeight w:val="158"/>
          <w:jc w:val="center"/>
        </w:trPr>
        <w:tc>
          <w:tcPr>
            <w:tcW w:w="9978" w:type="dxa"/>
            <w:gridSpan w:val="6"/>
          </w:tcPr>
          <w:p w14:paraId="57A258F0" w14:textId="77777777" w:rsidR="009250B9" w:rsidRPr="009A1B1C" w:rsidRDefault="009250B9" w:rsidP="009A1B1C">
            <w:pPr>
              <w:rPr>
                <w:rFonts w:ascii="Calibri" w:hAnsi="Calibri" w:cs="Calibri"/>
                <w:sz w:val="8"/>
              </w:rPr>
            </w:pPr>
          </w:p>
        </w:tc>
      </w:tr>
      <w:tr w:rsidR="0018146F" w:rsidRPr="0018146F" w14:paraId="1056F4B3" w14:textId="77777777" w:rsidTr="00564DF5">
        <w:trPr>
          <w:trHeight w:val="158"/>
          <w:jc w:val="center"/>
        </w:trPr>
        <w:tc>
          <w:tcPr>
            <w:tcW w:w="9978" w:type="dxa"/>
            <w:gridSpan w:val="6"/>
          </w:tcPr>
          <w:p w14:paraId="0FB43B63" w14:textId="77777777" w:rsidR="0018146F" w:rsidRPr="00564DF5" w:rsidRDefault="0018146F" w:rsidP="009A1B1C">
            <w:pPr>
              <w:pStyle w:val="CorpotestoSG"/>
            </w:pPr>
            <w:r w:rsidRPr="00564DF5">
              <w:t>Si prega di fornire copia dell’elenco cantieri dell’ultimo triennio, usando l’apposito Allegato A o Vs documento riportante le stesse informazioni richieste nell’Allegato A.</w:t>
            </w:r>
          </w:p>
        </w:tc>
      </w:tr>
      <w:tr w:rsidR="002A113D" w:rsidRPr="0018146F" w14:paraId="08836960" w14:textId="77777777" w:rsidTr="00564DF5">
        <w:trPr>
          <w:trHeight w:val="663"/>
          <w:jc w:val="center"/>
        </w:trPr>
        <w:tc>
          <w:tcPr>
            <w:tcW w:w="9978" w:type="dxa"/>
            <w:gridSpan w:val="6"/>
            <w:vAlign w:val="center"/>
          </w:tcPr>
          <w:p w14:paraId="72F61F30" w14:textId="77777777" w:rsidR="002A113D" w:rsidRPr="009A1B1C" w:rsidRDefault="002A113D" w:rsidP="009A1B1C">
            <w:pPr>
              <w:pStyle w:val="CorpotestoSG"/>
            </w:pPr>
            <w:r w:rsidRPr="009A1B1C">
              <w:t xml:space="preserve">L’azienda necessita di attestazione da parte di una SOA (Società Organismo di Attestazione)?     </w:t>
            </w:r>
          </w:p>
          <w:p w14:paraId="67175C10" w14:textId="77777777" w:rsidR="0094637D" w:rsidRPr="009A1B1C" w:rsidRDefault="002A113D" w:rsidP="009A1B1C">
            <w:pPr>
              <w:pStyle w:val="CorpotestoSG"/>
            </w:pPr>
            <w:r w:rsidRPr="009A1B1C">
              <w:t xml:space="preserve">Si </w:t>
            </w:r>
            <w:r w:rsidRPr="009A1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1C">
              <w:instrText xml:space="preserve"> FORMCHECKBOX </w:instrText>
            </w:r>
            <w:r w:rsidR="009B1827">
              <w:fldChar w:fldCharType="separate"/>
            </w:r>
            <w:r w:rsidRPr="009A1B1C">
              <w:fldChar w:fldCharType="end"/>
            </w:r>
            <w:r w:rsidRPr="009A1B1C">
              <w:t xml:space="preserve">      No </w:t>
            </w:r>
            <w:r w:rsidRPr="009A1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B1C">
              <w:instrText xml:space="preserve"> FORMCHECKBOX </w:instrText>
            </w:r>
            <w:r w:rsidR="009B1827">
              <w:fldChar w:fldCharType="separate"/>
            </w:r>
            <w:r w:rsidRPr="009A1B1C">
              <w:fldChar w:fldCharType="end"/>
            </w:r>
          </w:p>
          <w:p w14:paraId="0633B3BF" w14:textId="77777777" w:rsidR="002A113D" w:rsidRPr="009A1B1C" w:rsidRDefault="002A113D" w:rsidP="009A1B1C">
            <w:pPr>
              <w:pStyle w:val="CorpotestoSG"/>
            </w:pPr>
            <w:r w:rsidRPr="009A1B1C">
              <w:t>In caso di risposta affermativa, allegare co</w:t>
            </w:r>
            <w:r w:rsidR="0094637D" w:rsidRPr="009A1B1C">
              <w:t>pia della SOA alla presente domanda</w:t>
            </w:r>
            <w:r w:rsidR="0018146F" w:rsidRPr="009A1B1C">
              <w:t>, se già in possesso</w:t>
            </w:r>
            <w:r w:rsidR="0094637D" w:rsidRPr="009A1B1C">
              <w:t>.</w:t>
            </w:r>
          </w:p>
        </w:tc>
      </w:tr>
    </w:tbl>
    <w:p w14:paraId="346E4A30" w14:textId="77777777" w:rsidR="00564DF5" w:rsidRPr="00564DF5" w:rsidRDefault="00564DF5" w:rsidP="009A1B1C">
      <w:pPr>
        <w:pStyle w:val="CorpotestoSG"/>
      </w:pPr>
    </w:p>
    <w:tbl>
      <w:tblPr>
        <w:tblStyle w:val="Grigliatabellachiar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D5539A" w:rsidRPr="0018146F" w14:paraId="36CE7EE4" w14:textId="77777777" w:rsidTr="00564DF5">
        <w:trPr>
          <w:trHeight w:val="397"/>
          <w:jc w:val="center"/>
        </w:trPr>
        <w:tc>
          <w:tcPr>
            <w:tcW w:w="9978" w:type="dxa"/>
            <w:shd w:val="clear" w:color="auto" w:fill="D9D9D9" w:themeFill="background1" w:themeFillShade="D9"/>
            <w:vAlign w:val="center"/>
          </w:tcPr>
          <w:p w14:paraId="0620E3C4" w14:textId="77777777" w:rsidR="00D5539A" w:rsidRPr="00564DF5" w:rsidRDefault="00275F51" w:rsidP="00564DF5">
            <w:pPr>
              <w:pStyle w:val="CorpodeltestoIST"/>
              <w:jc w:val="center"/>
              <w:rPr>
                <w:b/>
                <w:bCs/>
                <w:sz w:val="28"/>
                <w:szCs w:val="20"/>
              </w:rPr>
            </w:pPr>
            <w:r w:rsidRPr="009A1B1C">
              <w:rPr>
                <w:b/>
                <w:bCs/>
                <w:sz w:val="24"/>
              </w:rPr>
              <w:lastRenderedPageBreak/>
              <w:t>Dati per la Certificazione</w:t>
            </w:r>
          </w:p>
        </w:tc>
      </w:tr>
      <w:tr w:rsidR="00974D1A" w:rsidRPr="0018146F" w14:paraId="0B42BECE" w14:textId="77777777" w:rsidTr="00564DF5">
        <w:trPr>
          <w:trHeight w:val="756"/>
          <w:jc w:val="center"/>
        </w:trPr>
        <w:tc>
          <w:tcPr>
            <w:tcW w:w="9978" w:type="dxa"/>
            <w:vAlign w:val="center"/>
          </w:tcPr>
          <w:p w14:paraId="2AE6BC82" w14:textId="77777777" w:rsidR="00974D1A" w:rsidRPr="0018146F" w:rsidRDefault="00974D1A" w:rsidP="009A1B1C">
            <w:pPr>
              <w:pStyle w:val="CorpotestoSG"/>
            </w:pPr>
            <w:r w:rsidRPr="0018146F">
              <w:t>Campo di Applicazione oggetto di certificazione</w:t>
            </w:r>
            <w:r w:rsidR="009250B9">
              <w:t xml:space="preserve"> che verrà riportato sul certificato</w:t>
            </w:r>
            <w:r w:rsidRPr="0018146F">
              <w:t>:</w:t>
            </w:r>
          </w:p>
          <w:p w14:paraId="70DA8C3C" w14:textId="77777777" w:rsidR="00974D1A" w:rsidRPr="0018146F" w:rsidRDefault="00974D1A" w:rsidP="009A1B1C">
            <w:pPr>
              <w:pStyle w:val="CorpotestoSG"/>
              <w:rPr>
                <w:sz w:val="28"/>
                <w:szCs w:val="28"/>
              </w:rPr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</w:tr>
      <w:tr w:rsidR="00275F51" w:rsidRPr="0018146F" w14:paraId="4995C3FF" w14:textId="77777777" w:rsidTr="00564DF5">
        <w:trPr>
          <w:trHeight w:val="567"/>
          <w:jc w:val="center"/>
        </w:trPr>
        <w:tc>
          <w:tcPr>
            <w:tcW w:w="9978" w:type="dxa"/>
            <w:vAlign w:val="center"/>
          </w:tcPr>
          <w:p w14:paraId="1A9E929F" w14:textId="77777777" w:rsidR="00275F51" w:rsidRPr="0018146F" w:rsidRDefault="00275F51" w:rsidP="009A1B1C">
            <w:pPr>
              <w:pStyle w:val="CorpotestoSG"/>
              <w:rPr>
                <w:szCs w:val="32"/>
              </w:rPr>
            </w:pPr>
            <w:r w:rsidRPr="0018146F">
              <w:rPr>
                <w:szCs w:val="32"/>
              </w:rPr>
              <w:t>Eventuali esclusioni dal proprio Sistema di Gestione</w:t>
            </w:r>
            <w:r w:rsidR="009250B9">
              <w:rPr>
                <w:szCs w:val="32"/>
              </w:rPr>
              <w:t xml:space="preserve"> (indicare il punto norma)</w:t>
            </w:r>
            <w:r w:rsidRPr="0018146F">
              <w:rPr>
                <w:szCs w:val="32"/>
              </w:rPr>
              <w:t>:</w:t>
            </w:r>
          </w:p>
          <w:p w14:paraId="506B9090" w14:textId="77777777" w:rsidR="00275F51" w:rsidRPr="0018146F" w:rsidRDefault="00275F51" w:rsidP="009A1B1C">
            <w:pPr>
              <w:pStyle w:val="CorpotestoSG"/>
              <w:rPr>
                <w:sz w:val="32"/>
                <w:szCs w:val="32"/>
              </w:rPr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</w:tr>
      <w:tr w:rsidR="00275F51" w:rsidRPr="0018146F" w14:paraId="520DDA2D" w14:textId="77777777" w:rsidTr="00564DF5">
        <w:trPr>
          <w:trHeight w:val="759"/>
          <w:jc w:val="center"/>
        </w:trPr>
        <w:tc>
          <w:tcPr>
            <w:tcW w:w="9978" w:type="dxa"/>
            <w:vAlign w:val="center"/>
          </w:tcPr>
          <w:p w14:paraId="118CE5C1" w14:textId="77777777" w:rsidR="00275F51" w:rsidRPr="0018146F" w:rsidRDefault="00974D1A" w:rsidP="009A1B1C">
            <w:pPr>
              <w:pStyle w:val="CorpotestoSG"/>
              <w:rPr>
                <w:szCs w:val="32"/>
              </w:rPr>
            </w:pPr>
            <w:r w:rsidRPr="0018146F">
              <w:rPr>
                <w:szCs w:val="32"/>
              </w:rPr>
              <w:t>Eventuali p</w:t>
            </w:r>
            <w:r w:rsidR="00275F51" w:rsidRPr="0018146F">
              <w:rPr>
                <w:szCs w:val="32"/>
              </w:rPr>
              <w:t>rocessi in Outsourcing:</w:t>
            </w:r>
          </w:p>
          <w:p w14:paraId="6556E7F7" w14:textId="77777777" w:rsidR="00275F51" w:rsidRPr="0018146F" w:rsidRDefault="00275F51" w:rsidP="009A1B1C">
            <w:pPr>
              <w:pStyle w:val="CorpotestoSG"/>
              <w:rPr>
                <w:sz w:val="28"/>
                <w:szCs w:val="28"/>
              </w:rPr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</w:tr>
      <w:tr w:rsidR="00275F51" w:rsidRPr="0018146F" w14:paraId="6487D61A" w14:textId="77777777" w:rsidTr="00564DF5">
        <w:trPr>
          <w:trHeight w:val="699"/>
          <w:jc w:val="center"/>
        </w:trPr>
        <w:tc>
          <w:tcPr>
            <w:tcW w:w="9978" w:type="dxa"/>
            <w:vAlign w:val="center"/>
          </w:tcPr>
          <w:p w14:paraId="7877DC51" w14:textId="77777777" w:rsidR="00275F51" w:rsidRPr="0018146F" w:rsidRDefault="00275F51" w:rsidP="009A1B1C">
            <w:pPr>
              <w:pStyle w:val="CorpotestoSG"/>
              <w:rPr>
                <w:szCs w:val="32"/>
              </w:rPr>
            </w:pPr>
            <w:r w:rsidRPr="0018146F">
              <w:rPr>
                <w:szCs w:val="32"/>
              </w:rPr>
              <w:t>Principali Leggi e Normative applicabili:</w:t>
            </w:r>
          </w:p>
          <w:p w14:paraId="294C05D0" w14:textId="77777777" w:rsidR="00275F51" w:rsidRPr="0018146F" w:rsidRDefault="00275F51" w:rsidP="009A1B1C">
            <w:pPr>
              <w:pStyle w:val="CorpotestoSG"/>
              <w:rPr>
                <w:sz w:val="28"/>
                <w:szCs w:val="28"/>
              </w:rPr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</w:tr>
      <w:tr w:rsidR="005804CD" w:rsidRPr="0018146F" w14:paraId="6A08A2CC" w14:textId="77777777" w:rsidTr="00564DF5">
        <w:trPr>
          <w:trHeight w:val="851"/>
          <w:jc w:val="center"/>
        </w:trPr>
        <w:tc>
          <w:tcPr>
            <w:tcW w:w="9978" w:type="dxa"/>
            <w:vAlign w:val="center"/>
          </w:tcPr>
          <w:p w14:paraId="4A2D7F9B" w14:textId="77777777" w:rsidR="005804CD" w:rsidRPr="0018146F" w:rsidRDefault="005804CD" w:rsidP="009A1B1C">
            <w:pPr>
              <w:pStyle w:val="CorpotestoSG"/>
            </w:pPr>
            <w:r w:rsidRPr="0018146F">
              <w:t>Indicare eventuali Certificazioni di Sistema già ottenute:</w:t>
            </w:r>
          </w:p>
          <w:p w14:paraId="4E85472F" w14:textId="77777777" w:rsidR="005804CD" w:rsidRPr="009250B9" w:rsidRDefault="005804CD" w:rsidP="009A1B1C">
            <w:pPr>
              <w:pStyle w:val="CorpotestoSG"/>
              <w:rPr>
                <w:sz w:val="28"/>
                <w:szCs w:val="28"/>
              </w:rPr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</w:tr>
      <w:tr w:rsidR="00EF3400" w:rsidRPr="0018146F" w14:paraId="667AA7AF" w14:textId="77777777" w:rsidTr="00564DF5">
        <w:trPr>
          <w:trHeight w:val="827"/>
          <w:jc w:val="center"/>
        </w:trPr>
        <w:tc>
          <w:tcPr>
            <w:tcW w:w="9978" w:type="dxa"/>
          </w:tcPr>
          <w:p w14:paraId="685A6C4F" w14:textId="77777777" w:rsidR="00EF3400" w:rsidRPr="0018146F" w:rsidRDefault="00EF3400" w:rsidP="009A1B1C">
            <w:pPr>
              <w:pStyle w:val="CorpotestoSG"/>
            </w:pPr>
            <w:r w:rsidRPr="0018146F">
              <w:t>Eventuali note aggiuntive:</w:t>
            </w:r>
          </w:p>
          <w:p w14:paraId="6FFA0ABB" w14:textId="77777777" w:rsidR="00EF3400" w:rsidRPr="0018146F" w:rsidRDefault="00EF3400" w:rsidP="009A1B1C">
            <w:pPr>
              <w:pStyle w:val="CorpotestoSG"/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</w:tr>
    </w:tbl>
    <w:p w14:paraId="0A7FD93E" w14:textId="77777777" w:rsidR="0012021C" w:rsidRPr="009A1B1C" w:rsidRDefault="0012021C" w:rsidP="009A1B1C">
      <w:pPr>
        <w:pStyle w:val="CorpotestoSG"/>
        <w:spacing w:after="0"/>
        <w:jc w:val="left"/>
        <w:rPr>
          <w:rFonts w:ascii="Calibri" w:hAnsi="Calibri" w:cs="Calibri"/>
          <w:sz w:val="8"/>
        </w:rPr>
      </w:pPr>
    </w:p>
    <w:p w14:paraId="65BDCBE1" w14:textId="77777777" w:rsidR="005804CD" w:rsidRPr="00564DF5" w:rsidRDefault="00EF3400" w:rsidP="00564DF5">
      <w:pPr>
        <w:pStyle w:val="CorpodeltestoIST"/>
        <w:rPr>
          <w:b/>
          <w:bCs/>
          <w:sz w:val="32"/>
          <w:szCs w:val="32"/>
        </w:rPr>
      </w:pPr>
      <w:r w:rsidRPr="00564DF5">
        <w:rPr>
          <w:b/>
          <w:bCs/>
        </w:rPr>
        <w:t>Compilare solo nel caso di domanda di offerta secondo ISO 14001</w:t>
      </w:r>
      <w:r w:rsidR="00161EE1" w:rsidRPr="00564DF5">
        <w:rPr>
          <w:b/>
          <w:bCs/>
        </w:rPr>
        <w:t xml:space="preserve"> </w:t>
      </w:r>
      <w:r w:rsidRPr="00564DF5">
        <w:rPr>
          <w:b/>
          <w:bCs/>
        </w:rPr>
        <w:t>e/o</w:t>
      </w:r>
      <w:r w:rsidR="00F26B4C" w:rsidRPr="00564DF5">
        <w:rPr>
          <w:b/>
          <w:bCs/>
        </w:rPr>
        <w:t xml:space="preserve"> OHSAS 18001 -</w:t>
      </w:r>
      <w:r w:rsidRPr="00564DF5">
        <w:rPr>
          <w:b/>
          <w:bCs/>
        </w:rPr>
        <w:t xml:space="preserve"> </w:t>
      </w:r>
      <w:r w:rsidR="00C3626F" w:rsidRPr="00564DF5">
        <w:rPr>
          <w:b/>
          <w:bCs/>
        </w:rPr>
        <w:t>ISO 45001</w:t>
      </w:r>
      <w:r w:rsidRPr="00564DF5">
        <w:rPr>
          <w:b/>
          <w:bCs/>
        </w:rPr>
        <w:t>: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9968"/>
      </w:tblGrid>
      <w:tr w:rsidR="005804CD" w:rsidRPr="0018146F" w14:paraId="4F689756" w14:textId="77777777" w:rsidTr="00EF3400">
        <w:trPr>
          <w:trHeight w:val="749"/>
        </w:trPr>
        <w:tc>
          <w:tcPr>
            <w:tcW w:w="10281" w:type="dxa"/>
          </w:tcPr>
          <w:p w14:paraId="3D4364F5" w14:textId="77777777" w:rsidR="0012021C" w:rsidRPr="00564DF5" w:rsidRDefault="005804CD" w:rsidP="00564DF5">
            <w:pPr>
              <w:pStyle w:val="CorpodeltestoIST"/>
            </w:pPr>
            <w:r w:rsidRPr="00564DF5">
              <w:t xml:space="preserve">Aspetti specifici dei </w:t>
            </w:r>
            <w:r w:rsidR="00CC6B8B" w:rsidRPr="00564DF5">
              <w:t>siti</w:t>
            </w:r>
            <w:r w:rsidRPr="00564DF5">
              <w:t xml:space="preserve"> (aspetti ambientali, rischi per la sicurezza e la salute sul lavoro), se applicabili:</w:t>
            </w:r>
          </w:p>
          <w:p w14:paraId="5D84EC42" w14:textId="77777777" w:rsidR="0012021C" w:rsidRPr="00564DF5" w:rsidRDefault="005804CD" w:rsidP="00564DF5">
            <w:pPr>
              <w:pStyle w:val="CorpodeltestoIST"/>
            </w:pPr>
            <w:r w:rsidRPr="00564DF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DF5">
              <w:instrText xml:space="preserve"> FORMTEXT </w:instrText>
            </w:r>
            <w:r w:rsidRPr="00564DF5">
              <w:fldChar w:fldCharType="separate"/>
            </w:r>
            <w:r w:rsidRPr="00564DF5">
              <w:t> </w:t>
            </w:r>
            <w:r w:rsidRPr="00564DF5">
              <w:t> </w:t>
            </w:r>
            <w:r w:rsidRPr="00564DF5">
              <w:t> </w:t>
            </w:r>
            <w:r w:rsidRPr="00564DF5">
              <w:t> </w:t>
            </w:r>
            <w:r w:rsidRPr="00564DF5">
              <w:t> </w:t>
            </w:r>
            <w:r w:rsidRPr="00564DF5">
              <w:fldChar w:fldCharType="end"/>
            </w:r>
          </w:p>
        </w:tc>
      </w:tr>
      <w:tr w:rsidR="005804CD" w:rsidRPr="0018146F" w14:paraId="491954A6" w14:textId="77777777" w:rsidTr="00EF3400">
        <w:trPr>
          <w:trHeight w:val="831"/>
        </w:trPr>
        <w:tc>
          <w:tcPr>
            <w:tcW w:w="10281" w:type="dxa"/>
          </w:tcPr>
          <w:p w14:paraId="7A82A5A4" w14:textId="77777777" w:rsidR="005804CD" w:rsidRPr="00564DF5" w:rsidRDefault="005804CD" w:rsidP="00564DF5">
            <w:pPr>
              <w:pStyle w:val="CorpodeltestoIST"/>
            </w:pPr>
            <w:r w:rsidRPr="00564DF5">
              <w:t>Rilevanza ambientale del sito:</w:t>
            </w:r>
          </w:p>
          <w:p w14:paraId="011977E6" w14:textId="77777777" w:rsidR="0012021C" w:rsidRPr="00564DF5" w:rsidRDefault="005804CD" w:rsidP="00564DF5">
            <w:pPr>
              <w:pStyle w:val="CorpodeltestoIST"/>
            </w:pPr>
            <w:r w:rsidRPr="00564DF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DF5">
              <w:instrText xml:space="preserve"> FORMTEXT </w:instrText>
            </w:r>
            <w:r w:rsidRPr="00564DF5">
              <w:fldChar w:fldCharType="separate"/>
            </w:r>
            <w:r w:rsidRPr="00564DF5">
              <w:t> </w:t>
            </w:r>
            <w:r w:rsidRPr="00564DF5">
              <w:t> </w:t>
            </w:r>
            <w:r w:rsidRPr="00564DF5">
              <w:t> </w:t>
            </w:r>
            <w:r w:rsidRPr="00564DF5">
              <w:t> </w:t>
            </w:r>
            <w:r w:rsidRPr="00564DF5">
              <w:t> </w:t>
            </w:r>
            <w:r w:rsidRPr="00564DF5">
              <w:fldChar w:fldCharType="end"/>
            </w:r>
          </w:p>
        </w:tc>
      </w:tr>
      <w:tr w:rsidR="005804CD" w:rsidRPr="0018146F" w14:paraId="18899715" w14:textId="77777777" w:rsidTr="00EF3400">
        <w:trPr>
          <w:trHeight w:val="842"/>
        </w:trPr>
        <w:tc>
          <w:tcPr>
            <w:tcW w:w="10281" w:type="dxa"/>
          </w:tcPr>
          <w:p w14:paraId="6BD13095" w14:textId="77777777" w:rsidR="005804CD" w:rsidRPr="00564DF5" w:rsidRDefault="005804CD" w:rsidP="00564DF5">
            <w:pPr>
              <w:pStyle w:val="CorpodeltestoIST"/>
            </w:pPr>
            <w:r w:rsidRPr="00564DF5">
              <w:t>Aspetti ambientali significativi:</w:t>
            </w:r>
          </w:p>
          <w:p w14:paraId="5341A5FC" w14:textId="77777777" w:rsidR="0012021C" w:rsidRPr="00564DF5" w:rsidRDefault="005804CD" w:rsidP="00564DF5">
            <w:pPr>
              <w:pStyle w:val="CorpodeltestoIST"/>
            </w:pPr>
            <w:r w:rsidRPr="00564DF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DF5">
              <w:instrText xml:space="preserve"> FORMTEXT </w:instrText>
            </w:r>
            <w:r w:rsidRPr="00564DF5">
              <w:fldChar w:fldCharType="separate"/>
            </w:r>
            <w:r w:rsidRPr="00564DF5">
              <w:t> </w:t>
            </w:r>
            <w:r w:rsidRPr="00564DF5">
              <w:t> </w:t>
            </w:r>
            <w:r w:rsidRPr="00564DF5">
              <w:t> </w:t>
            </w:r>
            <w:r w:rsidRPr="00564DF5">
              <w:t> </w:t>
            </w:r>
            <w:r w:rsidRPr="00564DF5">
              <w:t> </w:t>
            </w:r>
            <w:r w:rsidRPr="00564DF5">
              <w:fldChar w:fldCharType="end"/>
            </w:r>
          </w:p>
        </w:tc>
      </w:tr>
      <w:tr w:rsidR="005804CD" w:rsidRPr="0018146F" w14:paraId="4647B321" w14:textId="77777777" w:rsidTr="009250B9">
        <w:trPr>
          <w:trHeight w:val="855"/>
        </w:trPr>
        <w:tc>
          <w:tcPr>
            <w:tcW w:w="10281" w:type="dxa"/>
            <w:tcBorders>
              <w:bottom w:val="single" w:sz="4" w:space="0" w:color="BFBFBF" w:themeColor="background1" w:themeShade="BF"/>
            </w:tcBorders>
          </w:tcPr>
          <w:p w14:paraId="7175AEA2" w14:textId="77777777" w:rsidR="005804CD" w:rsidRPr="00564DF5" w:rsidRDefault="005804CD" w:rsidP="00564DF5">
            <w:pPr>
              <w:pStyle w:val="CorpodeltestoIST"/>
            </w:pPr>
            <w:r w:rsidRPr="00564DF5">
              <w:t>Rischi significativi per la salute e la sicurezza sul lavoro:</w:t>
            </w:r>
          </w:p>
          <w:p w14:paraId="4AB96AEC" w14:textId="77777777" w:rsidR="0012021C" w:rsidRPr="00564DF5" w:rsidRDefault="005804CD" w:rsidP="00564DF5">
            <w:pPr>
              <w:pStyle w:val="CorpodeltestoIST"/>
            </w:pPr>
            <w:r w:rsidRPr="00564DF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DF5">
              <w:instrText xml:space="preserve"> FORMTEXT </w:instrText>
            </w:r>
            <w:r w:rsidRPr="00564DF5">
              <w:fldChar w:fldCharType="separate"/>
            </w:r>
            <w:r w:rsidRPr="00564DF5">
              <w:t> </w:t>
            </w:r>
            <w:r w:rsidRPr="00564DF5">
              <w:t> </w:t>
            </w:r>
            <w:r w:rsidRPr="00564DF5">
              <w:t> </w:t>
            </w:r>
            <w:r w:rsidRPr="00564DF5">
              <w:t> </w:t>
            </w:r>
            <w:r w:rsidRPr="00564DF5">
              <w:t> </w:t>
            </w:r>
            <w:r w:rsidRPr="00564DF5">
              <w:fldChar w:fldCharType="end"/>
            </w:r>
          </w:p>
        </w:tc>
      </w:tr>
    </w:tbl>
    <w:p w14:paraId="47AFD932" w14:textId="77777777" w:rsidR="0060025B" w:rsidRPr="00564DF5" w:rsidRDefault="0060025B" w:rsidP="009A1B1C">
      <w:pPr>
        <w:pStyle w:val="CorpotestoSG"/>
      </w:pPr>
    </w:p>
    <w:tbl>
      <w:tblPr>
        <w:tblStyle w:val="Grigliatabellachiara"/>
        <w:tblW w:w="9978" w:type="dxa"/>
        <w:jc w:val="center"/>
        <w:tblLook w:val="04A0" w:firstRow="1" w:lastRow="0" w:firstColumn="1" w:lastColumn="0" w:noHBand="0" w:noVBand="1"/>
      </w:tblPr>
      <w:tblGrid>
        <w:gridCol w:w="7431"/>
        <w:gridCol w:w="1195"/>
        <w:gridCol w:w="1352"/>
      </w:tblGrid>
      <w:tr w:rsidR="00275F51" w:rsidRPr="0018146F" w14:paraId="7B14C208" w14:textId="77777777" w:rsidTr="00564DF5">
        <w:trPr>
          <w:trHeight w:val="397"/>
          <w:jc w:val="center"/>
        </w:trPr>
        <w:tc>
          <w:tcPr>
            <w:tcW w:w="9968" w:type="dxa"/>
            <w:gridSpan w:val="3"/>
            <w:shd w:val="clear" w:color="auto" w:fill="D9D9D9" w:themeFill="background1" w:themeFillShade="D9"/>
            <w:vAlign w:val="center"/>
          </w:tcPr>
          <w:p w14:paraId="402C35B2" w14:textId="77777777" w:rsidR="00275F51" w:rsidRPr="00564DF5" w:rsidRDefault="005804CD" w:rsidP="00564DF5">
            <w:pPr>
              <w:pStyle w:val="CorpodeltestoIST"/>
              <w:jc w:val="center"/>
              <w:rPr>
                <w:b/>
                <w:bCs/>
                <w:sz w:val="28"/>
                <w:szCs w:val="20"/>
              </w:rPr>
            </w:pPr>
            <w:r w:rsidRPr="009A1B1C">
              <w:rPr>
                <w:b/>
                <w:bCs/>
                <w:sz w:val="24"/>
              </w:rPr>
              <w:t xml:space="preserve">Informazioni </w:t>
            </w:r>
            <w:r w:rsidR="009250B9" w:rsidRPr="009A1B1C">
              <w:rPr>
                <w:b/>
                <w:bCs/>
                <w:sz w:val="24"/>
              </w:rPr>
              <w:t>Aggiuntive</w:t>
            </w:r>
          </w:p>
        </w:tc>
      </w:tr>
      <w:tr w:rsidR="00C45DCA" w:rsidRPr="0018146F" w14:paraId="0404EA31" w14:textId="77777777" w:rsidTr="00564DF5">
        <w:trPr>
          <w:trHeight w:val="397"/>
          <w:jc w:val="center"/>
        </w:trPr>
        <w:tc>
          <w:tcPr>
            <w:tcW w:w="9968" w:type="dxa"/>
            <w:gridSpan w:val="3"/>
            <w:vAlign w:val="center"/>
          </w:tcPr>
          <w:p w14:paraId="66649AF9" w14:textId="77777777" w:rsidR="000B0893" w:rsidRDefault="00C45DCA" w:rsidP="000B0893">
            <w:pPr>
              <w:pStyle w:val="CorpotestoSG"/>
            </w:pPr>
            <w:r>
              <w:t>I</w:t>
            </w:r>
            <w:r w:rsidR="000B0893" w:rsidRPr="000B0893">
              <w:t>n caso di Transfer della certificazione, indicare le motivazioni per cui viene richiesto</w:t>
            </w:r>
            <w:r w:rsidR="000B0893">
              <w:t>:</w:t>
            </w:r>
          </w:p>
          <w:p w14:paraId="3C9A3C37" w14:textId="77777777" w:rsidR="00C45DCA" w:rsidRPr="0018146F" w:rsidRDefault="00C45DCA" w:rsidP="000B0893">
            <w:pPr>
              <w:pStyle w:val="CorpotestoSG"/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75F51" w:rsidRPr="0018146F" w14:paraId="4AEC9F76" w14:textId="77777777" w:rsidTr="00564DF5">
        <w:trPr>
          <w:trHeight w:val="397"/>
          <w:jc w:val="center"/>
        </w:trPr>
        <w:tc>
          <w:tcPr>
            <w:tcW w:w="9968" w:type="dxa"/>
            <w:gridSpan w:val="3"/>
            <w:vAlign w:val="center"/>
          </w:tcPr>
          <w:p w14:paraId="4B9915F8" w14:textId="77777777" w:rsidR="00275F51" w:rsidRPr="0018146F" w:rsidRDefault="00275F51" w:rsidP="009A1B1C">
            <w:pPr>
              <w:pStyle w:val="CorpotestoSG"/>
            </w:pPr>
            <w:r w:rsidRPr="0018146F">
              <w:t xml:space="preserve">Periodo </w:t>
            </w:r>
            <w:r w:rsidR="005804CD" w:rsidRPr="0018146F">
              <w:t>in cui si desidera venga svolto</w:t>
            </w:r>
            <w:r w:rsidRPr="0018146F">
              <w:t xml:space="preserve"> l’Audit: </w:t>
            </w: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</w:tr>
      <w:tr w:rsidR="00275F51" w:rsidRPr="0018146F" w14:paraId="1B65B4E3" w14:textId="77777777" w:rsidTr="00564DF5">
        <w:trPr>
          <w:trHeight w:val="567"/>
          <w:jc w:val="center"/>
        </w:trPr>
        <w:tc>
          <w:tcPr>
            <w:tcW w:w="7423" w:type="dxa"/>
            <w:vAlign w:val="center"/>
          </w:tcPr>
          <w:p w14:paraId="72AE5FEF" w14:textId="77777777" w:rsidR="00275F51" w:rsidRPr="0018146F" w:rsidRDefault="00275F51" w:rsidP="009A1B1C">
            <w:pPr>
              <w:pStyle w:val="CorpotestoSG"/>
              <w:rPr>
                <w:sz w:val="32"/>
                <w:szCs w:val="32"/>
              </w:rPr>
            </w:pPr>
            <w:r w:rsidRPr="0018146F">
              <w:rPr>
                <w:szCs w:val="32"/>
              </w:rPr>
              <w:t>L’azienda ha utilizzato Società di consulenza per la progettazione del Sistema di Gestione?</w:t>
            </w:r>
          </w:p>
        </w:tc>
        <w:tc>
          <w:tcPr>
            <w:tcW w:w="1194" w:type="dxa"/>
            <w:vAlign w:val="center"/>
          </w:tcPr>
          <w:p w14:paraId="26A34D82" w14:textId="77777777" w:rsidR="00275F51" w:rsidRPr="0018146F" w:rsidRDefault="00275F51" w:rsidP="009A1B1C">
            <w:pPr>
              <w:pStyle w:val="CorpotestoSG"/>
              <w:rPr>
                <w:sz w:val="32"/>
                <w:szCs w:val="32"/>
              </w:rPr>
            </w:pPr>
            <w:r w:rsidRPr="0018146F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46F">
              <w:rPr>
                <w:color w:val="000000"/>
              </w:rPr>
              <w:instrText xml:space="preserve"> FORMCHECKBOX </w:instrText>
            </w:r>
            <w:r w:rsidR="009B1827">
              <w:rPr>
                <w:color w:val="000000"/>
              </w:rPr>
            </w:r>
            <w:r w:rsidR="009B1827">
              <w:rPr>
                <w:color w:val="000000"/>
              </w:rPr>
              <w:fldChar w:fldCharType="separate"/>
            </w:r>
            <w:r w:rsidRPr="0018146F">
              <w:rPr>
                <w:color w:val="000000"/>
              </w:rPr>
              <w:fldChar w:fldCharType="end"/>
            </w:r>
            <w:r w:rsidRPr="0018146F">
              <w:rPr>
                <w:sz w:val="32"/>
                <w:szCs w:val="32"/>
              </w:rPr>
              <w:t xml:space="preserve"> </w:t>
            </w:r>
            <w:r w:rsidRPr="0018146F">
              <w:t>Sì</w:t>
            </w:r>
          </w:p>
        </w:tc>
        <w:tc>
          <w:tcPr>
            <w:tcW w:w="1351" w:type="dxa"/>
            <w:vAlign w:val="center"/>
          </w:tcPr>
          <w:p w14:paraId="61E14D77" w14:textId="77777777" w:rsidR="00275F51" w:rsidRPr="0018146F" w:rsidRDefault="00275F51" w:rsidP="009A1B1C">
            <w:pPr>
              <w:pStyle w:val="CorpotestoSG"/>
              <w:rPr>
                <w:sz w:val="32"/>
                <w:szCs w:val="32"/>
              </w:rPr>
            </w:pPr>
            <w:r w:rsidRPr="0018146F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46F">
              <w:rPr>
                <w:color w:val="000000"/>
              </w:rPr>
              <w:instrText xml:space="preserve"> FORMCHECKBOX </w:instrText>
            </w:r>
            <w:r w:rsidR="009B1827">
              <w:rPr>
                <w:color w:val="000000"/>
              </w:rPr>
            </w:r>
            <w:r w:rsidR="009B1827">
              <w:rPr>
                <w:color w:val="000000"/>
              </w:rPr>
              <w:fldChar w:fldCharType="separate"/>
            </w:r>
            <w:r w:rsidRPr="0018146F">
              <w:rPr>
                <w:color w:val="000000"/>
              </w:rPr>
              <w:fldChar w:fldCharType="end"/>
            </w:r>
            <w:r w:rsidRPr="0018146F">
              <w:rPr>
                <w:sz w:val="32"/>
                <w:szCs w:val="32"/>
              </w:rPr>
              <w:t xml:space="preserve"> </w:t>
            </w:r>
            <w:r w:rsidRPr="0018146F">
              <w:t>No</w:t>
            </w:r>
          </w:p>
        </w:tc>
      </w:tr>
      <w:tr w:rsidR="00275F51" w:rsidRPr="0018146F" w14:paraId="0DA19F7F" w14:textId="77777777" w:rsidTr="00564DF5">
        <w:trPr>
          <w:trHeight w:val="567"/>
          <w:jc w:val="center"/>
        </w:trPr>
        <w:tc>
          <w:tcPr>
            <w:tcW w:w="9968" w:type="dxa"/>
            <w:gridSpan w:val="3"/>
            <w:vAlign w:val="center"/>
          </w:tcPr>
          <w:p w14:paraId="27D91619" w14:textId="77777777" w:rsidR="00275F51" w:rsidRPr="0018146F" w:rsidRDefault="00275F51" w:rsidP="009A1B1C">
            <w:pPr>
              <w:pStyle w:val="CorpotestoSG"/>
              <w:rPr>
                <w:szCs w:val="32"/>
              </w:rPr>
            </w:pPr>
            <w:r w:rsidRPr="0018146F">
              <w:rPr>
                <w:szCs w:val="32"/>
              </w:rPr>
              <w:t>Nominativo e/o Ragione Sociale del Consulente/Società di Consulenza:</w:t>
            </w:r>
          </w:p>
          <w:p w14:paraId="4E31884F" w14:textId="77777777" w:rsidR="00275F51" w:rsidRPr="0018146F" w:rsidRDefault="00275F51" w:rsidP="009A1B1C">
            <w:pPr>
              <w:pStyle w:val="CorpotestoSG"/>
              <w:rPr>
                <w:i/>
              </w:rPr>
            </w:pPr>
            <w:r w:rsidRPr="0018146F">
              <w:rPr>
                <w:i/>
              </w:rPr>
              <w:t>(Potrà essere presente durante l’Audit rispettando il ruolo di osservatore)</w:t>
            </w:r>
          </w:p>
          <w:p w14:paraId="5D4726A0" w14:textId="77777777" w:rsidR="00275F51" w:rsidRPr="00564DF5" w:rsidRDefault="00275F51" w:rsidP="009A1B1C">
            <w:pPr>
              <w:pStyle w:val="CorpotestoSG"/>
              <w:rPr>
                <w:i/>
              </w:rPr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</w:tr>
    </w:tbl>
    <w:p w14:paraId="0C7076AC" w14:textId="77777777" w:rsidR="0013590C" w:rsidRDefault="0013590C" w:rsidP="009A1B1C">
      <w:pPr>
        <w:pStyle w:val="CorpotestoSG"/>
      </w:pP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3574"/>
        <w:gridCol w:w="2074"/>
        <w:gridCol w:w="4330"/>
      </w:tblGrid>
      <w:tr w:rsidR="009250B9" w14:paraId="26A3AAC3" w14:textId="77777777" w:rsidTr="00564DF5">
        <w:trPr>
          <w:jc w:val="center"/>
        </w:trPr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1" w:name="_Hlk65158724"/>
          <w:p w14:paraId="51856C6A" w14:textId="77777777" w:rsidR="009250B9" w:rsidRDefault="00D66A7D" w:rsidP="00564DF5">
            <w:pPr>
              <w:pStyle w:val="CorpodeltestoIST"/>
              <w:rPr>
                <w:sz w:val="32"/>
                <w:szCs w:val="32"/>
              </w:rPr>
            </w:pPr>
            <w:r w:rsidRPr="001814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46F">
              <w:instrText xml:space="preserve"> FORMTEXT </w:instrText>
            </w:r>
            <w:r w:rsidRPr="0018146F">
              <w:fldChar w:fldCharType="separate"/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t> </w:t>
            </w:r>
            <w:r w:rsidRPr="0018146F">
              <w:fldChar w:fldCharType="end"/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069D06BD" w14:textId="77777777" w:rsidR="009250B9" w:rsidRPr="00564DF5" w:rsidRDefault="009250B9" w:rsidP="00564DF5">
            <w:pPr>
              <w:pStyle w:val="CorpodeltestoIST"/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8272C" w14:textId="77777777" w:rsidR="009250B9" w:rsidRPr="00564DF5" w:rsidRDefault="009250B9" w:rsidP="00564DF5">
            <w:pPr>
              <w:pStyle w:val="CorpodeltestoIST"/>
            </w:pPr>
          </w:p>
        </w:tc>
      </w:tr>
      <w:tr w:rsidR="009250B9" w14:paraId="1CBF9677" w14:textId="77777777" w:rsidTr="00C45DCA">
        <w:trPr>
          <w:trHeight w:val="227"/>
          <w:jc w:val="center"/>
        </w:trPr>
        <w:tc>
          <w:tcPr>
            <w:tcW w:w="3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AC444" w14:textId="77777777" w:rsidR="009250B9" w:rsidRPr="009250B9" w:rsidRDefault="009250B9" w:rsidP="00564DF5">
            <w:pPr>
              <w:pStyle w:val="Corpodeltesto-9"/>
              <w:jc w:val="center"/>
            </w:pPr>
            <w:r w:rsidRPr="009250B9">
              <w:t>Luogo e data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36A86535" w14:textId="77777777" w:rsidR="009250B9" w:rsidRPr="009250B9" w:rsidRDefault="009250B9" w:rsidP="00564DF5">
            <w:pPr>
              <w:pStyle w:val="Corpodeltesto-9"/>
              <w:jc w:val="center"/>
            </w:pP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F6982" w14:textId="77777777" w:rsidR="009250B9" w:rsidRPr="009250B9" w:rsidRDefault="009250B9" w:rsidP="00564DF5">
            <w:pPr>
              <w:pStyle w:val="Corpodeltesto-9"/>
              <w:jc w:val="center"/>
            </w:pPr>
            <w:r w:rsidRPr="009250B9">
              <w:t>Firma e Timbro</w:t>
            </w:r>
          </w:p>
        </w:tc>
      </w:tr>
      <w:bookmarkEnd w:id="1"/>
    </w:tbl>
    <w:p w14:paraId="7CFC1EFB" w14:textId="77777777" w:rsidR="009250B9" w:rsidRPr="009250B9" w:rsidRDefault="009250B9" w:rsidP="009A1B1C">
      <w:pPr>
        <w:pStyle w:val="CorpotestoSG"/>
      </w:pPr>
    </w:p>
    <w:sectPr w:rsidR="009250B9" w:rsidRPr="009250B9" w:rsidSect="00564DF5">
      <w:headerReference w:type="default" r:id="rId8"/>
      <w:footerReference w:type="default" r:id="rId9"/>
      <w:pgSz w:w="11906" w:h="16838"/>
      <w:pgMar w:top="1560" w:right="964" w:bottom="992" w:left="96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CE8E" w14:textId="77777777" w:rsidR="008011C7" w:rsidRDefault="008011C7" w:rsidP="003E479F">
      <w:r>
        <w:separator/>
      </w:r>
    </w:p>
  </w:endnote>
  <w:endnote w:type="continuationSeparator" w:id="0">
    <w:p w14:paraId="4F75AD64" w14:textId="77777777" w:rsidR="008011C7" w:rsidRDefault="008011C7" w:rsidP="003E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F5B9" w14:textId="77777777" w:rsidR="0017593F" w:rsidRPr="00F260A0" w:rsidRDefault="0017593F" w:rsidP="00F260A0">
    <w:pPr>
      <w:pStyle w:val="Pidipagina"/>
      <w:pBdr>
        <w:top w:val="single" w:sz="4" w:space="1" w:color="auto"/>
      </w:pBdr>
    </w:pPr>
    <w:r w:rsidRPr="00F260A0">
      <w:t>QUESTO DOCUMENTO È DI PROPRIETÀ DELLA SOCIET</w:t>
    </w:r>
    <w:r w:rsidR="00F260A0" w:rsidRPr="00F260A0">
      <w:t>À</w:t>
    </w:r>
    <w:r w:rsidRPr="00F260A0">
      <w:t xml:space="preserve"> ECO S.p.A. – FAENZA (RA)</w:t>
    </w:r>
    <w:r w:rsidRPr="00F260A0">
      <w:br/>
      <w:t xml:space="preserve">TUTTI I DIRITTI SONO RISERVATI ED </w:t>
    </w:r>
    <w:r w:rsidR="00F260A0" w:rsidRPr="00F260A0">
      <w:t>È</w:t>
    </w:r>
    <w:r w:rsidRPr="00F260A0">
      <w:t xml:space="preserve"> VIETATA LA RIPRODUZIONE ANCHE PARZIALE SE NON AUTORIZZATA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7586" w14:textId="77777777" w:rsidR="008011C7" w:rsidRDefault="008011C7" w:rsidP="003E479F">
      <w:r>
        <w:separator/>
      </w:r>
    </w:p>
  </w:footnote>
  <w:footnote w:type="continuationSeparator" w:id="0">
    <w:p w14:paraId="5C2106A6" w14:textId="77777777" w:rsidR="008011C7" w:rsidRDefault="008011C7" w:rsidP="003E479F">
      <w:r>
        <w:continuationSeparator/>
      </w:r>
    </w:p>
  </w:footnote>
  <w:footnote w:id="1">
    <w:p w14:paraId="4755095E" w14:textId="77777777" w:rsidR="009250B9" w:rsidRPr="009250B9" w:rsidRDefault="009250B9" w:rsidP="009A1B1C">
      <w:pPr>
        <w:pStyle w:val="Notapidipagina"/>
      </w:pPr>
      <w:r>
        <w:rPr>
          <w:rStyle w:val="Rimandonotaapidipagina"/>
        </w:rPr>
        <w:footnoteRef/>
      </w:r>
      <w:r>
        <w:t xml:space="preserve"> </w:t>
      </w:r>
      <w:r w:rsidRPr="009250B9">
        <w:t>Per le domande di offerta di Transfer di Certificazione si chiede di fornire copia del Certificato e copia dei rapporti delle verifiche a partire dall’ultima certificazione o rinnovo unitamente agli eventuali rilievi emessi sia chiusi sia aperti</w:t>
      </w:r>
      <w:r w:rsidR="00C45DCA">
        <w:t>. Indicare inoltre i motivi del trasferimento.</w:t>
      </w:r>
    </w:p>
  </w:footnote>
  <w:footnote w:id="2">
    <w:p w14:paraId="24553A29" w14:textId="77777777" w:rsidR="0094637D" w:rsidRDefault="0094637D" w:rsidP="009A1B1C">
      <w:pPr>
        <w:pStyle w:val="Notapidipagina"/>
      </w:pPr>
      <w:r w:rsidRPr="0018146F">
        <w:rPr>
          <w:rStyle w:val="Rimandonotaapidipagina"/>
          <w:rFonts w:cstheme="minorHAnsi"/>
          <w:sz w:val="18"/>
          <w:szCs w:val="18"/>
        </w:rPr>
        <w:footnoteRef/>
      </w:r>
      <w:r w:rsidRPr="0018146F">
        <w:t xml:space="preserve"> Il termine “addetti” si riferisce a tutto il personale coinvolto nelle attività aziendali, dipendenti e personale non permanente (stagionale, temporaneo, ecc. e subappaltato)</w:t>
      </w:r>
      <w:r w:rsidR="00C45DC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8" w:type="dxa"/>
      <w:jc w:val="center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332"/>
      <w:gridCol w:w="5281"/>
      <w:gridCol w:w="2365"/>
    </w:tblGrid>
    <w:tr w:rsidR="0017593F" w:rsidRPr="0018146F" w14:paraId="4AA1BAA3" w14:textId="77777777" w:rsidTr="00F260A0">
      <w:trPr>
        <w:trHeight w:val="528"/>
        <w:jc w:val="center"/>
      </w:trPr>
      <w:tc>
        <w:tcPr>
          <w:tcW w:w="2376" w:type="dxa"/>
          <w:vAlign w:val="center"/>
        </w:tcPr>
        <w:p w14:paraId="6E5F474A" w14:textId="77777777" w:rsidR="0017593F" w:rsidRPr="0018146F" w:rsidRDefault="0017593F" w:rsidP="00970F06">
          <w:pPr>
            <w:pStyle w:val="Intestazione"/>
            <w:tabs>
              <w:tab w:val="clear" w:pos="9638"/>
              <w:tab w:val="right" w:pos="10065"/>
            </w:tabs>
            <w:spacing w:after="40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18146F">
            <w:rPr>
              <w:rFonts w:asciiTheme="minorHAnsi" w:hAnsiTheme="minorHAnsi" w:cstheme="minorHAnsi"/>
              <w:noProof/>
            </w:rPr>
            <w:drawing>
              <wp:inline distT="0" distB="0" distL="0" distR="0" wp14:anchorId="0666C704" wp14:editId="2FED8D5E">
                <wp:extent cx="1371600" cy="536575"/>
                <wp:effectExtent l="19050" t="0" r="0" b="0"/>
                <wp:docPr id="4" name="Immagine 4" descr="Logo Nudo e cr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udo e cr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583ED01A" w14:textId="77777777" w:rsidR="0017593F" w:rsidRPr="0018146F" w:rsidRDefault="0018146F" w:rsidP="009A1B1C">
          <w:pPr>
            <w:pStyle w:val="IntestazioneSG"/>
            <w:tabs>
              <w:tab w:val="clear" w:pos="4819"/>
            </w:tabs>
          </w:pPr>
          <w:r w:rsidRPr="0018146F">
            <w:t>Richiesta</w:t>
          </w:r>
          <w:r w:rsidR="0017593F" w:rsidRPr="0018146F">
            <w:t xml:space="preserve"> Offerta</w:t>
          </w:r>
        </w:p>
        <w:p w14:paraId="7CC256C6" w14:textId="77777777" w:rsidR="0017593F" w:rsidRPr="0018146F" w:rsidRDefault="0017593F" w:rsidP="009A1B1C">
          <w:pPr>
            <w:pStyle w:val="IntestazioneSG"/>
            <w:tabs>
              <w:tab w:val="clear" w:pos="4819"/>
            </w:tabs>
          </w:pPr>
          <w:r w:rsidRPr="0018146F">
            <w:t>Sistemi di Gestione</w:t>
          </w:r>
        </w:p>
      </w:tc>
      <w:tc>
        <w:tcPr>
          <w:tcW w:w="2410" w:type="dxa"/>
          <w:vAlign w:val="center"/>
        </w:tcPr>
        <w:p w14:paraId="4687E842" w14:textId="77777777" w:rsidR="0017593F" w:rsidRPr="0018146F" w:rsidRDefault="0017593F" w:rsidP="009A1B1C">
          <w:pPr>
            <w:pStyle w:val="IntestazioneNumRev"/>
            <w:rPr>
              <w:i/>
              <w:iCs/>
            </w:rPr>
          </w:pPr>
          <w:r w:rsidRPr="0018146F">
            <w:t>M</w:t>
          </w:r>
          <w:r w:rsidR="0018146F" w:rsidRPr="0018146F">
            <w:t>SG023</w:t>
          </w:r>
          <w:r w:rsidRPr="0018146F">
            <w:t>rev0</w:t>
          </w:r>
          <w:r w:rsidR="003B298C">
            <w:t>1</w:t>
          </w:r>
        </w:p>
        <w:p w14:paraId="66E60F68" w14:textId="77777777" w:rsidR="00F260A0" w:rsidRDefault="0018146F" w:rsidP="009A1B1C">
          <w:pPr>
            <w:pStyle w:val="IntestazioneData-pag"/>
          </w:pPr>
          <w:r w:rsidRPr="00F260A0">
            <w:t>2021-0</w:t>
          </w:r>
          <w:r w:rsidR="003B298C">
            <w:t>3</w:t>
          </w:r>
          <w:r w:rsidRPr="00F260A0">
            <w:t>-24</w:t>
          </w:r>
          <w:r w:rsidR="00F260A0" w:rsidRPr="00F260A0">
            <w:t xml:space="preserve"> </w:t>
          </w:r>
        </w:p>
        <w:p w14:paraId="22E9E40C" w14:textId="77777777" w:rsidR="009A1B1C" w:rsidRPr="00F260A0" w:rsidRDefault="009A1B1C" w:rsidP="009A1B1C">
          <w:pPr>
            <w:pStyle w:val="IntestazioneData-pag"/>
            <w:rPr>
              <w:b/>
              <w:i/>
              <w:iCs/>
            </w:rPr>
          </w:pPr>
        </w:p>
        <w:p w14:paraId="01DE5CFB" w14:textId="77777777" w:rsidR="0017593F" w:rsidRPr="009A1B1C" w:rsidRDefault="00F260A0" w:rsidP="009A1B1C">
          <w:pPr>
            <w:pStyle w:val="IntestazioneData-pag"/>
          </w:pPr>
          <w:r w:rsidRPr="009A1B1C">
            <w:t xml:space="preserve">Pag. </w:t>
          </w:r>
          <w:r w:rsidRPr="009A1B1C">
            <w:rPr>
              <w:b/>
            </w:rPr>
            <w:fldChar w:fldCharType="begin"/>
          </w:r>
          <w:r w:rsidRPr="009A1B1C">
            <w:instrText xml:space="preserve"> PAGE  \* Arabic  \* MERGEFORMAT </w:instrText>
          </w:r>
          <w:r w:rsidRPr="009A1B1C">
            <w:rPr>
              <w:b/>
            </w:rPr>
            <w:fldChar w:fldCharType="separate"/>
          </w:r>
          <w:r w:rsidRPr="009A1B1C">
            <w:t>2</w:t>
          </w:r>
          <w:r w:rsidRPr="009A1B1C">
            <w:rPr>
              <w:b/>
            </w:rPr>
            <w:fldChar w:fldCharType="end"/>
          </w:r>
          <w:r w:rsidRPr="009A1B1C">
            <w:t xml:space="preserve"> / </w:t>
          </w:r>
          <w:r w:rsidRPr="009A1B1C">
            <w:rPr>
              <w:b/>
              <w:noProof/>
            </w:rPr>
            <w:fldChar w:fldCharType="begin"/>
          </w:r>
          <w:r w:rsidRPr="009A1B1C">
            <w:rPr>
              <w:noProof/>
            </w:rPr>
            <w:instrText xml:space="preserve"> NUMPAGES  \* Arabic  \* MERGEFORMAT </w:instrText>
          </w:r>
          <w:r w:rsidRPr="009A1B1C">
            <w:rPr>
              <w:b/>
              <w:noProof/>
            </w:rPr>
            <w:fldChar w:fldCharType="separate"/>
          </w:r>
          <w:r w:rsidRPr="009A1B1C">
            <w:rPr>
              <w:noProof/>
            </w:rPr>
            <w:t>2</w:t>
          </w:r>
          <w:r w:rsidRPr="009A1B1C">
            <w:rPr>
              <w:b/>
              <w:noProof/>
            </w:rPr>
            <w:fldChar w:fldCharType="end"/>
          </w:r>
        </w:p>
      </w:tc>
    </w:tr>
  </w:tbl>
  <w:p w14:paraId="3981D490" w14:textId="77777777" w:rsidR="0017593F" w:rsidRPr="00564DF5" w:rsidRDefault="0017593F" w:rsidP="00564DF5">
    <w:pPr>
      <w:pStyle w:val="CorpodeltestoIST"/>
      <w:spacing w:after="0"/>
      <w:jc w:val="left"/>
      <w:rPr>
        <w:rFonts w:ascii="Calibri" w:hAnsi="Calibri" w:cs="Calibri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1666"/>
    <w:multiLevelType w:val="hybridMultilevel"/>
    <w:tmpl w:val="F77ABBDC"/>
    <w:lvl w:ilvl="0" w:tplc="7012CAB0">
      <w:start w:val="1"/>
      <w:numFmt w:val="decimal"/>
      <w:pStyle w:val="ElenconumeratoIST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D5310C"/>
    <w:multiLevelType w:val="hybridMultilevel"/>
    <w:tmpl w:val="709EE9EC"/>
    <w:lvl w:ilvl="0" w:tplc="CA06E8A6">
      <w:start w:val="1"/>
      <w:numFmt w:val="bullet"/>
      <w:pStyle w:val="ElencopuntatoIS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BF2E82"/>
    <w:multiLevelType w:val="hybridMultilevel"/>
    <w:tmpl w:val="E26E4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B64D6"/>
    <w:multiLevelType w:val="hybridMultilevel"/>
    <w:tmpl w:val="A72E1654"/>
    <w:lvl w:ilvl="0" w:tplc="E028E2EC">
      <w:start w:val="1"/>
      <w:numFmt w:val="bullet"/>
      <w:pStyle w:val="SottoelencopuntatoIST"/>
      <w:lvlText w:val="o"/>
      <w:lvlJc w:val="left"/>
      <w:pPr>
        <w:ind w:left="1004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CE0ECB"/>
    <w:multiLevelType w:val="hybridMultilevel"/>
    <w:tmpl w:val="64F805F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D9569F1"/>
    <w:multiLevelType w:val="hybridMultilevel"/>
    <w:tmpl w:val="3A58C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7339B"/>
    <w:multiLevelType w:val="hybridMultilevel"/>
    <w:tmpl w:val="B9F8E54A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430000"/>
    <w:multiLevelType w:val="hybridMultilevel"/>
    <w:tmpl w:val="7FA2CC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C154E"/>
    <w:multiLevelType w:val="hybridMultilevel"/>
    <w:tmpl w:val="F660846C"/>
    <w:lvl w:ilvl="0" w:tplc="FFAC085E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4B66167"/>
    <w:multiLevelType w:val="hybridMultilevel"/>
    <w:tmpl w:val="CED41498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562339A"/>
    <w:multiLevelType w:val="hybridMultilevel"/>
    <w:tmpl w:val="7FA2CC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A6341"/>
    <w:multiLevelType w:val="hybridMultilevel"/>
    <w:tmpl w:val="DD0E1B3A"/>
    <w:lvl w:ilvl="0" w:tplc="4F68D9D2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F950108"/>
    <w:multiLevelType w:val="hybridMultilevel"/>
    <w:tmpl w:val="8DF69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26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B0C12"/>
    <w:multiLevelType w:val="hybridMultilevel"/>
    <w:tmpl w:val="703E556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DD809FA"/>
    <w:multiLevelType w:val="hybridMultilevel"/>
    <w:tmpl w:val="AFF8473C"/>
    <w:lvl w:ilvl="0" w:tplc="379CE76A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39D61B4E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2084958">
    <w:abstractNumId w:val="4"/>
  </w:num>
  <w:num w:numId="2" w16cid:durableId="482548363">
    <w:abstractNumId w:val="6"/>
  </w:num>
  <w:num w:numId="3" w16cid:durableId="1267688902">
    <w:abstractNumId w:val="9"/>
  </w:num>
  <w:num w:numId="4" w16cid:durableId="1719158601">
    <w:abstractNumId w:val="13"/>
  </w:num>
  <w:num w:numId="5" w16cid:durableId="1933050241">
    <w:abstractNumId w:val="8"/>
  </w:num>
  <w:num w:numId="6" w16cid:durableId="1808401004">
    <w:abstractNumId w:val="11"/>
  </w:num>
  <w:num w:numId="7" w16cid:durableId="126053936">
    <w:abstractNumId w:val="7"/>
  </w:num>
  <w:num w:numId="8" w16cid:durableId="545532332">
    <w:abstractNumId w:val="5"/>
  </w:num>
  <w:num w:numId="9" w16cid:durableId="1364667336">
    <w:abstractNumId w:val="10"/>
  </w:num>
  <w:num w:numId="10" w16cid:durableId="2033149033">
    <w:abstractNumId w:val="12"/>
  </w:num>
  <w:num w:numId="11" w16cid:durableId="229854199">
    <w:abstractNumId w:val="1"/>
  </w:num>
  <w:num w:numId="12" w16cid:durableId="2081783671">
    <w:abstractNumId w:val="3"/>
  </w:num>
  <w:num w:numId="13" w16cid:durableId="272979506">
    <w:abstractNumId w:val="0"/>
  </w:num>
  <w:num w:numId="14" w16cid:durableId="1479885202">
    <w:abstractNumId w:val="2"/>
  </w:num>
  <w:num w:numId="15" w16cid:durableId="291133362">
    <w:abstractNumId w:val="1"/>
  </w:num>
  <w:num w:numId="16" w16cid:durableId="10514184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ek9wP+vI++jjWJNAlaSDNzXUEpwXTdNDmK47jGpUnTsg/i2m3w0Ypcz9WofhhLktRINKKNBkpvA3p4z6rCJrQ==" w:salt="8cuTz1Oh9OOHLLadjjK5lw==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C7"/>
    <w:rsid w:val="00002A64"/>
    <w:rsid w:val="0000714F"/>
    <w:rsid w:val="00013871"/>
    <w:rsid w:val="00027246"/>
    <w:rsid w:val="00041093"/>
    <w:rsid w:val="00041634"/>
    <w:rsid w:val="00056F9B"/>
    <w:rsid w:val="00071438"/>
    <w:rsid w:val="00085D9B"/>
    <w:rsid w:val="000A5854"/>
    <w:rsid w:val="000A6931"/>
    <w:rsid w:val="000A6BB9"/>
    <w:rsid w:val="000B01FF"/>
    <w:rsid w:val="000B0893"/>
    <w:rsid w:val="000C1792"/>
    <w:rsid w:val="000C1E21"/>
    <w:rsid w:val="000C4FED"/>
    <w:rsid w:val="000F25BB"/>
    <w:rsid w:val="00101162"/>
    <w:rsid w:val="0010619C"/>
    <w:rsid w:val="0012021C"/>
    <w:rsid w:val="0012406A"/>
    <w:rsid w:val="00124704"/>
    <w:rsid w:val="0013590C"/>
    <w:rsid w:val="00143D1A"/>
    <w:rsid w:val="00143D61"/>
    <w:rsid w:val="00150E9D"/>
    <w:rsid w:val="00161EE1"/>
    <w:rsid w:val="00164360"/>
    <w:rsid w:val="00171D3F"/>
    <w:rsid w:val="001753A8"/>
    <w:rsid w:val="0017593F"/>
    <w:rsid w:val="0018146F"/>
    <w:rsid w:val="001820E3"/>
    <w:rsid w:val="001A252B"/>
    <w:rsid w:val="001A79B0"/>
    <w:rsid w:val="001B1A00"/>
    <w:rsid w:val="001B7AA7"/>
    <w:rsid w:val="001C5141"/>
    <w:rsid w:val="001D533F"/>
    <w:rsid w:val="002127C7"/>
    <w:rsid w:val="00216DAF"/>
    <w:rsid w:val="00223055"/>
    <w:rsid w:val="002240F1"/>
    <w:rsid w:val="002370AE"/>
    <w:rsid w:val="00275F51"/>
    <w:rsid w:val="00276486"/>
    <w:rsid w:val="002839AE"/>
    <w:rsid w:val="002935F2"/>
    <w:rsid w:val="002A08AC"/>
    <w:rsid w:val="002A113D"/>
    <w:rsid w:val="002C34C3"/>
    <w:rsid w:val="002C70D0"/>
    <w:rsid w:val="002D0034"/>
    <w:rsid w:val="002D71DF"/>
    <w:rsid w:val="002F3CA4"/>
    <w:rsid w:val="002F5989"/>
    <w:rsid w:val="00304BF9"/>
    <w:rsid w:val="00310DAC"/>
    <w:rsid w:val="00335019"/>
    <w:rsid w:val="0033566B"/>
    <w:rsid w:val="00336E38"/>
    <w:rsid w:val="00350D54"/>
    <w:rsid w:val="003638BC"/>
    <w:rsid w:val="00363D97"/>
    <w:rsid w:val="00366F3E"/>
    <w:rsid w:val="00387D1A"/>
    <w:rsid w:val="00396AE3"/>
    <w:rsid w:val="003B298C"/>
    <w:rsid w:val="003D4A18"/>
    <w:rsid w:val="003D6C13"/>
    <w:rsid w:val="003D7339"/>
    <w:rsid w:val="003E479F"/>
    <w:rsid w:val="003F0DF5"/>
    <w:rsid w:val="0041206F"/>
    <w:rsid w:val="004133CB"/>
    <w:rsid w:val="00416E49"/>
    <w:rsid w:val="00421A55"/>
    <w:rsid w:val="00426E3A"/>
    <w:rsid w:val="00435658"/>
    <w:rsid w:val="00436639"/>
    <w:rsid w:val="00463BAD"/>
    <w:rsid w:val="004814C8"/>
    <w:rsid w:val="00485301"/>
    <w:rsid w:val="00487188"/>
    <w:rsid w:val="0049433F"/>
    <w:rsid w:val="00495566"/>
    <w:rsid w:val="004A26B5"/>
    <w:rsid w:val="004C708A"/>
    <w:rsid w:val="004D68D0"/>
    <w:rsid w:val="004E34DD"/>
    <w:rsid w:val="004F7E4D"/>
    <w:rsid w:val="0050308E"/>
    <w:rsid w:val="005058F9"/>
    <w:rsid w:val="005432BD"/>
    <w:rsid w:val="00564DF5"/>
    <w:rsid w:val="005731CC"/>
    <w:rsid w:val="00575886"/>
    <w:rsid w:val="005804CD"/>
    <w:rsid w:val="005950D0"/>
    <w:rsid w:val="005B4EFA"/>
    <w:rsid w:val="005C5E10"/>
    <w:rsid w:val="005E4AA9"/>
    <w:rsid w:val="005F4C5E"/>
    <w:rsid w:val="0060025B"/>
    <w:rsid w:val="00604C1D"/>
    <w:rsid w:val="00605B60"/>
    <w:rsid w:val="00606450"/>
    <w:rsid w:val="00611A42"/>
    <w:rsid w:val="0061282B"/>
    <w:rsid w:val="00612B66"/>
    <w:rsid w:val="00623E43"/>
    <w:rsid w:val="00636597"/>
    <w:rsid w:val="00642850"/>
    <w:rsid w:val="006430B6"/>
    <w:rsid w:val="00665695"/>
    <w:rsid w:val="006669ED"/>
    <w:rsid w:val="00671984"/>
    <w:rsid w:val="006C2048"/>
    <w:rsid w:val="006C3375"/>
    <w:rsid w:val="006D37D0"/>
    <w:rsid w:val="006E132E"/>
    <w:rsid w:val="006F5FBA"/>
    <w:rsid w:val="007007DD"/>
    <w:rsid w:val="007032D6"/>
    <w:rsid w:val="0070608E"/>
    <w:rsid w:val="007078CB"/>
    <w:rsid w:val="007255E3"/>
    <w:rsid w:val="00726860"/>
    <w:rsid w:val="00730292"/>
    <w:rsid w:val="00754E52"/>
    <w:rsid w:val="0076727D"/>
    <w:rsid w:val="00774668"/>
    <w:rsid w:val="00775824"/>
    <w:rsid w:val="00795848"/>
    <w:rsid w:val="007B20F6"/>
    <w:rsid w:val="007B2129"/>
    <w:rsid w:val="007C4729"/>
    <w:rsid w:val="007D76A8"/>
    <w:rsid w:val="007F6C20"/>
    <w:rsid w:val="008011C7"/>
    <w:rsid w:val="00811DB1"/>
    <w:rsid w:val="0082307C"/>
    <w:rsid w:val="00832628"/>
    <w:rsid w:val="0084029E"/>
    <w:rsid w:val="00842766"/>
    <w:rsid w:val="00843E50"/>
    <w:rsid w:val="00844AFB"/>
    <w:rsid w:val="008477AF"/>
    <w:rsid w:val="00863575"/>
    <w:rsid w:val="008655F7"/>
    <w:rsid w:val="00882FD6"/>
    <w:rsid w:val="00885408"/>
    <w:rsid w:val="00890B6A"/>
    <w:rsid w:val="00893CFF"/>
    <w:rsid w:val="008943D9"/>
    <w:rsid w:val="008976F5"/>
    <w:rsid w:val="008C1079"/>
    <w:rsid w:val="008C6A8E"/>
    <w:rsid w:val="008E63F3"/>
    <w:rsid w:val="00907E75"/>
    <w:rsid w:val="0091058A"/>
    <w:rsid w:val="009158CF"/>
    <w:rsid w:val="00915D0D"/>
    <w:rsid w:val="0092508A"/>
    <w:rsid w:val="009250B9"/>
    <w:rsid w:val="009279A3"/>
    <w:rsid w:val="00930416"/>
    <w:rsid w:val="00934182"/>
    <w:rsid w:val="0093466B"/>
    <w:rsid w:val="0094637D"/>
    <w:rsid w:val="00963582"/>
    <w:rsid w:val="00970F06"/>
    <w:rsid w:val="00974D1A"/>
    <w:rsid w:val="00991845"/>
    <w:rsid w:val="00992963"/>
    <w:rsid w:val="00993902"/>
    <w:rsid w:val="009A1B1C"/>
    <w:rsid w:val="009B1827"/>
    <w:rsid w:val="009C519F"/>
    <w:rsid w:val="009E059D"/>
    <w:rsid w:val="009F7F26"/>
    <w:rsid w:val="00A055B1"/>
    <w:rsid w:val="00A17CA5"/>
    <w:rsid w:val="00A24A5A"/>
    <w:rsid w:val="00A33C7A"/>
    <w:rsid w:val="00A42B9B"/>
    <w:rsid w:val="00A60FCA"/>
    <w:rsid w:val="00A80E06"/>
    <w:rsid w:val="00A96755"/>
    <w:rsid w:val="00A97C63"/>
    <w:rsid w:val="00AA2C6E"/>
    <w:rsid w:val="00AC063D"/>
    <w:rsid w:val="00AC40E2"/>
    <w:rsid w:val="00AD6126"/>
    <w:rsid w:val="00AD70F8"/>
    <w:rsid w:val="00AE2639"/>
    <w:rsid w:val="00AF7289"/>
    <w:rsid w:val="00B030F1"/>
    <w:rsid w:val="00B1107F"/>
    <w:rsid w:val="00B2467F"/>
    <w:rsid w:val="00B31EFA"/>
    <w:rsid w:val="00B5093B"/>
    <w:rsid w:val="00B57982"/>
    <w:rsid w:val="00B57AC0"/>
    <w:rsid w:val="00B73865"/>
    <w:rsid w:val="00BC10EF"/>
    <w:rsid w:val="00BC7B0C"/>
    <w:rsid w:val="00C1177C"/>
    <w:rsid w:val="00C203D0"/>
    <w:rsid w:val="00C21E32"/>
    <w:rsid w:val="00C27B80"/>
    <w:rsid w:val="00C35735"/>
    <w:rsid w:val="00C3626F"/>
    <w:rsid w:val="00C45DCA"/>
    <w:rsid w:val="00C66F93"/>
    <w:rsid w:val="00C770CB"/>
    <w:rsid w:val="00C84DD9"/>
    <w:rsid w:val="00C84E51"/>
    <w:rsid w:val="00CA0146"/>
    <w:rsid w:val="00CB3E26"/>
    <w:rsid w:val="00CC6B8B"/>
    <w:rsid w:val="00CD291B"/>
    <w:rsid w:val="00CD433E"/>
    <w:rsid w:val="00D0286F"/>
    <w:rsid w:val="00D10FBA"/>
    <w:rsid w:val="00D134F0"/>
    <w:rsid w:val="00D30947"/>
    <w:rsid w:val="00D33CA4"/>
    <w:rsid w:val="00D370A5"/>
    <w:rsid w:val="00D5539A"/>
    <w:rsid w:val="00D658E7"/>
    <w:rsid w:val="00D66A7D"/>
    <w:rsid w:val="00D941B9"/>
    <w:rsid w:val="00DA4F2C"/>
    <w:rsid w:val="00DC276E"/>
    <w:rsid w:val="00DC5733"/>
    <w:rsid w:val="00DD0FA2"/>
    <w:rsid w:val="00DD4E99"/>
    <w:rsid w:val="00DD650D"/>
    <w:rsid w:val="00DE5778"/>
    <w:rsid w:val="00DF13A4"/>
    <w:rsid w:val="00DF4656"/>
    <w:rsid w:val="00DF47C3"/>
    <w:rsid w:val="00DF4DAA"/>
    <w:rsid w:val="00DF635A"/>
    <w:rsid w:val="00DF7AA4"/>
    <w:rsid w:val="00E07078"/>
    <w:rsid w:val="00E40EA7"/>
    <w:rsid w:val="00E51C5E"/>
    <w:rsid w:val="00E8149C"/>
    <w:rsid w:val="00E901CA"/>
    <w:rsid w:val="00E90AC7"/>
    <w:rsid w:val="00E94500"/>
    <w:rsid w:val="00EA0AF5"/>
    <w:rsid w:val="00EC2AC6"/>
    <w:rsid w:val="00EF15F9"/>
    <w:rsid w:val="00EF3400"/>
    <w:rsid w:val="00EF4EDD"/>
    <w:rsid w:val="00EF7BE7"/>
    <w:rsid w:val="00F02694"/>
    <w:rsid w:val="00F260A0"/>
    <w:rsid w:val="00F26B4C"/>
    <w:rsid w:val="00F32AEC"/>
    <w:rsid w:val="00F36B5A"/>
    <w:rsid w:val="00F52648"/>
    <w:rsid w:val="00F55498"/>
    <w:rsid w:val="00F63D97"/>
    <w:rsid w:val="00F80675"/>
    <w:rsid w:val="00F84D4B"/>
    <w:rsid w:val="00F8664E"/>
    <w:rsid w:val="00F912AE"/>
    <w:rsid w:val="00FA1B51"/>
    <w:rsid w:val="00FB2460"/>
    <w:rsid w:val="00FB536A"/>
    <w:rsid w:val="00FC2FA6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558AB0"/>
  <w15:docId w15:val="{219CCCC1-0D13-48AA-B8D7-93994031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6E3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E479F"/>
    <w:pPr>
      <w:keepNext/>
      <w:tabs>
        <w:tab w:val="left" w:pos="1276"/>
      </w:tabs>
      <w:jc w:val="both"/>
      <w:outlineLvl w:val="0"/>
    </w:pPr>
    <w:rPr>
      <w:rFonts w:ascii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4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494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479F"/>
    <w:rPr>
      <w:rFonts w:ascii="Arial" w:eastAsia="Times New Roman" w:hAnsi="Arial" w:cs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3E479F"/>
    <w:pPr>
      <w:ind w:firstLine="709"/>
      <w:jc w:val="both"/>
    </w:pPr>
    <w:rPr>
      <w:rFonts w:ascii="Courier" w:hAnsi="Courier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E479F"/>
    <w:rPr>
      <w:rFonts w:ascii="Courier" w:eastAsia="Times New Roman" w:hAnsi="Courier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3E479F"/>
    <w:pPr>
      <w:ind w:firstLine="709"/>
    </w:pPr>
    <w:rPr>
      <w:rFonts w:ascii="Arial" w:hAnsi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E479F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79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3E4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47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60A0"/>
    <w:pPr>
      <w:tabs>
        <w:tab w:val="center" w:pos="4819"/>
        <w:tab w:val="right" w:pos="9638"/>
      </w:tabs>
      <w:jc w:val="center"/>
    </w:pPr>
    <w:rPr>
      <w:rFonts w:asciiTheme="minorHAnsi" w:hAnsiTheme="minorHAnsi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0A0"/>
    <w:rPr>
      <w:rFonts w:asciiTheme="minorHAnsi" w:eastAsia="Times New Roman" w:hAnsiTheme="minorHAnsi"/>
      <w:sz w:val="16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943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9433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econdacolonnatabellarevIST">
    <w:name w:val="_Seconda colonna tabella rev_IST"/>
    <w:basedOn w:val="Normale"/>
    <w:qFormat/>
    <w:rsid w:val="00843E50"/>
    <w:pPr>
      <w:spacing w:before="40"/>
      <w:jc w:val="both"/>
    </w:pPr>
    <w:rPr>
      <w:rFonts w:ascii="Verdana" w:hAnsi="Verdana" w:cs="Tahoma"/>
      <w:sz w:val="16"/>
      <w:szCs w:val="16"/>
    </w:rPr>
  </w:style>
  <w:style w:type="paragraph" w:customStyle="1" w:styleId="primacolonnatabellarevIST">
    <w:name w:val="_prima colonna tabella rev_IST"/>
    <w:qFormat/>
    <w:rsid w:val="00843E50"/>
    <w:rPr>
      <w:rFonts w:ascii="Verdana" w:eastAsia="Times New Roman" w:hAnsi="Verdana" w:cs="Tahoma"/>
      <w:i/>
      <w:sz w:val="14"/>
      <w:szCs w:val="14"/>
    </w:rPr>
  </w:style>
  <w:style w:type="paragraph" w:customStyle="1" w:styleId="CorpodeltestoIST">
    <w:name w:val="_Corpo del testo_IST"/>
    <w:qFormat/>
    <w:rsid w:val="009A1B1C"/>
    <w:pPr>
      <w:spacing w:after="40"/>
      <w:jc w:val="both"/>
    </w:pPr>
    <w:rPr>
      <w:rFonts w:asciiTheme="minorHAnsi" w:hAnsiTheme="minorHAnsi"/>
      <w:sz w:val="22"/>
      <w:szCs w:val="18"/>
      <w:lang w:eastAsia="en-US"/>
    </w:rPr>
  </w:style>
  <w:style w:type="paragraph" w:customStyle="1" w:styleId="ElencopuntatoIST">
    <w:name w:val="_Elenco puntato_IST"/>
    <w:qFormat/>
    <w:rsid w:val="00843E50"/>
    <w:pPr>
      <w:numPr>
        <w:numId w:val="11"/>
      </w:numPr>
      <w:tabs>
        <w:tab w:val="left" w:pos="567"/>
      </w:tabs>
      <w:spacing w:before="40" w:after="40"/>
      <w:jc w:val="both"/>
    </w:pPr>
    <w:rPr>
      <w:rFonts w:ascii="Verdana" w:hAnsi="Verdana"/>
      <w:sz w:val="16"/>
      <w:szCs w:val="16"/>
      <w:lang w:eastAsia="en-US"/>
    </w:rPr>
  </w:style>
  <w:style w:type="paragraph" w:customStyle="1" w:styleId="SottoelencopuntatoIST">
    <w:name w:val="_Sotto elenco puntato_IST"/>
    <w:qFormat/>
    <w:rsid w:val="00843E50"/>
    <w:pPr>
      <w:numPr>
        <w:numId w:val="12"/>
      </w:numPr>
      <w:tabs>
        <w:tab w:val="left" w:pos="851"/>
      </w:tabs>
      <w:spacing w:before="40" w:after="40"/>
      <w:ind w:left="851" w:hanging="284"/>
      <w:jc w:val="both"/>
    </w:pPr>
    <w:rPr>
      <w:rFonts w:ascii="Verdana" w:hAnsi="Verdana"/>
      <w:sz w:val="16"/>
      <w:szCs w:val="16"/>
      <w:lang w:eastAsia="en-US"/>
    </w:rPr>
  </w:style>
  <w:style w:type="paragraph" w:customStyle="1" w:styleId="ElenconumeratoIST">
    <w:name w:val="_Elenco numerato_IST"/>
    <w:qFormat/>
    <w:rsid w:val="00843E50"/>
    <w:pPr>
      <w:numPr>
        <w:numId w:val="13"/>
      </w:numPr>
      <w:tabs>
        <w:tab w:val="left" w:pos="567"/>
      </w:tabs>
      <w:spacing w:before="40" w:after="80"/>
      <w:ind w:left="568" w:hanging="284"/>
      <w:jc w:val="both"/>
    </w:pPr>
    <w:rPr>
      <w:rFonts w:ascii="Verdana" w:hAnsi="Verdana"/>
      <w:sz w:val="16"/>
      <w:szCs w:val="16"/>
      <w:lang w:eastAsia="en-US"/>
    </w:rPr>
  </w:style>
  <w:style w:type="paragraph" w:customStyle="1" w:styleId="TitoloParagrafoIST">
    <w:name w:val="_Titolo Paragrafo_IST"/>
    <w:next w:val="CorpodeltestoIST"/>
    <w:qFormat/>
    <w:rsid w:val="00843E50"/>
    <w:pPr>
      <w:spacing w:before="240" w:after="80"/>
    </w:pPr>
    <w:rPr>
      <w:rFonts w:ascii="Verdana" w:hAnsi="Verdana"/>
      <w:b/>
      <w:lang w:eastAsia="en-US"/>
    </w:rPr>
  </w:style>
  <w:style w:type="paragraph" w:customStyle="1" w:styleId="SottotitoloParagrafoIST">
    <w:name w:val="_Sottotitolo Paragrafo_IST"/>
    <w:next w:val="CorpodeltestoIST"/>
    <w:qFormat/>
    <w:rsid w:val="00843E50"/>
    <w:pPr>
      <w:spacing w:before="120" w:after="80"/>
    </w:pPr>
    <w:rPr>
      <w:rFonts w:ascii="Verdana" w:hAnsi="Verdana"/>
      <w:i/>
      <w:sz w:val="18"/>
      <w:u w:val="single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843E50"/>
    <w:pPr>
      <w:jc w:val="both"/>
    </w:pPr>
    <w:rPr>
      <w:rFonts w:ascii="Verdana" w:hAnsi="Verdana"/>
      <w:sz w:val="14"/>
      <w:szCs w:val="1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43E50"/>
    <w:rPr>
      <w:rFonts w:ascii="Verdana" w:hAnsi="Verdana"/>
      <w:sz w:val="14"/>
      <w:szCs w:val="14"/>
    </w:rPr>
  </w:style>
  <w:style w:type="character" w:styleId="Rimandonotaapidipagina">
    <w:name w:val="footnote reference"/>
    <w:basedOn w:val="Carpredefinitoparagrafo"/>
    <w:semiHidden/>
    <w:rsid w:val="00843E50"/>
    <w:rPr>
      <w:vertAlign w:val="superscript"/>
    </w:rPr>
  </w:style>
  <w:style w:type="paragraph" w:customStyle="1" w:styleId="TitolosinteticointestazioneIST">
    <w:name w:val="_Titolo sintetico_intestazione_IST"/>
    <w:qFormat/>
    <w:rsid w:val="00843E50"/>
    <w:pPr>
      <w:jc w:val="center"/>
    </w:pPr>
    <w:rPr>
      <w:rFonts w:ascii="Verdana" w:hAnsi="Verdana" w:cs="Arial"/>
      <w:b/>
      <w:sz w:val="22"/>
      <w:szCs w:val="22"/>
      <w:lang w:eastAsia="en-US"/>
    </w:rPr>
  </w:style>
  <w:style w:type="paragraph" w:customStyle="1" w:styleId="IST00rev00intestazioneIST">
    <w:name w:val="_IST00rev00_intestazione_IST"/>
    <w:qFormat/>
    <w:rsid w:val="00843E50"/>
    <w:pPr>
      <w:spacing w:before="40"/>
      <w:jc w:val="center"/>
    </w:pPr>
    <w:rPr>
      <w:rFonts w:ascii="Verdana" w:hAnsi="Verdana" w:cs="Arial"/>
      <w:b/>
      <w:bCs/>
      <w:i/>
      <w:iCs/>
      <w:sz w:val="16"/>
      <w:szCs w:val="16"/>
      <w:lang w:eastAsia="en-US"/>
    </w:rPr>
  </w:style>
  <w:style w:type="paragraph" w:customStyle="1" w:styleId="Corpodeltesto-9">
    <w:name w:val="_Corpo del testo-9"/>
    <w:qFormat/>
    <w:rsid w:val="00F260A0"/>
    <w:pPr>
      <w:jc w:val="both"/>
    </w:pPr>
    <w:rPr>
      <w:rFonts w:asciiTheme="minorHAnsi" w:hAnsiTheme="minorHAnsi"/>
      <w:sz w:val="18"/>
      <w:szCs w:val="22"/>
      <w:lang w:eastAsia="en-US"/>
    </w:rPr>
  </w:style>
  <w:style w:type="table" w:styleId="Grigliatabella">
    <w:name w:val="Table Grid"/>
    <w:basedOn w:val="Tabellanormale"/>
    <w:uiPriority w:val="59"/>
    <w:rsid w:val="00DD65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A25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A252B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A252B"/>
    <w:rPr>
      <w:rFonts w:cs="Times New Roman"/>
      <w:b/>
      <w:bCs/>
    </w:rPr>
  </w:style>
  <w:style w:type="table" w:styleId="Grigliatabellachiara">
    <w:name w:val="Grid Table Light"/>
    <w:basedOn w:val="Tabellanormale"/>
    <w:uiPriority w:val="40"/>
    <w:rsid w:val="005804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26E3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6E3A"/>
    <w:rPr>
      <w:color w:val="808080"/>
      <w:shd w:val="clear" w:color="auto" w:fill="E6E6E6"/>
    </w:rPr>
  </w:style>
  <w:style w:type="paragraph" w:customStyle="1" w:styleId="CorpotestoSG">
    <w:name w:val="_Corpo testo SG"/>
    <w:basedOn w:val="Normale"/>
    <w:qFormat/>
    <w:rsid w:val="009A1B1C"/>
    <w:pPr>
      <w:spacing w:after="60"/>
      <w:jc w:val="both"/>
    </w:pPr>
    <w:rPr>
      <w:rFonts w:asciiTheme="minorHAnsi" w:eastAsia="Calibri" w:hAnsiTheme="minorHAnsi" w:cstheme="minorBidi"/>
      <w:sz w:val="20"/>
      <w:szCs w:val="22"/>
      <w:lang w:eastAsia="en-US"/>
    </w:rPr>
  </w:style>
  <w:style w:type="paragraph" w:customStyle="1" w:styleId="DidascaliaSG">
    <w:name w:val="_Didascalia_SG"/>
    <w:basedOn w:val="Didascalia"/>
    <w:next w:val="CorpotestoSG"/>
    <w:qFormat/>
    <w:rsid w:val="009A1B1C"/>
    <w:pPr>
      <w:spacing w:before="120" w:after="120"/>
      <w:jc w:val="center"/>
    </w:pPr>
    <w:rPr>
      <w:rFonts w:asciiTheme="minorHAnsi" w:eastAsia="Calibri" w:hAnsiTheme="minorHAnsi" w:cstheme="minorBidi"/>
      <w:b/>
      <w:i w:val="0"/>
      <w:color w:val="000000" w:themeColor="text1"/>
      <w:lang w:eastAsia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A1B1C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IntestazioneData-pag">
    <w:name w:val="_Intestazione_Data-pag"/>
    <w:basedOn w:val="Intestazione"/>
    <w:qFormat/>
    <w:rsid w:val="009A1B1C"/>
    <w:pPr>
      <w:jc w:val="center"/>
    </w:pPr>
    <w:rPr>
      <w:rFonts w:asciiTheme="minorHAnsi" w:eastAsia="Calibri" w:hAnsiTheme="minorHAnsi" w:cstheme="minorBidi"/>
      <w:sz w:val="16"/>
      <w:szCs w:val="22"/>
      <w:lang w:eastAsia="en-US"/>
    </w:rPr>
  </w:style>
  <w:style w:type="paragraph" w:customStyle="1" w:styleId="IntestazioneNumRev">
    <w:name w:val="_Intestazione_NumRev"/>
    <w:basedOn w:val="IntestazioneData-pag"/>
    <w:qFormat/>
    <w:rsid w:val="009A1B1C"/>
    <w:rPr>
      <w:b/>
    </w:rPr>
  </w:style>
  <w:style w:type="paragraph" w:customStyle="1" w:styleId="IntestazioneSG">
    <w:name w:val="_Intestazione_SG"/>
    <w:basedOn w:val="Intestazione"/>
    <w:qFormat/>
    <w:rsid w:val="009A1B1C"/>
    <w:pPr>
      <w:jc w:val="center"/>
    </w:pPr>
    <w:rPr>
      <w:rFonts w:asciiTheme="minorHAnsi" w:eastAsia="Calibri" w:hAnsiTheme="minorHAnsi" w:cstheme="minorBidi"/>
      <w:b/>
      <w:caps/>
      <w:sz w:val="28"/>
      <w:szCs w:val="22"/>
      <w:lang w:eastAsia="en-US"/>
    </w:rPr>
  </w:style>
  <w:style w:type="paragraph" w:customStyle="1" w:styleId="Notapidipagina">
    <w:name w:val="_Nota piè di pagina"/>
    <w:basedOn w:val="Testonotaapidipagina"/>
    <w:qFormat/>
    <w:rsid w:val="009A1B1C"/>
    <w:pPr>
      <w:ind w:left="113" w:hanging="113"/>
    </w:pPr>
    <w:rPr>
      <w:rFonts w:asciiTheme="minorHAnsi" w:eastAsia="Calibri" w:hAnsiTheme="minorHAnsi" w:cstheme="minorBidi"/>
      <w:sz w:val="16"/>
      <w:szCs w:val="16"/>
      <w:lang w:eastAsia="en-US"/>
    </w:rPr>
  </w:style>
  <w:style w:type="paragraph" w:customStyle="1" w:styleId="PrimarigaTabellarevisioniDescrizione">
    <w:name w:val="_Prima riga Tabella revisioni_Descrizione"/>
    <w:basedOn w:val="Normale"/>
    <w:qFormat/>
    <w:rsid w:val="009A1B1C"/>
    <w:rPr>
      <w:rFonts w:asciiTheme="minorHAnsi" w:eastAsia="Calibri" w:hAnsiTheme="minorHAnsi" w:cstheme="minorBidi"/>
      <w:b/>
      <w:bCs/>
      <w:sz w:val="20"/>
      <w:szCs w:val="22"/>
      <w:lang w:eastAsia="en-US"/>
    </w:rPr>
  </w:style>
  <w:style w:type="paragraph" w:customStyle="1" w:styleId="SecondarigaTabellarevisionidescrizione">
    <w:name w:val="_Seconda riga Tabella revisioni_descrizione"/>
    <w:basedOn w:val="PrimarigaTabellarevisioniDescrizione"/>
    <w:qFormat/>
    <w:rsid w:val="009A1B1C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_Documenti%20SGQ\SGQ_2_Modelli\MSG023rev01_Richiesta_Offerta_S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5680-6036-464D-AC5C-E85A5756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MSG023rev01_Richiesta_Offerta_SG.dotx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RPT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</dc:title>
  <dc:creator>Nadia Perticaroli</dc:creator>
  <cp:lastModifiedBy>Nadia Perticaroli</cp:lastModifiedBy>
  <cp:revision>2</cp:revision>
  <cp:lastPrinted>2016-06-20T13:42:00Z</cp:lastPrinted>
  <dcterms:created xsi:type="dcterms:W3CDTF">2022-04-20T09:39:00Z</dcterms:created>
  <dcterms:modified xsi:type="dcterms:W3CDTF">2022-04-20T09:40:00Z</dcterms:modified>
</cp:coreProperties>
</file>