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"/>
        <w:gridCol w:w="1674"/>
        <w:gridCol w:w="1252"/>
        <w:gridCol w:w="119"/>
        <w:gridCol w:w="16"/>
        <w:gridCol w:w="990"/>
        <w:gridCol w:w="972"/>
        <w:gridCol w:w="9"/>
        <w:gridCol w:w="1256"/>
        <w:gridCol w:w="472"/>
        <w:gridCol w:w="81"/>
        <w:gridCol w:w="65"/>
        <w:gridCol w:w="1479"/>
        <w:gridCol w:w="122"/>
        <w:gridCol w:w="23"/>
        <w:gridCol w:w="709"/>
        <w:gridCol w:w="113"/>
        <w:gridCol w:w="995"/>
      </w:tblGrid>
      <w:tr w:rsidR="00682AFC" w:rsidRPr="005C2EC4" w:rsidTr="005C2EC4">
        <w:trPr>
          <w:trHeight w:val="60"/>
          <w:jc w:val="center"/>
        </w:trPr>
        <w:tc>
          <w:tcPr>
            <w:tcW w:w="10630" w:type="dxa"/>
            <w:gridSpan w:val="18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25CCC" w:rsidRPr="005C2EC4" w:rsidRDefault="00B217B2" w:rsidP="00F25CCC">
            <w:pPr>
              <w:pStyle w:val="TitoloTabella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EC4">
              <w:rPr>
                <w14:shadow w14:blurRad="0" w14:dist="0" w14:dir="0" w14:sx="0" w14:sy="0" w14:kx="0" w14:ky="0" w14:algn="none">
                  <w14:srgbClr w14:val="000000"/>
                </w14:shadow>
              </w:rPr>
              <w:t>Richiedente</w:t>
            </w:r>
            <w:r w:rsidR="002941DB">
              <w:rPr>
                <w14:shadow w14:blurRad="0" w14:dist="0" w14:dir="0" w14:sx="0" w14:sy="0" w14:kx="0" w14:ky="0" w14:algn="none">
                  <w14:srgbClr w14:val="000000"/>
                </w14:shadow>
              </w:rPr>
              <w:t xml:space="preserve"> (</w:t>
            </w:r>
            <w:r w:rsidR="00A0447B">
              <w:rPr>
                <w14:shadow w14:blurRad="0" w14:dist="0" w14:dir="0" w14:sx="0" w14:sy="0" w14:kx="0" w14:ky="0" w14:algn="none">
                  <w14:srgbClr w14:val="000000"/>
                </w14:shadow>
              </w:rPr>
              <w:t>Possessore del certificato)</w:t>
            </w:r>
          </w:p>
        </w:tc>
      </w:tr>
      <w:bookmarkStart w:id="0" w:name="_GoBack"/>
      <w:tr w:rsidR="00F25CCC" w:rsidRPr="005C2EC4" w:rsidTr="00FC71EF">
        <w:trPr>
          <w:cantSplit/>
          <w:trHeight w:val="126"/>
          <w:jc w:val="center"/>
        </w:trPr>
        <w:tc>
          <w:tcPr>
            <w:tcW w:w="5315" w:type="dxa"/>
            <w:gridSpan w:val="8"/>
          </w:tcPr>
          <w:p w:rsidR="00F25CCC" w:rsidRPr="005C2EC4" w:rsidRDefault="00F25CCC" w:rsidP="00F25CCC">
            <w:pPr>
              <w:pStyle w:val="CaratterecampoTabella"/>
            </w:pPr>
            <w:r w:rsidRPr="005C2EC4"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C4">
              <w:instrText xml:space="preserve"> FORMCHECKBOX </w:instrText>
            </w:r>
            <w:r w:rsidR="00814FDE">
              <w:fldChar w:fldCharType="separate"/>
            </w:r>
            <w:r w:rsidRPr="005C2EC4">
              <w:fldChar w:fldCharType="end"/>
            </w:r>
            <w:bookmarkEnd w:id="0"/>
            <w:r w:rsidRPr="005C2EC4">
              <w:t xml:space="preserve"> Fabbricante</w:t>
            </w:r>
          </w:p>
        </w:tc>
        <w:tc>
          <w:tcPr>
            <w:tcW w:w="5315" w:type="dxa"/>
            <w:gridSpan w:val="10"/>
          </w:tcPr>
          <w:p w:rsidR="00F25CCC" w:rsidRPr="005C2EC4" w:rsidRDefault="00F25CCC" w:rsidP="00F25CCC">
            <w:pPr>
              <w:pStyle w:val="CaratterecampoTabella"/>
            </w:pPr>
            <w:r w:rsidRPr="005C2EC4"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C4">
              <w:instrText xml:space="preserve"> FORMCHECKBOX </w:instrText>
            </w:r>
            <w:r w:rsidR="00814FDE">
              <w:fldChar w:fldCharType="separate"/>
            </w:r>
            <w:r w:rsidRPr="005C2EC4">
              <w:fldChar w:fldCharType="end"/>
            </w:r>
            <w:r w:rsidRPr="005C2EC4">
              <w:t xml:space="preserve"> Mandatario stabilito nella Comunità</w:t>
            </w:r>
            <w:r>
              <w:t xml:space="preserve"> – se applicabile </w:t>
            </w:r>
          </w:p>
        </w:tc>
      </w:tr>
      <w:tr w:rsidR="00F25CCC" w:rsidRPr="005C2EC4" w:rsidTr="00185C16">
        <w:trPr>
          <w:cantSplit/>
          <w:trHeight w:val="126"/>
          <w:jc w:val="center"/>
        </w:trPr>
        <w:tc>
          <w:tcPr>
            <w:tcW w:w="10630" w:type="dxa"/>
            <w:gridSpan w:val="18"/>
          </w:tcPr>
          <w:p w:rsidR="00F25CCC" w:rsidRPr="005C2EC4" w:rsidRDefault="00F25CCC" w:rsidP="00F25CCC">
            <w:pPr>
              <w:pStyle w:val="CaratterecampoTabella"/>
            </w:pPr>
            <w:r>
              <w:t xml:space="preserve">Dati del </w:t>
            </w:r>
            <w:r w:rsidRPr="005C2EC4">
              <w:t>Fabbricante</w:t>
            </w:r>
          </w:p>
        </w:tc>
      </w:tr>
      <w:tr w:rsidR="00F25CCC" w:rsidRPr="005C2EC4" w:rsidTr="005C2EC4">
        <w:trPr>
          <w:cantSplit/>
          <w:trHeight w:val="126"/>
          <w:jc w:val="center"/>
        </w:trPr>
        <w:tc>
          <w:tcPr>
            <w:tcW w:w="7043" w:type="dxa"/>
            <w:gridSpan w:val="10"/>
          </w:tcPr>
          <w:p w:rsidR="00F25CCC" w:rsidRPr="005C2EC4" w:rsidRDefault="00F25CCC" w:rsidP="00F25CCC">
            <w:pPr>
              <w:pStyle w:val="Caratteretabella"/>
            </w:pPr>
            <w:r w:rsidRPr="005C2EC4">
              <w:t>Ragione Sociale</w:t>
            </w:r>
          </w:p>
          <w:p w:rsidR="00F25CCC" w:rsidRPr="005C2EC4" w:rsidRDefault="00F25CCC" w:rsidP="00F25CCC">
            <w:pPr>
              <w:pStyle w:val="CaratterecampoTabella"/>
            </w:pPr>
            <w:r w:rsidRPr="005C2EC4"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bookmarkStart w:id="1" w:name="Testo1"/>
            <w:r w:rsidRPr="005C2EC4">
              <w:instrText xml:space="preserve"> FORMTEXT </w:instrText>
            </w:r>
            <w:r w:rsidRPr="005C2EC4">
              <w:fldChar w:fldCharType="separate"/>
            </w:r>
            <w:r w:rsidRPr="005C2EC4">
              <w:t> </w:t>
            </w:r>
            <w:r w:rsidRPr="005C2EC4">
              <w:t> </w:t>
            </w:r>
            <w:r w:rsidRPr="005C2EC4">
              <w:t> </w:t>
            </w:r>
            <w:r w:rsidRPr="005C2EC4">
              <w:t> </w:t>
            </w:r>
            <w:r w:rsidRPr="005C2EC4">
              <w:t> </w:t>
            </w:r>
            <w:r w:rsidRPr="005C2EC4">
              <w:fldChar w:fldCharType="end"/>
            </w:r>
            <w:bookmarkEnd w:id="1"/>
          </w:p>
        </w:tc>
        <w:tc>
          <w:tcPr>
            <w:tcW w:w="3587" w:type="dxa"/>
            <w:gridSpan w:val="8"/>
          </w:tcPr>
          <w:p w:rsidR="00F25CCC" w:rsidRPr="005C2EC4" w:rsidRDefault="00F25CCC" w:rsidP="00F25CCC">
            <w:pPr>
              <w:pStyle w:val="Caratteretabella"/>
            </w:pPr>
            <w:r w:rsidRPr="005C2EC4">
              <w:t>Partita IVA</w:t>
            </w:r>
          </w:p>
          <w:p w:rsidR="00F25CCC" w:rsidRPr="005C2EC4" w:rsidRDefault="00F25CCC" w:rsidP="00F25CCC">
            <w:pPr>
              <w:pStyle w:val="CaratterecampoTabella"/>
            </w:pPr>
            <w:r w:rsidRPr="005C2EC4"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5C2EC4">
              <w:instrText xml:space="preserve"> FORMTEXT </w:instrText>
            </w:r>
            <w:r w:rsidRPr="005C2EC4">
              <w:fldChar w:fldCharType="separate"/>
            </w:r>
            <w:r w:rsidRPr="005C2EC4">
              <w:rPr>
                <w:noProof/>
              </w:rPr>
              <w:t> </w:t>
            </w:r>
            <w:r w:rsidRPr="005C2EC4">
              <w:rPr>
                <w:noProof/>
              </w:rPr>
              <w:t> </w:t>
            </w:r>
            <w:r w:rsidRPr="005C2EC4">
              <w:rPr>
                <w:noProof/>
              </w:rPr>
              <w:t> </w:t>
            </w:r>
            <w:r w:rsidRPr="005C2EC4">
              <w:rPr>
                <w:noProof/>
              </w:rPr>
              <w:t> </w:t>
            </w:r>
            <w:r w:rsidRPr="005C2EC4">
              <w:rPr>
                <w:noProof/>
              </w:rPr>
              <w:t> </w:t>
            </w:r>
            <w:r w:rsidRPr="005C2EC4">
              <w:fldChar w:fldCharType="end"/>
            </w:r>
          </w:p>
        </w:tc>
      </w:tr>
      <w:tr w:rsidR="00F25CCC" w:rsidRPr="005C2EC4" w:rsidTr="005C2EC4">
        <w:trPr>
          <w:cantSplit/>
          <w:trHeight w:val="126"/>
          <w:jc w:val="center"/>
        </w:trPr>
        <w:tc>
          <w:tcPr>
            <w:tcW w:w="5306" w:type="dxa"/>
            <w:gridSpan w:val="7"/>
          </w:tcPr>
          <w:p w:rsidR="00F25CCC" w:rsidRPr="005C2EC4" w:rsidRDefault="00F25CCC" w:rsidP="00F25CCC">
            <w:pPr>
              <w:pStyle w:val="Caratteretabella"/>
            </w:pPr>
            <w:r w:rsidRPr="005C2EC4">
              <w:t xml:space="preserve">Indirizzo sede legale del </w:t>
            </w:r>
            <w:r>
              <w:t>fabbricante</w:t>
            </w:r>
          </w:p>
          <w:p w:rsidR="00F25CCC" w:rsidRPr="005C2EC4" w:rsidRDefault="00F25CCC" w:rsidP="00F25CCC">
            <w:pPr>
              <w:pStyle w:val="Caratteretabella"/>
            </w:pPr>
            <w:r w:rsidRPr="005C2EC4"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5C2EC4">
              <w:instrText xml:space="preserve"> FORMTEXT </w:instrText>
            </w:r>
            <w:r w:rsidRPr="005C2EC4">
              <w:fldChar w:fldCharType="separate"/>
            </w:r>
            <w:r w:rsidRPr="005C2EC4">
              <w:rPr>
                <w:noProof/>
              </w:rPr>
              <w:t> </w:t>
            </w:r>
            <w:r w:rsidRPr="005C2EC4">
              <w:rPr>
                <w:noProof/>
              </w:rPr>
              <w:t> </w:t>
            </w:r>
            <w:r w:rsidRPr="005C2EC4">
              <w:rPr>
                <w:noProof/>
              </w:rPr>
              <w:t> </w:t>
            </w:r>
            <w:r w:rsidRPr="005C2EC4">
              <w:rPr>
                <w:noProof/>
              </w:rPr>
              <w:t> </w:t>
            </w:r>
            <w:r w:rsidRPr="005C2EC4">
              <w:rPr>
                <w:noProof/>
              </w:rPr>
              <w:t> </w:t>
            </w:r>
            <w:r w:rsidRPr="005C2EC4">
              <w:fldChar w:fldCharType="end"/>
            </w:r>
          </w:p>
        </w:tc>
        <w:tc>
          <w:tcPr>
            <w:tcW w:w="3484" w:type="dxa"/>
            <w:gridSpan w:val="7"/>
          </w:tcPr>
          <w:p w:rsidR="00F25CCC" w:rsidRPr="005C2EC4" w:rsidRDefault="00F25CCC" w:rsidP="00F25CCC">
            <w:pPr>
              <w:pStyle w:val="Caratteretabella"/>
            </w:pPr>
            <w:r w:rsidRPr="005C2EC4">
              <w:t>Località</w:t>
            </w:r>
          </w:p>
          <w:p w:rsidR="00F25CCC" w:rsidRPr="005C2EC4" w:rsidRDefault="00F25CCC" w:rsidP="00F25CCC">
            <w:pPr>
              <w:pStyle w:val="Caratteretabella"/>
            </w:pPr>
            <w:r w:rsidRPr="005C2EC4"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5C2EC4">
              <w:instrText xml:space="preserve"> FORMTEXT </w:instrText>
            </w:r>
            <w:r w:rsidRPr="005C2EC4">
              <w:fldChar w:fldCharType="separate"/>
            </w:r>
            <w:r w:rsidRPr="005C2EC4">
              <w:rPr>
                <w:noProof/>
              </w:rPr>
              <w:t> </w:t>
            </w:r>
            <w:r w:rsidRPr="005C2EC4">
              <w:rPr>
                <w:noProof/>
              </w:rPr>
              <w:t> </w:t>
            </w:r>
            <w:r w:rsidRPr="005C2EC4">
              <w:rPr>
                <w:noProof/>
              </w:rPr>
              <w:t> </w:t>
            </w:r>
            <w:r w:rsidRPr="005C2EC4">
              <w:rPr>
                <w:noProof/>
              </w:rPr>
              <w:t> </w:t>
            </w:r>
            <w:r w:rsidRPr="005C2EC4">
              <w:rPr>
                <w:noProof/>
              </w:rPr>
              <w:t> </w:t>
            </w:r>
            <w:r w:rsidRPr="005C2EC4">
              <w:fldChar w:fldCharType="end"/>
            </w:r>
          </w:p>
        </w:tc>
        <w:tc>
          <w:tcPr>
            <w:tcW w:w="845" w:type="dxa"/>
            <w:gridSpan w:val="3"/>
          </w:tcPr>
          <w:p w:rsidR="00F25CCC" w:rsidRPr="005C2EC4" w:rsidRDefault="00F25CCC" w:rsidP="00F25CCC">
            <w:pPr>
              <w:pStyle w:val="Caratteretabella"/>
              <w:rPr>
                <w:bCs/>
              </w:rPr>
            </w:pPr>
            <w:r w:rsidRPr="005C2EC4">
              <w:rPr>
                <w:bCs/>
              </w:rPr>
              <w:t>CAP</w:t>
            </w:r>
          </w:p>
          <w:p w:rsidR="00F25CCC" w:rsidRPr="005C2EC4" w:rsidRDefault="00F25CCC" w:rsidP="00F25CCC">
            <w:pPr>
              <w:pStyle w:val="Caratteretabella"/>
              <w:rPr>
                <w:bCs/>
              </w:rPr>
            </w:pPr>
            <w:r w:rsidRPr="005C2EC4"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5C2EC4">
              <w:instrText xml:space="preserve"> FORMTEXT </w:instrText>
            </w:r>
            <w:r w:rsidRPr="005C2EC4">
              <w:fldChar w:fldCharType="separate"/>
            </w:r>
            <w:r w:rsidRPr="005C2EC4">
              <w:rPr>
                <w:noProof/>
              </w:rPr>
              <w:t> </w:t>
            </w:r>
            <w:r w:rsidRPr="005C2EC4">
              <w:rPr>
                <w:noProof/>
              </w:rPr>
              <w:t> </w:t>
            </w:r>
            <w:r w:rsidRPr="005C2EC4">
              <w:rPr>
                <w:noProof/>
              </w:rPr>
              <w:t> </w:t>
            </w:r>
            <w:r w:rsidRPr="005C2EC4">
              <w:rPr>
                <w:noProof/>
              </w:rPr>
              <w:t> </w:t>
            </w:r>
            <w:r w:rsidRPr="005C2EC4">
              <w:rPr>
                <w:noProof/>
              </w:rPr>
              <w:t> </w:t>
            </w:r>
            <w:r w:rsidRPr="005C2EC4">
              <w:fldChar w:fldCharType="end"/>
            </w:r>
          </w:p>
        </w:tc>
        <w:tc>
          <w:tcPr>
            <w:tcW w:w="995" w:type="dxa"/>
          </w:tcPr>
          <w:p w:rsidR="00F25CCC" w:rsidRPr="005C2EC4" w:rsidRDefault="00F25CCC" w:rsidP="00F25CCC">
            <w:pPr>
              <w:pStyle w:val="Caratteretabella"/>
            </w:pPr>
            <w:r w:rsidRPr="005C2EC4">
              <w:t>Provincia</w:t>
            </w:r>
          </w:p>
          <w:p w:rsidR="00F25CCC" w:rsidRPr="005C2EC4" w:rsidRDefault="00F25CCC" w:rsidP="00F25CCC">
            <w:pPr>
              <w:pStyle w:val="Caratteretabella"/>
              <w:rPr>
                <w:bCs/>
              </w:rPr>
            </w:pPr>
            <w:r w:rsidRPr="005C2EC4"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Pr="005C2EC4">
              <w:instrText xml:space="preserve"> FORMTEXT </w:instrText>
            </w:r>
            <w:r w:rsidRPr="005C2EC4">
              <w:fldChar w:fldCharType="separate"/>
            </w:r>
            <w:r w:rsidRPr="005C2EC4">
              <w:rPr>
                <w:noProof/>
              </w:rPr>
              <w:t> </w:t>
            </w:r>
            <w:r w:rsidRPr="005C2EC4">
              <w:rPr>
                <w:noProof/>
              </w:rPr>
              <w:t> </w:t>
            </w:r>
            <w:r w:rsidRPr="005C2EC4">
              <w:rPr>
                <w:noProof/>
              </w:rPr>
              <w:t> </w:t>
            </w:r>
            <w:r w:rsidRPr="005C2EC4">
              <w:rPr>
                <w:noProof/>
              </w:rPr>
              <w:t> </w:t>
            </w:r>
            <w:r w:rsidRPr="005C2EC4">
              <w:rPr>
                <w:noProof/>
              </w:rPr>
              <w:t> </w:t>
            </w:r>
            <w:r w:rsidRPr="005C2EC4">
              <w:fldChar w:fldCharType="end"/>
            </w:r>
          </w:p>
        </w:tc>
      </w:tr>
      <w:tr w:rsidR="00F25CCC" w:rsidRPr="005C2EC4" w:rsidTr="005C2EC4">
        <w:trPr>
          <w:cantSplit/>
          <w:trHeight w:val="60"/>
          <w:jc w:val="center"/>
        </w:trPr>
        <w:tc>
          <w:tcPr>
            <w:tcW w:w="3344" w:type="dxa"/>
            <w:gridSpan w:val="5"/>
            <w:tcBorders>
              <w:bottom w:val="single" w:sz="4" w:space="0" w:color="auto"/>
            </w:tcBorders>
          </w:tcPr>
          <w:p w:rsidR="00F25CCC" w:rsidRPr="005C2EC4" w:rsidRDefault="00F25CCC" w:rsidP="00F25CCC">
            <w:pPr>
              <w:pStyle w:val="Caratteretabella"/>
            </w:pPr>
            <w:r w:rsidRPr="005C2EC4">
              <w:t>Referente</w:t>
            </w:r>
          </w:p>
          <w:p w:rsidR="00F25CCC" w:rsidRPr="005C2EC4" w:rsidRDefault="00F25CCC" w:rsidP="00F25CCC">
            <w:pPr>
              <w:pStyle w:val="CaratterecampoTabella"/>
            </w:pPr>
            <w:r w:rsidRPr="005C2EC4"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bookmarkStart w:id="2" w:name="Testo11"/>
            <w:r w:rsidRPr="005C2EC4">
              <w:instrText xml:space="preserve"> FORMTEXT </w:instrText>
            </w:r>
            <w:r w:rsidRPr="005C2EC4">
              <w:fldChar w:fldCharType="separate"/>
            </w:r>
            <w:r w:rsidRPr="005C2EC4">
              <w:rPr>
                <w:noProof/>
              </w:rPr>
              <w:t> </w:t>
            </w:r>
            <w:r w:rsidRPr="005C2EC4">
              <w:rPr>
                <w:noProof/>
              </w:rPr>
              <w:t> </w:t>
            </w:r>
            <w:r w:rsidRPr="005C2EC4">
              <w:rPr>
                <w:noProof/>
              </w:rPr>
              <w:t> </w:t>
            </w:r>
            <w:r w:rsidRPr="005C2EC4">
              <w:rPr>
                <w:noProof/>
              </w:rPr>
              <w:t> </w:t>
            </w:r>
            <w:r w:rsidRPr="005C2EC4">
              <w:rPr>
                <w:noProof/>
              </w:rPr>
              <w:t> </w:t>
            </w:r>
            <w:r w:rsidRPr="005C2EC4">
              <w:fldChar w:fldCharType="end"/>
            </w:r>
            <w:bookmarkEnd w:id="2"/>
          </w:p>
        </w:tc>
        <w:tc>
          <w:tcPr>
            <w:tcW w:w="1962" w:type="dxa"/>
            <w:gridSpan w:val="2"/>
            <w:tcBorders>
              <w:bottom w:val="single" w:sz="4" w:space="0" w:color="auto"/>
            </w:tcBorders>
          </w:tcPr>
          <w:p w:rsidR="00F25CCC" w:rsidRPr="005C2EC4" w:rsidRDefault="00F25CCC" w:rsidP="00F25CCC">
            <w:pPr>
              <w:pStyle w:val="Caratteretabella"/>
              <w:rPr>
                <w:bCs/>
              </w:rPr>
            </w:pPr>
            <w:r w:rsidRPr="005C2EC4">
              <w:rPr>
                <w:bCs/>
              </w:rPr>
              <w:sym w:font="Wingdings" w:char="F028"/>
            </w:r>
            <w:r w:rsidRPr="005C2EC4">
              <w:rPr>
                <w:bCs/>
              </w:rPr>
              <w:t xml:space="preserve"> Telefono</w:t>
            </w:r>
          </w:p>
          <w:p w:rsidR="00F25CCC" w:rsidRPr="005C2EC4" w:rsidRDefault="00F25CCC" w:rsidP="00F25CCC">
            <w:pPr>
              <w:pStyle w:val="CaratterecampoTabella"/>
            </w:pPr>
            <w:r w:rsidRPr="005C2EC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2EC4">
              <w:instrText xml:space="preserve"> FORMTEXT </w:instrText>
            </w:r>
            <w:r w:rsidRPr="005C2EC4">
              <w:fldChar w:fldCharType="separate"/>
            </w:r>
            <w:r w:rsidRPr="005C2EC4">
              <w:rPr>
                <w:noProof/>
              </w:rPr>
              <w:t> </w:t>
            </w:r>
            <w:r w:rsidRPr="005C2EC4">
              <w:rPr>
                <w:noProof/>
              </w:rPr>
              <w:t> </w:t>
            </w:r>
            <w:r w:rsidRPr="005C2EC4">
              <w:rPr>
                <w:noProof/>
              </w:rPr>
              <w:t> </w:t>
            </w:r>
            <w:r w:rsidRPr="005C2EC4">
              <w:rPr>
                <w:noProof/>
              </w:rPr>
              <w:t> </w:t>
            </w:r>
            <w:r w:rsidRPr="005C2EC4">
              <w:rPr>
                <w:noProof/>
              </w:rPr>
              <w:t> </w:t>
            </w:r>
            <w:r w:rsidRPr="005C2EC4">
              <w:fldChar w:fldCharType="end"/>
            </w:r>
          </w:p>
        </w:tc>
        <w:tc>
          <w:tcPr>
            <w:tcW w:w="1883" w:type="dxa"/>
            <w:gridSpan w:val="5"/>
            <w:tcBorders>
              <w:bottom w:val="single" w:sz="4" w:space="0" w:color="auto"/>
            </w:tcBorders>
          </w:tcPr>
          <w:p w:rsidR="00F25CCC" w:rsidRPr="005C2EC4" w:rsidRDefault="00F25CCC" w:rsidP="00F25CCC">
            <w:pPr>
              <w:pStyle w:val="Caratteretabella"/>
              <w:rPr>
                <w:bCs/>
              </w:rPr>
            </w:pPr>
            <w:r w:rsidRPr="005C2EC4">
              <w:rPr>
                <w:bCs/>
              </w:rPr>
              <w:sym w:font="Wingdings" w:char="F032"/>
            </w:r>
            <w:r w:rsidRPr="005C2EC4">
              <w:rPr>
                <w:bCs/>
              </w:rPr>
              <w:t xml:space="preserve"> Fax</w:t>
            </w:r>
          </w:p>
          <w:p w:rsidR="00F25CCC" w:rsidRPr="005C2EC4" w:rsidRDefault="00F25CCC" w:rsidP="00F25CCC">
            <w:pPr>
              <w:pStyle w:val="CaratterecampoTabella"/>
            </w:pPr>
            <w:r w:rsidRPr="005C2EC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2EC4">
              <w:instrText xml:space="preserve"> FORMTEXT </w:instrText>
            </w:r>
            <w:r w:rsidRPr="005C2EC4">
              <w:fldChar w:fldCharType="separate"/>
            </w:r>
            <w:r w:rsidRPr="005C2EC4">
              <w:rPr>
                <w:noProof/>
              </w:rPr>
              <w:t> </w:t>
            </w:r>
            <w:r w:rsidRPr="005C2EC4">
              <w:rPr>
                <w:noProof/>
              </w:rPr>
              <w:t> </w:t>
            </w:r>
            <w:r w:rsidRPr="005C2EC4">
              <w:rPr>
                <w:noProof/>
              </w:rPr>
              <w:t> </w:t>
            </w:r>
            <w:r w:rsidRPr="005C2EC4">
              <w:rPr>
                <w:noProof/>
              </w:rPr>
              <w:t> </w:t>
            </w:r>
            <w:r w:rsidRPr="005C2EC4">
              <w:rPr>
                <w:noProof/>
              </w:rPr>
              <w:t> </w:t>
            </w:r>
            <w:r w:rsidRPr="005C2EC4">
              <w:fldChar w:fldCharType="end"/>
            </w:r>
          </w:p>
        </w:tc>
        <w:tc>
          <w:tcPr>
            <w:tcW w:w="3441" w:type="dxa"/>
            <w:gridSpan w:val="6"/>
            <w:tcBorders>
              <w:bottom w:val="single" w:sz="4" w:space="0" w:color="auto"/>
            </w:tcBorders>
          </w:tcPr>
          <w:p w:rsidR="00F25CCC" w:rsidRPr="005C2EC4" w:rsidRDefault="00F25CCC" w:rsidP="00F25CCC">
            <w:pPr>
              <w:pStyle w:val="Caratteretabella"/>
              <w:rPr>
                <w:bCs/>
              </w:rPr>
            </w:pPr>
            <w:r w:rsidRPr="005C2EC4">
              <w:rPr>
                <w:bCs/>
              </w:rPr>
              <w:sym w:font="Wingdings" w:char="F03A"/>
            </w:r>
            <w:r w:rsidRPr="005C2EC4">
              <w:rPr>
                <w:bCs/>
              </w:rPr>
              <w:t xml:space="preserve"> e-mail</w:t>
            </w:r>
          </w:p>
          <w:p w:rsidR="00F25CCC" w:rsidRPr="005C2EC4" w:rsidRDefault="00F25CCC" w:rsidP="00F25CCC">
            <w:pPr>
              <w:pStyle w:val="CaratterecampoTabella"/>
            </w:pPr>
            <w:r w:rsidRPr="005C2EC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2EC4">
              <w:instrText xml:space="preserve"> FORMTEXT </w:instrText>
            </w:r>
            <w:r w:rsidRPr="005C2EC4">
              <w:fldChar w:fldCharType="separate"/>
            </w:r>
            <w:r w:rsidRPr="005C2EC4">
              <w:rPr>
                <w:noProof/>
              </w:rPr>
              <w:t> </w:t>
            </w:r>
            <w:r w:rsidRPr="005C2EC4">
              <w:rPr>
                <w:noProof/>
              </w:rPr>
              <w:t> </w:t>
            </w:r>
            <w:r w:rsidRPr="005C2EC4">
              <w:rPr>
                <w:noProof/>
              </w:rPr>
              <w:t> </w:t>
            </w:r>
            <w:r w:rsidRPr="005C2EC4">
              <w:rPr>
                <w:noProof/>
              </w:rPr>
              <w:t> </w:t>
            </w:r>
            <w:r w:rsidRPr="005C2EC4">
              <w:rPr>
                <w:noProof/>
              </w:rPr>
              <w:t> </w:t>
            </w:r>
            <w:r w:rsidRPr="005C2EC4">
              <w:fldChar w:fldCharType="end"/>
            </w:r>
          </w:p>
        </w:tc>
      </w:tr>
      <w:tr w:rsidR="00F25CCC" w:rsidRPr="005C2EC4" w:rsidTr="00163192">
        <w:trPr>
          <w:cantSplit/>
          <w:trHeight w:val="126"/>
          <w:jc w:val="center"/>
        </w:trPr>
        <w:tc>
          <w:tcPr>
            <w:tcW w:w="10630" w:type="dxa"/>
            <w:gridSpan w:val="18"/>
          </w:tcPr>
          <w:p w:rsidR="00F25CCC" w:rsidRPr="005C2EC4" w:rsidRDefault="00F25CCC" w:rsidP="00F25CCC">
            <w:pPr>
              <w:pStyle w:val="CaratterecampoTabella"/>
            </w:pPr>
            <w:r>
              <w:t xml:space="preserve">Dati del </w:t>
            </w:r>
            <w:r w:rsidRPr="005C2EC4">
              <w:t>Mandatario stabilito nella Comunità</w:t>
            </w:r>
            <w:r>
              <w:t xml:space="preserve"> – se applicabile </w:t>
            </w:r>
          </w:p>
        </w:tc>
      </w:tr>
      <w:tr w:rsidR="00F25CCC" w:rsidRPr="005C2EC4" w:rsidTr="005C2EC4">
        <w:trPr>
          <w:cantSplit/>
          <w:trHeight w:val="126"/>
          <w:jc w:val="center"/>
        </w:trPr>
        <w:tc>
          <w:tcPr>
            <w:tcW w:w="7043" w:type="dxa"/>
            <w:gridSpan w:val="10"/>
          </w:tcPr>
          <w:p w:rsidR="00F25CCC" w:rsidRPr="005C2EC4" w:rsidRDefault="00F25CCC" w:rsidP="00F25CCC">
            <w:pPr>
              <w:pStyle w:val="Caratteretabella"/>
            </w:pPr>
            <w:r w:rsidRPr="005C2EC4">
              <w:t>Ragione Sociale</w:t>
            </w:r>
          </w:p>
          <w:p w:rsidR="00F25CCC" w:rsidRPr="005C2EC4" w:rsidRDefault="00F25CCC" w:rsidP="00F25CCC">
            <w:pPr>
              <w:pStyle w:val="CaratterecampoTabella"/>
            </w:pPr>
            <w:r w:rsidRPr="005C2EC4"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5C2EC4">
              <w:instrText xml:space="preserve"> FORMTEXT </w:instrText>
            </w:r>
            <w:r w:rsidRPr="005C2EC4">
              <w:fldChar w:fldCharType="separate"/>
            </w:r>
            <w:r w:rsidRPr="005C2EC4">
              <w:t> </w:t>
            </w:r>
            <w:r w:rsidRPr="005C2EC4">
              <w:t> </w:t>
            </w:r>
            <w:r w:rsidRPr="005C2EC4">
              <w:t> </w:t>
            </w:r>
            <w:r w:rsidRPr="005C2EC4">
              <w:t> </w:t>
            </w:r>
            <w:r w:rsidRPr="005C2EC4">
              <w:t> </w:t>
            </w:r>
            <w:r w:rsidRPr="005C2EC4">
              <w:fldChar w:fldCharType="end"/>
            </w:r>
          </w:p>
        </w:tc>
        <w:tc>
          <w:tcPr>
            <w:tcW w:w="3587" w:type="dxa"/>
            <w:gridSpan w:val="8"/>
          </w:tcPr>
          <w:p w:rsidR="00F25CCC" w:rsidRPr="005C2EC4" w:rsidRDefault="00F25CCC" w:rsidP="00F25CCC">
            <w:pPr>
              <w:pStyle w:val="Caratteretabella"/>
            </w:pPr>
            <w:r w:rsidRPr="005C2EC4">
              <w:t>Partita IVA</w:t>
            </w:r>
          </w:p>
          <w:p w:rsidR="00F25CCC" w:rsidRPr="005C2EC4" w:rsidRDefault="00F25CCC" w:rsidP="00F25CCC">
            <w:pPr>
              <w:pStyle w:val="CaratterecampoTabella"/>
            </w:pPr>
            <w:r w:rsidRPr="005C2EC4"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5C2EC4">
              <w:instrText xml:space="preserve"> FORMTEXT </w:instrText>
            </w:r>
            <w:r w:rsidRPr="005C2EC4">
              <w:fldChar w:fldCharType="separate"/>
            </w:r>
            <w:r w:rsidRPr="005C2EC4">
              <w:rPr>
                <w:noProof/>
              </w:rPr>
              <w:t> </w:t>
            </w:r>
            <w:r w:rsidRPr="005C2EC4">
              <w:rPr>
                <w:noProof/>
              </w:rPr>
              <w:t> </w:t>
            </w:r>
            <w:r w:rsidRPr="005C2EC4">
              <w:rPr>
                <w:noProof/>
              </w:rPr>
              <w:t> </w:t>
            </w:r>
            <w:r w:rsidRPr="005C2EC4">
              <w:rPr>
                <w:noProof/>
              </w:rPr>
              <w:t> </w:t>
            </w:r>
            <w:r w:rsidRPr="005C2EC4">
              <w:rPr>
                <w:noProof/>
              </w:rPr>
              <w:t> </w:t>
            </w:r>
            <w:r w:rsidRPr="005C2EC4">
              <w:fldChar w:fldCharType="end"/>
            </w:r>
          </w:p>
        </w:tc>
      </w:tr>
      <w:tr w:rsidR="00F25CCC" w:rsidRPr="005C2EC4" w:rsidTr="005C2EC4">
        <w:trPr>
          <w:cantSplit/>
          <w:trHeight w:val="126"/>
          <w:jc w:val="center"/>
        </w:trPr>
        <w:tc>
          <w:tcPr>
            <w:tcW w:w="5306" w:type="dxa"/>
            <w:gridSpan w:val="7"/>
          </w:tcPr>
          <w:p w:rsidR="00F25CCC" w:rsidRPr="005C2EC4" w:rsidRDefault="00F25CCC" w:rsidP="00F25CCC">
            <w:pPr>
              <w:pStyle w:val="Caratteretabella"/>
            </w:pPr>
            <w:r w:rsidRPr="005C2EC4">
              <w:t xml:space="preserve">Indirizzo sede legale del </w:t>
            </w:r>
            <w:r>
              <w:t>mandatario</w:t>
            </w:r>
          </w:p>
          <w:p w:rsidR="00F25CCC" w:rsidRPr="005C2EC4" w:rsidRDefault="00F25CCC" w:rsidP="00F25CCC">
            <w:pPr>
              <w:pStyle w:val="Caratteretabella"/>
            </w:pPr>
            <w:r w:rsidRPr="005C2EC4"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5C2EC4">
              <w:instrText xml:space="preserve"> FORMTEXT </w:instrText>
            </w:r>
            <w:r w:rsidRPr="005C2EC4">
              <w:fldChar w:fldCharType="separate"/>
            </w:r>
            <w:r w:rsidRPr="005C2EC4">
              <w:rPr>
                <w:noProof/>
              </w:rPr>
              <w:t> </w:t>
            </w:r>
            <w:r w:rsidRPr="005C2EC4">
              <w:rPr>
                <w:noProof/>
              </w:rPr>
              <w:t> </w:t>
            </w:r>
            <w:r w:rsidRPr="005C2EC4">
              <w:rPr>
                <w:noProof/>
              </w:rPr>
              <w:t> </w:t>
            </w:r>
            <w:r w:rsidRPr="005C2EC4">
              <w:rPr>
                <w:noProof/>
              </w:rPr>
              <w:t> </w:t>
            </w:r>
            <w:r w:rsidRPr="005C2EC4">
              <w:rPr>
                <w:noProof/>
              </w:rPr>
              <w:t> </w:t>
            </w:r>
            <w:r w:rsidRPr="005C2EC4">
              <w:fldChar w:fldCharType="end"/>
            </w:r>
          </w:p>
        </w:tc>
        <w:tc>
          <w:tcPr>
            <w:tcW w:w="3484" w:type="dxa"/>
            <w:gridSpan w:val="7"/>
          </w:tcPr>
          <w:p w:rsidR="00F25CCC" w:rsidRPr="005C2EC4" w:rsidRDefault="00F25CCC" w:rsidP="00F25CCC">
            <w:pPr>
              <w:pStyle w:val="Caratteretabella"/>
            </w:pPr>
            <w:r w:rsidRPr="005C2EC4">
              <w:t>Località</w:t>
            </w:r>
          </w:p>
          <w:p w:rsidR="00F25CCC" w:rsidRPr="005C2EC4" w:rsidRDefault="00F25CCC" w:rsidP="00F25CCC">
            <w:pPr>
              <w:pStyle w:val="Caratteretabella"/>
            </w:pPr>
            <w:r w:rsidRPr="005C2EC4"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5C2EC4">
              <w:instrText xml:space="preserve"> FORMTEXT </w:instrText>
            </w:r>
            <w:r w:rsidRPr="005C2EC4">
              <w:fldChar w:fldCharType="separate"/>
            </w:r>
            <w:r w:rsidRPr="005C2EC4">
              <w:rPr>
                <w:noProof/>
              </w:rPr>
              <w:t> </w:t>
            </w:r>
            <w:r w:rsidRPr="005C2EC4">
              <w:rPr>
                <w:noProof/>
              </w:rPr>
              <w:t> </w:t>
            </w:r>
            <w:r w:rsidRPr="005C2EC4">
              <w:rPr>
                <w:noProof/>
              </w:rPr>
              <w:t> </w:t>
            </w:r>
            <w:r w:rsidRPr="005C2EC4">
              <w:rPr>
                <w:noProof/>
              </w:rPr>
              <w:t> </w:t>
            </w:r>
            <w:r w:rsidRPr="005C2EC4">
              <w:rPr>
                <w:noProof/>
              </w:rPr>
              <w:t> </w:t>
            </w:r>
            <w:r w:rsidRPr="005C2EC4">
              <w:fldChar w:fldCharType="end"/>
            </w:r>
          </w:p>
        </w:tc>
        <w:tc>
          <w:tcPr>
            <w:tcW w:w="845" w:type="dxa"/>
            <w:gridSpan w:val="3"/>
          </w:tcPr>
          <w:p w:rsidR="00F25CCC" w:rsidRPr="005C2EC4" w:rsidRDefault="00F25CCC" w:rsidP="00F25CCC">
            <w:pPr>
              <w:pStyle w:val="Caratteretabella"/>
              <w:rPr>
                <w:bCs/>
              </w:rPr>
            </w:pPr>
            <w:r w:rsidRPr="005C2EC4">
              <w:rPr>
                <w:bCs/>
              </w:rPr>
              <w:t>CAP</w:t>
            </w:r>
          </w:p>
          <w:p w:rsidR="00F25CCC" w:rsidRPr="005C2EC4" w:rsidRDefault="00F25CCC" w:rsidP="00F25CCC">
            <w:pPr>
              <w:pStyle w:val="Caratteretabella"/>
              <w:rPr>
                <w:bCs/>
              </w:rPr>
            </w:pPr>
            <w:r w:rsidRPr="005C2EC4"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5C2EC4">
              <w:instrText xml:space="preserve"> FORMTEXT </w:instrText>
            </w:r>
            <w:r w:rsidRPr="005C2EC4">
              <w:fldChar w:fldCharType="separate"/>
            </w:r>
            <w:r w:rsidRPr="005C2EC4">
              <w:rPr>
                <w:noProof/>
              </w:rPr>
              <w:t> </w:t>
            </w:r>
            <w:r w:rsidRPr="005C2EC4">
              <w:rPr>
                <w:noProof/>
              </w:rPr>
              <w:t> </w:t>
            </w:r>
            <w:r w:rsidRPr="005C2EC4">
              <w:rPr>
                <w:noProof/>
              </w:rPr>
              <w:t> </w:t>
            </w:r>
            <w:r w:rsidRPr="005C2EC4">
              <w:rPr>
                <w:noProof/>
              </w:rPr>
              <w:t> </w:t>
            </w:r>
            <w:r w:rsidRPr="005C2EC4">
              <w:rPr>
                <w:noProof/>
              </w:rPr>
              <w:t> </w:t>
            </w:r>
            <w:r w:rsidRPr="005C2EC4">
              <w:fldChar w:fldCharType="end"/>
            </w:r>
          </w:p>
        </w:tc>
        <w:tc>
          <w:tcPr>
            <w:tcW w:w="995" w:type="dxa"/>
          </w:tcPr>
          <w:p w:rsidR="00F25CCC" w:rsidRPr="005C2EC4" w:rsidRDefault="00F25CCC" w:rsidP="00F25CCC">
            <w:pPr>
              <w:pStyle w:val="Caratteretabella"/>
            </w:pPr>
            <w:r w:rsidRPr="005C2EC4">
              <w:t>Provincia</w:t>
            </w:r>
          </w:p>
          <w:p w:rsidR="00F25CCC" w:rsidRPr="005C2EC4" w:rsidRDefault="00F25CCC" w:rsidP="00F25CCC">
            <w:pPr>
              <w:pStyle w:val="Caratteretabella"/>
              <w:rPr>
                <w:bCs/>
              </w:rPr>
            </w:pPr>
            <w:r w:rsidRPr="005C2EC4"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Pr="005C2EC4">
              <w:instrText xml:space="preserve"> FORMTEXT </w:instrText>
            </w:r>
            <w:r w:rsidRPr="005C2EC4">
              <w:fldChar w:fldCharType="separate"/>
            </w:r>
            <w:r w:rsidRPr="005C2EC4">
              <w:rPr>
                <w:noProof/>
              </w:rPr>
              <w:t> </w:t>
            </w:r>
            <w:r w:rsidRPr="005C2EC4">
              <w:rPr>
                <w:noProof/>
              </w:rPr>
              <w:t> </w:t>
            </w:r>
            <w:r w:rsidRPr="005C2EC4">
              <w:rPr>
                <w:noProof/>
              </w:rPr>
              <w:t> </w:t>
            </w:r>
            <w:r w:rsidRPr="005C2EC4">
              <w:rPr>
                <w:noProof/>
              </w:rPr>
              <w:t> </w:t>
            </w:r>
            <w:r w:rsidRPr="005C2EC4">
              <w:rPr>
                <w:noProof/>
              </w:rPr>
              <w:t> </w:t>
            </w:r>
            <w:r w:rsidRPr="005C2EC4">
              <w:fldChar w:fldCharType="end"/>
            </w:r>
          </w:p>
        </w:tc>
      </w:tr>
      <w:tr w:rsidR="00F25CCC" w:rsidRPr="005C2EC4" w:rsidTr="005C2EC4">
        <w:trPr>
          <w:cantSplit/>
          <w:trHeight w:val="60"/>
          <w:jc w:val="center"/>
        </w:trPr>
        <w:tc>
          <w:tcPr>
            <w:tcW w:w="3344" w:type="dxa"/>
            <w:gridSpan w:val="5"/>
            <w:tcBorders>
              <w:bottom w:val="single" w:sz="4" w:space="0" w:color="auto"/>
            </w:tcBorders>
          </w:tcPr>
          <w:p w:rsidR="00F25CCC" w:rsidRPr="005C2EC4" w:rsidRDefault="00F25CCC" w:rsidP="00F25CCC">
            <w:pPr>
              <w:pStyle w:val="Caratteretabella"/>
            </w:pPr>
            <w:r w:rsidRPr="005C2EC4">
              <w:t>Referente</w:t>
            </w:r>
          </w:p>
          <w:p w:rsidR="00F25CCC" w:rsidRPr="005C2EC4" w:rsidRDefault="00F25CCC" w:rsidP="00F25CCC">
            <w:pPr>
              <w:pStyle w:val="CaratterecampoTabella"/>
            </w:pPr>
            <w:r w:rsidRPr="005C2EC4"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5C2EC4">
              <w:instrText xml:space="preserve"> FORMTEXT </w:instrText>
            </w:r>
            <w:r w:rsidRPr="005C2EC4">
              <w:fldChar w:fldCharType="separate"/>
            </w:r>
            <w:r w:rsidRPr="005C2EC4">
              <w:rPr>
                <w:noProof/>
              </w:rPr>
              <w:t> </w:t>
            </w:r>
            <w:r w:rsidRPr="005C2EC4">
              <w:rPr>
                <w:noProof/>
              </w:rPr>
              <w:t> </w:t>
            </w:r>
            <w:r w:rsidRPr="005C2EC4">
              <w:rPr>
                <w:noProof/>
              </w:rPr>
              <w:t> </w:t>
            </w:r>
            <w:r w:rsidRPr="005C2EC4">
              <w:rPr>
                <w:noProof/>
              </w:rPr>
              <w:t> </w:t>
            </w:r>
            <w:r w:rsidRPr="005C2EC4">
              <w:rPr>
                <w:noProof/>
              </w:rPr>
              <w:t> </w:t>
            </w:r>
            <w:r w:rsidRPr="005C2EC4">
              <w:fldChar w:fldCharType="end"/>
            </w:r>
          </w:p>
        </w:tc>
        <w:tc>
          <w:tcPr>
            <w:tcW w:w="1962" w:type="dxa"/>
            <w:gridSpan w:val="2"/>
            <w:tcBorders>
              <w:bottom w:val="single" w:sz="4" w:space="0" w:color="auto"/>
            </w:tcBorders>
          </w:tcPr>
          <w:p w:rsidR="00F25CCC" w:rsidRPr="005C2EC4" w:rsidRDefault="00F25CCC" w:rsidP="00F25CCC">
            <w:pPr>
              <w:pStyle w:val="Caratteretabella"/>
              <w:rPr>
                <w:bCs/>
              </w:rPr>
            </w:pPr>
            <w:r w:rsidRPr="005C2EC4">
              <w:rPr>
                <w:bCs/>
              </w:rPr>
              <w:sym w:font="Wingdings" w:char="F028"/>
            </w:r>
            <w:r w:rsidRPr="005C2EC4">
              <w:rPr>
                <w:bCs/>
              </w:rPr>
              <w:t xml:space="preserve"> Telefono</w:t>
            </w:r>
          </w:p>
          <w:p w:rsidR="00F25CCC" w:rsidRPr="005C2EC4" w:rsidRDefault="00F25CCC" w:rsidP="00F25CCC">
            <w:pPr>
              <w:pStyle w:val="CaratterecampoTabella"/>
            </w:pPr>
            <w:r w:rsidRPr="005C2EC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2EC4">
              <w:instrText xml:space="preserve"> FORMTEXT </w:instrText>
            </w:r>
            <w:r w:rsidRPr="005C2EC4">
              <w:fldChar w:fldCharType="separate"/>
            </w:r>
            <w:r w:rsidRPr="005C2EC4">
              <w:rPr>
                <w:noProof/>
              </w:rPr>
              <w:t> </w:t>
            </w:r>
            <w:r w:rsidRPr="005C2EC4">
              <w:rPr>
                <w:noProof/>
              </w:rPr>
              <w:t> </w:t>
            </w:r>
            <w:r w:rsidRPr="005C2EC4">
              <w:rPr>
                <w:noProof/>
              </w:rPr>
              <w:t> </w:t>
            </w:r>
            <w:r w:rsidRPr="005C2EC4">
              <w:rPr>
                <w:noProof/>
              </w:rPr>
              <w:t> </w:t>
            </w:r>
            <w:r w:rsidRPr="005C2EC4">
              <w:rPr>
                <w:noProof/>
              </w:rPr>
              <w:t> </w:t>
            </w:r>
            <w:r w:rsidRPr="005C2EC4">
              <w:fldChar w:fldCharType="end"/>
            </w:r>
          </w:p>
        </w:tc>
        <w:tc>
          <w:tcPr>
            <w:tcW w:w="1883" w:type="dxa"/>
            <w:gridSpan w:val="5"/>
            <w:tcBorders>
              <w:bottom w:val="single" w:sz="4" w:space="0" w:color="auto"/>
            </w:tcBorders>
          </w:tcPr>
          <w:p w:rsidR="00F25CCC" w:rsidRPr="005C2EC4" w:rsidRDefault="00F25CCC" w:rsidP="00F25CCC">
            <w:pPr>
              <w:pStyle w:val="Caratteretabella"/>
              <w:rPr>
                <w:bCs/>
              </w:rPr>
            </w:pPr>
            <w:r w:rsidRPr="005C2EC4">
              <w:rPr>
                <w:bCs/>
              </w:rPr>
              <w:sym w:font="Wingdings" w:char="F032"/>
            </w:r>
            <w:r w:rsidRPr="005C2EC4">
              <w:rPr>
                <w:bCs/>
              </w:rPr>
              <w:t xml:space="preserve"> Fax</w:t>
            </w:r>
          </w:p>
          <w:p w:rsidR="00F25CCC" w:rsidRPr="005C2EC4" w:rsidRDefault="00F25CCC" w:rsidP="00F25CCC">
            <w:pPr>
              <w:pStyle w:val="CaratterecampoTabella"/>
            </w:pPr>
            <w:r w:rsidRPr="005C2EC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2EC4">
              <w:instrText xml:space="preserve"> FORMTEXT </w:instrText>
            </w:r>
            <w:r w:rsidRPr="005C2EC4">
              <w:fldChar w:fldCharType="separate"/>
            </w:r>
            <w:r w:rsidRPr="005C2EC4">
              <w:rPr>
                <w:noProof/>
              </w:rPr>
              <w:t> </w:t>
            </w:r>
            <w:r w:rsidRPr="005C2EC4">
              <w:rPr>
                <w:noProof/>
              </w:rPr>
              <w:t> </w:t>
            </w:r>
            <w:r w:rsidRPr="005C2EC4">
              <w:rPr>
                <w:noProof/>
              </w:rPr>
              <w:t> </w:t>
            </w:r>
            <w:r w:rsidRPr="005C2EC4">
              <w:rPr>
                <w:noProof/>
              </w:rPr>
              <w:t> </w:t>
            </w:r>
            <w:r w:rsidRPr="005C2EC4">
              <w:rPr>
                <w:noProof/>
              </w:rPr>
              <w:t> </w:t>
            </w:r>
            <w:r w:rsidRPr="005C2EC4">
              <w:fldChar w:fldCharType="end"/>
            </w:r>
          </w:p>
        </w:tc>
        <w:tc>
          <w:tcPr>
            <w:tcW w:w="3441" w:type="dxa"/>
            <w:gridSpan w:val="6"/>
            <w:tcBorders>
              <w:bottom w:val="single" w:sz="4" w:space="0" w:color="auto"/>
            </w:tcBorders>
          </w:tcPr>
          <w:p w:rsidR="00F25CCC" w:rsidRPr="005C2EC4" w:rsidRDefault="00F25CCC" w:rsidP="00F25CCC">
            <w:pPr>
              <w:pStyle w:val="Caratteretabella"/>
              <w:rPr>
                <w:bCs/>
              </w:rPr>
            </w:pPr>
            <w:r w:rsidRPr="005C2EC4">
              <w:rPr>
                <w:bCs/>
              </w:rPr>
              <w:sym w:font="Wingdings" w:char="F03A"/>
            </w:r>
            <w:r w:rsidRPr="005C2EC4">
              <w:rPr>
                <w:bCs/>
              </w:rPr>
              <w:t xml:space="preserve"> e-mail</w:t>
            </w:r>
          </w:p>
          <w:p w:rsidR="00F25CCC" w:rsidRPr="005C2EC4" w:rsidRDefault="00F25CCC" w:rsidP="00F25CCC">
            <w:pPr>
              <w:pStyle w:val="CaratterecampoTabella"/>
            </w:pPr>
            <w:r w:rsidRPr="005C2EC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2EC4">
              <w:instrText xml:space="preserve"> FORMTEXT </w:instrText>
            </w:r>
            <w:r w:rsidRPr="005C2EC4">
              <w:fldChar w:fldCharType="separate"/>
            </w:r>
            <w:r w:rsidRPr="005C2EC4">
              <w:rPr>
                <w:noProof/>
              </w:rPr>
              <w:t> </w:t>
            </w:r>
            <w:r w:rsidRPr="005C2EC4">
              <w:rPr>
                <w:noProof/>
              </w:rPr>
              <w:t> </w:t>
            </w:r>
            <w:r w:rsidRPr="005C2EC4">
              <w:rPr>
                <w:noProof/>
              </w:rPr>
              <w:t> </w:t>
            </w:r>
            <w:r w:rsidRPr="005C2EC4">
              <w:rPr>
                <w:noProof/>
              </w:rPr>
              <w:t> </w:t>
            </w:r>
            <w:r w:rsidRPr="005C2EC4">
              <w:rPr>
                <w:noProof/>
              </w:rPr>
              <w:t> </w:t>
            </w:r>
            <w:r w:rsidRPr="005C2EC4">
              <w:fldChar w:fldCharType="end"/>
            </w:r>
          </w:p>
        </w:tc>
      </w:tr>
      <w:tr w:rsidR="00F25CCC" w:rsidRPr="005C2EC4" w:rsidTr="005C2EC4">
        <w:tblPrEx>
          <w:tblBorders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49"/>
          <w:jc w:val="center"/>
        </w:trPr>
        <w:tc>
          <w:tcPr>
            <w:tcW w:w="10630" w:type="dxa"/>
            <w:gridSpan w:val="18"/>
            <w:shd w:val="clear" w:color="auto" w:fill="D9D9D9"/>
            <w:vAlign w:val="center"/>
          </w:tcPr>
          <w:p w:rsidR="00F25CCC" w:rsidRPr="005C2EC4" w:rsidRDefault="00F25CCC" w:rsidP="00F25CCC">
            <w:pPr>
              <w:pStyle w:val="TitoloTabella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EC4">
              <w:rPr>
                <w14:shadow w14:blurRad="0" w14:dist="0" w14:dir="0" w14:sx="0" w14:sy="0" w14:kx="0" w14:ky="0" w14:algn="none">
                  <w14:srgbClr w14:val="000000"/>
                </w14:shadow>
              </w:rPr>
              <w:t>Luogo presso cui condurre le prove</w:t>
            </w:r>
          </w:p>
        </w:tc>
      </w:tr>
      <w:tr w:rsidR="00F25CCC" w:rsidRPr="005C2EC4" w:rsidTr="005C2EC4">
        <w:tblPrEx>
          <w:tblBorders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0"/>
          <w:jc w:val="center"/>
        </w:trPr>
        <w:tc>
          <w:tcPr>
            <w:tcW w:w="3209" w:type="dxa"/>
            <w:gridSpan w:val="3"/>
            <w:vAlign w:val="center"/>
          </w:tcPr>
          <w:p w:rsidR="00F25CCC" w:rsidRPr="005C2EC4" w:rsidRDefault="00F25CCC" w:rsidP="00F25CCC">
            <w:pPr>
              <w:pStyle w:val="Caratteretabella"/>
            </w:pPr>
            <w:r w:rsidRPr="005C2EC4">
              <w:rPr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C4">
              <w:rPr>
                <w:sz w:val="18"/>
                <w:szCs w:val="18"/>
              </w:rPr>
              <w:instrText xml:space="preserve"> FORMCHECKBOX </w:instrText>
            </w:r>
            <w:r w:rsidR="00814FDE">
              <w:rPr>
                <w:sz w:val="18"/>
                <w:szCs w:val="18"/>
              </w:rPr>
            </w:r>
            <w:r w:rsidR="00814FDE">
              <w:rPr>
                <w:sz w:val="18"/>
                <w:szCs w:val="18"/>
              </w:rPr>
              <w:fldChar w:fldCharType="separate"/>
            </w:r>
            <w:r w:rsidRPr="005C2EC4">
              <w:rPr>
                <w:sz w:val="18"/>
                <w:szCs w:val="18"/>
              </w:rPr>
              <w:fldChar w:fldCharType="end"/>
            </w:r>
            <w:r w:rsidRPr="005C2EC4">
              <w:t xml:space="preserve"> Stessa sede del Fabbricante</w:t>
            </w:r>
          </w:p>
        </w:tc>
        <w:tc>
          <w:tcPr>
            <w:tcW w:w="7421" w:type="dxa"/>
            <w:gridSpan w:val="15"/>
            <w:vAlign w:val="center"/>
          </w:tcPr>
          <w:p w:rsidR="00F25CCC" w:rsidRPr="005C2EC4" w:rsidRDefault="00F25CCC" w:rsidP="00F25CCC">
            <w:pPr>
              <w:pStyle w:val="Caratteretabella"/>
              <w:tabs>
                <w:tab w:val="left" w:pos="4002"/>
              </w:tabs>
            </w:pPr>
            <w:r w:rsidRPr="005C2EC4">
              <w:rPr>
                <w:sz w:val="18"/>
                <w:szCs w:val="18"/>
              </w:rPr>
              <w:t xml:space="preserve">Nel caso di </w:t>
            </w:r>
            <w:r w:rsidRPr="005C2EC4">
              <w:rPr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C4">
              <w:rPr>
                <w:sz w:val="18"/>
                <w:szCs w:val="18"/>
              </w:rPr>
              <w:instrText xml:space="preserve"> FORMCHECKBOX </w:instrText>
            </w:r>
            <w:r w:rsidR="00814FDE">
              <w:rPr>
                <w:sz w:val="18"/>
                <w:szCs w:val="18"/>
              </w:rPr>
            </w:r>
            <w:r w:rsidR="00814FDE">
              <w:rPr>
                <w:sz w:val="18"/>
                <w:szCs w:val="18"/>
              </w:rPr>
              <w:fldChar w:fldCharType="separate"/>
            </w:r>
            <w:r w:rsidRPr="005C2EC4">
              <w:rPr>
                <w:sz w:val="18"/>
                <w:szCs w:val="18"/>
              </w:rPr>
              <w:fldChar w:fldCharType="end"/>
            </w:r>
            <w:r w:rsidRPr="005C2EC4">
              <w:rPr>
                <w:sz w:val="18"/>
                <w:szCs w:val="18"/>
              </w:rPr>
              <w:t xml:space="preserve"> </w:t>
            </w:r>
            <w:r w:rsidRPr="005C2EC4">
              <w:t>Laboratorio Accreditato</w:t>
            </w:r>
            <w:r w:rsidRPr="005C2EC4">
              <w:rPr>
                <w:sz w:val="18"/>
                <w:szCs w:val="18"/>
              </w:rPr>
              <w:t xml:space="preserve"> o </w:t>
            </w:r>
            <w:r w:rsidRPr="005C2EC4">
              <w:rPr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C4">
              <w:rPr>
                <w:sz w:val="18"/>
                <w:szCs w:val="18"/>
              </w:rPr>
              <w:instrText xml:space="preserve"> FORMCHECKBOX </w:instrText>
            </w:r>
            <w:r w:rsidR="00814FDE">
              <w:rPr>
                <w:sz w:val="18"/>
                <w:szCs w:val="18"/>
              </w:rPr>
            </w:r>
            <w:r w:rsidR="00814FDE">
              <w:rPr>
                <w:sz w:val="18"/>
                <w:szCs w:val="18"/>
              </w:rPr>
              <w:fldChar w:fldCharType="separate"/>
            </w:r>
            <w:r w:rsidRPr="005C2EC4">
              <w:rPr>
                <w:sz w:val="18"/>
                <w:szCs w:val="18"/>
              </w:rPr>
              <w:fldChar w:fldCharType="end"/>
            </w:r>
            <w:r w:rsidRPr="005C2EC4">
              <w:rPr>
                <w:sz w:val="18"/>
                <w:szCs w:val="18"/>
              </w:rPr>
              <w:t xml:space="preserve"> </w:t>
            </w:r>
            <w:r w:rsidRPr="005C2EC4">
              <w:t>Altra sede, fornire i dati seguenti:</w:t>
            </w:r>
          </w:p>
        </w:tc>
      </w:tr>
      <w:tr w:rsidR="00F25CCC" w:rsidRPr="005C2EC4" w:rsidTr="005C2EC4">
        <w:trPr>
          <w:cantSplit/>
          <w:trHeight w:val="60"/>
          <w:jc w:val="center"/>
        </w:trPr>
        <w:tc>
          <w:tcPr>
            <w:tcW w:w="5306" w:type="dxa"/>
            <w:gridSpan w:val="7"/>
          </w:tcPr>
          <w:p w:rsidR="00F25CCC" w:rsidRPr="005C2EC4" w:rsidRDefault="00F25CCC" w:rsidP="00F25CCC">
            <w:pPr>
              <w:pStyle w:val="Caratteretabella"/>
            </w:pPr>
            <w:r w:rsidRPr="005C2EC4">
              <w:t>Indirizzo</w:t>
            </w:r>
          </w:p>
          <w:p w:rsidR="00F25CCC" w:rsidRPr="005C2EC4" w:rsidRDefault="00F25CCC" w:rsidP="00F25CCC">
            <w:pPr>
              <w:pStyle w:val="CaratterecampoTabella"/>
            </w:pPr>
            <w:r w:rsidRPr="005C2EC4"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5C2EC4">
              <w:instrText xml:space="preserve"> FORMTEXT </w:instrText>
            </w:r>
            <w:r w:rsidRPr="005C2EC4">
              <w:fldChar w:fldCharType="separate"/>
            </w:r>
            <w:r w:rsidRPr="005C2EC4">
              <w:rPr>
                <w:noProof/>
              </w:rPr>
              <w:t> </w:t>
            </w:r>
            <w:r w:rsidRPr="005C2EC4">
              <w:rPr>
                <w:noProof/>
              </w:rPr>
              <w:t> </w:t>
            </w:r>
            <w:r w:rsidRPr="005C2EC4">
              <w:rPr>
                <w:noProof/>
              </w:rPr>
              <w:t> </w:t>
            </w:r>
            <w:r w:rsidRPr="005C2EC4">
              <w:rPr>
                <w:noProof/>
              </w:rPr>
              <w:t> </w:t>
            </w:r>
            <w:r w:rsidRPr="005C2EC4">
              <w:rPr>
                <w:noProof/>
              </w:rPr>
              <w:t> </w:t>
            </w:r>
            <w:r w:rsidRPr="005C2EC4">
              <w:fldChar w:fldCharType="end"/>
            </w:r>
          </w:p>
        </w:tc>
        <w:tc>
          <w:tcPr>
            <w:tcW w:w="3507" w:type="dxa"/>
            <w:gridSpan w:val="8"/>
          </w:tcPr>
          <w:p w:rsidR="00F25CCC" w:rsidRPr="005C2EC4" w:rsidRDefault="00F25CCC" w:rsidP="00F25CCC">
            <w:pPr>
              <w:pStyle w:val="Caratteretabella"/>
            </w:pPr>
            <w:r w:rsidRPr="005C2EC4">
              <w:t>Località</w:t>
            </w:r>
          </w:p>
          <w:p w:rsidR="00F25CCC" w:rsidRPr="005C2EC4" w:rsidRDefault="00F25CCC" w:rsidP="00F25CCC">
            <w:pPr>
              <w:pStyle w:val="CaratterecampoTabella"/>
            </w:pPr>
            <w:r w:rsidRPr="005C2EC4"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5C2EC4">
              <w:instrText xml:space="preserve"> FORMTEXT </w:instrText>
            </w:r>
            <w:r w:rsidRPr="005C2EC4">
              <w:fldChar w:fldCharType="separate"/>
            </w:r>
            <w:r w:rsidRPr="005C2EC4">
              <w:rPr>
                <w:noProof/>
              </w:rPr>
              <w:t> </w:t>
            </w:r>
            <w:r w:rsidRPr="005C2EC4">
              <w:rPr>
                <w:noProof/>
              </w:rPr>
              <w:t> </w:t>
            </w:r>
            <w:r w:rsidRPr="005C2EC4">
              <w:rPr>
                <w:noProof/>
              </w:rPr>
              <w:t> </w:t>
            </w:r>
            <w:r w:rsidRPr="005C2EC4">
              <w:rPr>
                <w:noProof/>
              </w:rPr>
              <w:t> </w:t>
            </w:r>
            <w:r w:rsidRPr="005C2EC4">
              <w:rPr>
                <w:noProof/>
              </w:rPr>
              <w:t> </w:t>
            </w:r>
            <w:r w:rsidRPr="005C2EC4">
              <w:fldChar w:fldCharType="end"/>
            </w:r>
          </w:p>
        </w:tc>
        <w:tc>
          <w:tcPr>
            <w:tcW w:w="709" w:type="dxa"/>
          </w:tcPr>
          <w:p w:rsidR="00F25CCC" w:rsidRPr="005C2EC4" w:rsidRDefault="00F25CCC" w:rsidP="00F25CCC">
            <w:pPr>
              <w:pStyle w:val="Caratteretabella"/>
            </w:pPr>
            <w:r w:rsidRPr="005C2EC4">
              <w:t>CAP</w:t>
            </w:r>
          </w:p>
          <w:p w:rsidR="00F25CCC" w:rsidRPr="005C2EC4" w:rsidRDefault="00F25CCC" w:rsidP="00F25CCC">
            <w:pPr>
              <w:pStyle w:val="CaratterecampoTabella"/>
            </w:pPr>
            <w:r w:rsidRPr="005C2EC4"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5C2EC4">
              <w:instrText xml:space="preserve"> FORMTEXT </w:instrText>
            </w:r>
            <w:r w:rsidRPr="005C2EC4">
              <w:fldChar w:fldCharType="separate"/>
            </w:r>
            <w:r w:rsidRPr="005C2EC4">
              <w:rPr>
                <w:noProof/>
              </w:rPr>
              <w:t> </w:t>
            </w:r>
            <w:r w:rsidRPr="005C2EC4">
              <w:rPr>
                <w:noProof/>
              </w:rPr>
              <w:t> </w:t>
            </w:r>
            <w:r w:rsidRPr="005C2EC4">
              <w:rPr>
                <w:noProof/>
              </w:rPr>
              <w:t> </w:t>
            </w:r>
            <w:r w:rsidRPr="005C2EC4">
              <w:rPr>
                <w:noProof/>
              </w:rPr>
              <w:t> </w:t>
            </w:r>
            <w:r w:rsidRPr="005C2EC4">
              <w:rPr>
                <w:noProof/>
              </w:rPr>
              <w:t> </w:t>
            </w:r>
            <w:r w:rsidRPr="005C2EC4">
              <w:fldChar w:fldCharType="end"/>
            </w:r>
          </w:p>
        </w:tc>
        <w:tc>
          <w:tcPr>
            <w:tcW w:w="1108" w:type="dxa"/>
            <w:gridSpan w:val="2"/>
          </w:tcPr>
          <w:p w:rsidR="00F25CCC" w:rsidRPr="005C2EC4" w:rsidRDefault="00F25CCC" w:rsidP="00F25CCC">
            <w:pPr>
              <w:pStyle w:val="Caratteretabella"/>
            </w:pPr>
            <w:r w:rsidRPr="005C2EC4">
              <w:t>Provincia</w:t>
            </w:r>
          </w:p>
          <w:p w:rsidR="00F25CCC" w:rsidRPr="005C2EC4" w:rsidRDefault="00F25CCC" w:rsidP="00F25CCC">
            <w:pPr>
              <w:pStyle w:val="CaratterecampoTabella"/>
            </w:pPr>
            <w:r w:rsidRPr="005C2EC4"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5C2EC4">
              <w:instrText xml:space="preserve"> FORMTEXT </w:instrText>
            </w:r>
            <w:r w:rsidRPr="005C2EC4">
              <w:fldChar w:fldCharType="separate"/>
            </w:r>
            <w:r w:rsidRPr="005C2EC4">
              <w:rPr>
                <w:noProof/>
              </w:rPr>
              <w:t> </w:t>
            </w:r>
            <w:r w:rsidRPr="005C2EC4">
              <w:rPr>
                <w:noProof/>
              </w:rPr>
              <w:t> </w:t>
            </w:r>
            <w:r w:rsidRPr="005C2EC4">
              <w:rPr>
                <w:noProof/>
              </w:rPr>
              <w:t> </w:t>
            </w:r>
            <w:r w:rsidRPr="005C2EC4">
              <w:rPr>
                <w:noProof/>
              </w:rPr>
              <w:t> </w:t>
            </w:r>
            <w:r w:rsidRPr="005C2EC4">
              <w:rPr>
                <w:noProof/>
              </w:rPr>
              <w:t> </w:t>
            </w:r>
            <w:r w:rsidRPr="005C2EC4">
              <w:fldChar w:fldCharType="end"/>
            </w:r>
          </w:p>
        </w:tc>
      </w:tr>
      <w:tr w:rsidR="00F25CCC" w:rsidRPr="005C2EC4" w:rsidTr="005C2EC4">
        <w:trPr>
          <w:cantSplit/>
          <w:trHeight w:val="60"/>
          <w:jc w:val="center"/>
        </w:trPr>
        <w:tc>
          <w:tcPr>
            <w:tcW w:w="3328" w:type="dxa"/>
            <w:gridSpan w:val="4"/>
            <w:tcBorders>
              <w:bottom w:val="single" w:sz="4" w:space="0" w:color="auto"/>
            </w:tcBorders>
          </w:tcPr>
          <w:p w:rsidR="00F25CCC" w:rsidRPr="005C2EC4" w:rsidRDefault="00F25CCC" w:rsidP="00F25CCC">
            <w:pPr>
              <w:pStyle w:val="Caratteretabella"/>
            </w:pPr>
            <w:r w:rsidRPr="005C2EC4">
              <w:t>Referente</w:t>
            </w:r>
          </w:p>
          <w:p w:rsidR="00F25CCC" w:rsidRPr="005C2EC4" w:rsidRDefault="00F25CCC" w:rsidP="00F25CCC">
            <w:pPr>
              <w:pStyle w:val="CaratterecampoTabella"/>
            </w:pPr>
            <w:r w:rsidRPr="005C2EC4"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5C2EC4">
              <w:instrText xml:space="preserve"> FORMTEXT </w:instrText>
            </w:r>
            <w:r w:rsidRPr="005C2EC4">
              <w:fldChar w:fldCharType="separate"/>
            </w:r>
            <w:r w:rsidRPr="005C2EC4">
              <w:rPr>
                <w:noProof/>
              </w:rPr>
              <w:t> </w:t>
            </w:r>
            <w:r w:rsidRPr="005C2EC4">
              <w:rPr>
                <w:noProof/>
              </w:rPr>
              <w:t> </w:t>
            </w:r>
            <w:r w:rsidRPr="005C2EC4">
              <w:rPr>
                <w:noProof/>
              </w:rPr>
              <w:t> </w:t>
            </w:r>
            <w:r w:rsidRPr="005C2EC4">
              <w:rPr>
                <w:noProof/>
              </w:rPr>
              <w:t> </w:t>
            </w:r>
            <w:r w:rsidRPr="005C2EC4">
              <w:rPr>
                <w:noProof/>
              </w:rPr>
              <w:t> </w:t>
            </w:r>
            <w:r w:rsidRPr="005C2EC4">
              <w:fldChar w:fldCharType="end"/>
            </w:r>
          </w:p>
        </w:tc>
        <w:tc>
          <w:tcPr>
            <w:tcW w:w="1978" w:type="dxa"/>
            <w:gridSpan w:val="3"/>
            <w:tcBorders>
              <w:bottom w:val="single" w:sz="4" w:space="0" w:color="auto"/>
            </w:tcBorders>
          </w:tcPr>
          <w:p w:rsidR="00F25CCC" w:rsidRPr="005C2EC4" w:rsidRDefault="00F25CCC" w:rsidP="00F25CCC">
            <w:pPr>
              <w:pStyle w:val="Caratteretabella"/>
              <w:rPr>
                <w:bCs/>
              </w:rPr>
            </w:pPr>
            <w:r w:rsidRPr="005C2EC4">
              <w:rPr>
                <w:bCs/>
              </w:rPr>
              <w:sym w:font="Wingdings" w:char="F028"/>
            </w:r>
            <w:r w:rsidRPr="005C2EC4">
              <w:rPr>
                <w:bCs/>
              </w:rPr>
              <w:t xml:space="preserve"> Telefono</w:t>
            </w:r>
          </w:p>
          <w:p w:rsidR="00F25CCC" w:rsidRPr="005C2EC4" w:rsidRDefault="00F25CCC" w:rsidP="00F25CCC">
            <w:pPr>
              <w:pStyle w:val="CaratterecampoTabella"/>
            </w:pPr>
            <w:r w:rsidRPr="005C2EC4"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5C2EC4">
              <w:instrText xml:space="preserve"> FORMTEXT </w:instrText>
            </w:r>
            <w:r w:rsidRPr="005C2EC4">
              <w:fldChar w:fldCharType="separate"/>
            </w:r>
            <w:r w:rsidRPr="005C2EC4">
              <w:rPr>
                <w:noProof/>
              </w:rPr>
              <w:t> </w:t>
            </w:r>
            <w:r w:rsidRPr="005C2EC4">
              <w:rPr>
                <w:noProof/>
              </w:rPr>
              <w:t> </w:t>
            </w:r>
            <w:r w:rsidRPr="005C2EC4">
              <w:rPr>
                <w:noProof/>
              </w:rPr>
              <w:t> </w:t>
            </w:r>
            <w:r w:rsidRPr="005C2EC4">
              <w:rPr>
                <w:noProof/>
              </w:rPr>
              <w:t> </w:t>
            </w:r>
            <w:r w:rsidRPr="005C2EC4">
              <w:rPr>
                <w:noProof/>
              </w:rPr>
              <w:t> </w:t>
            </w:r>
            <w:r w:rsidRPr="005C2EC4">
              <w:fldChar w:fldCharType="end"/>
            </w:r>
          </w:p>
        </w:tc>
        <w:tc>
          <w:tcPr>
            <w:tcW w:w="1818" w:type="dxa"/>
            <w:gridSpan w:val="4"/>
            <w:tcBorders>
              <w:bottom w:val="single" w:sz="4" w:space="0" w:color="auto"/>
            </w:tcBorders>
          </w:tcPr>
          <w:p w:rsidR="00F25CCC" w:rsidRPr="005C2EC4" w:rsidRDefault="00F25CCC" w:rsidP="00F25CCC">
            <w:pPr>
              <w:pStyle w:val="Caratteretabella"/>
              <w:rPr>
                <w:bCs/>
              </w:rPr>
            </w:pPr>
            <w:r w:rsidRPr="005C2EC4">
              <w:rPr>
                <w:bCs/>
              </w:rPr>
              <w:sym w:font="Wingdings" w:char="F032"/>
            </w:r>
            <w:r w:rsidRPr="005C2EC4">
              <w:rPr>
                <w:bCs/>
              </w:rPr>
              <w:t xml:space="preserve"> Fax</w:t>
            </w:r>
          </w:p>
          <w:p w:rsidR="00F25CCC" w:rsidRPr="005C2EC4" w:rsidRDefault="00F25CCC" w:rsidP="00F25CCC">
            <w:pPr>
              <w:pStyle w:val="CaratterecampoTabella"/>
              <w:rPr>
                <w:bCs/>
              </w:rPr>
            </w:pPr>
            <w:r w:rsidRPr="005C2EC4"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5C2EC4">
              <w:instrText xml:space="preserve"> FORMTEXT </w:instrText>
            </w:r>
            <w:r w:rsidRPr="005C2EC4">
              <w:fldChar w:fldCharType="separate"/>
            </w:r>
            <w:r w:rsidRPr="005C2EC4">
              <w:rPr>
                <w:noProof/>
              </w:rPr>
              <w:t> </w:t>
            </w:r>
            <w:r w:rsidRPr="005C2EC4">
              <w:rPr>
                <w:noProof/>
              </w:rPr>
              <w:t> </w:t>
            </w:r>
            <w:r w:rsidRPr="005C2EC4">
              <w:rPr>
                <w:noProof/>
              </w:rPr>
              <w:t> </w:t>
            </w:r>
            <w:r w:rsidRPr="005C2EC4">
              <w:rPr>
                <w:noProof/>
              </w:rPr>
              <w:t> </w:t>
            </w:r>
            <w:r w:rsidRPr="005C2EC4">
              <w:rPr>
                <w:noProof/>
              </w:rPr>
              <w:t> </w:t>
            </w:r>
            <w:r w:rsidRPr="005C2EC4">
              <w:fldChar w:fldCharType="end"/>
            </w:r>
          </w:p>
        </w:tc>
        <w:tc>
          <w:tcPr>
            <w:tcW w:w="3506" w:type="dxa"/>
            <w:gridSpan w:val="7"/>
            <w:tcBorders>
              <w:bottom w:val="single" w:sz="4" w:space="0" w:color="auto"/>
            </w:tcBorders>
          </w:tcPr>
          <w:p w:rsidR="00F25CCC" w:rsidRPr="005C2EC4" w:rsidRDefault="00F25CCC" w:rsidP="00F25CCC">
            <w:pPr>
              <w:pStyle w:val="Caratteretabella"/>
              <w:rPr>
                <w:bCs/>
              </w:rPr>
            </w:pPr>
            <w:r w:rsidRPr="005C2EC4">
              <w:rPr>
                <w:bCs/>
              </w:rPr>
              <w:sym w:font="Wingdings" w:char="F03A"/>
            </w:r>
            <w:r w:rsidRPr="005C2EC4">
              <w:rPr>
                <w:bCs/>
              </w:rPr>
              <w:t xml:space="preserve"> e-mail</w:t>
            </w:r>
          </w:p>
          <w:p w:rsidR="00F25CCC" w:rsidRPr="005C2EC4" w:rsidRDefault="00F25CCC" w:rsidP="00F25CCC">
            <w:pPr>
              <w:pStyle w:val="CaratterecampoTabella"/>
              <w:rPr>
                <w:bCs/>
              </w:rPr>
            </w:pPr>
            <w:r w:rsidRPr="005C2EC4"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5C2EC4">
              <w:instrText xml:space="preserve"> FORMTEXT </w:instrText>
            </w:r>
            <w:r w:rsidRPr="005C2EC4">
              <w:fldChar w:fldCharType="separate"/>
            </w:r>
            <w:r w:rsidRPr="005C2EC4">
              <w:rPr>
                <w:noProof/>
              </w:rPr>
              <w:t> </w:t>
            </w:r>
            <w:r w:rsidRPr="005C2EC4">
              <w:rPr>
                <w:noProof/>
              </w:rPr>
              <w:t> </w:t>
            </w:r>
            <w:r w:rsidRPr="005C2EC4">
              <w:rPr>
                <w:noProof/>
              </w:rPr>
              <w:t> </w:t>
            </w:r>
            <w:r w:rsidRPr="005C2EC4">
              <w:rPr>
                <w:noProof/>
              </w:rPr>
              <w:t> </w:t>
            </w:r>
            <w:r w:rsidRPr="005C2EC4">
              <w:rPr>
                <w:noProof/>
              </w:rPr>
              <w:t> </w:t>
            </w:r>
            <w:r w:rsidRPr="005C2EC4">
              <w:fldChar w:fldCharType="end"/>
            </w:r>
          </w:p>
        </w:tc>
      </w:tr>
      <w:tr w:rsidR="00F25CCC" w:rsidRPr="005C2EC4" w:rsidTr="005C2EC4">
        <w:tblPrEx>
          <w:tblBorders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5"/>
          <w:jc w:val="center"/>
        </w:trPr>
        <w:tc>
          <w:tcPr>
            <w:tcW w:w="10630" w:type="dxa"/>
            <w:gridSpan w:val="18"/>
            <w:shd w:val="clear" w:color="auto" w:fill="D9D9D9"/>
            <w:vAlign w:val="center"/>
          </w:tcPr>
          <w:p w:rsidR="00F25CCC" w:rsidRPr="005C2EC4" w:rsidRDefault="00F25CCC" w:rsidP="00F25CCC">
            <w:pPr>
              <w:pStyle w:val="TitoloTabella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EC4">
              <w:rPr>
                <w14:shadow w14:blurRad="0" w14:dist="0" w14:dir="0" w14:sx="0" w14:sy="0" w14:kx="0" w14:ky="0" w14:algn="none">
                  <w14:srgbClr w14:val="000000"/>
                </w14:shadow>
              </w:rPr>
              <w:t>Descrizione della macchina oggetto di valutazione - art.12 Direttiva</w:t>
            </w:r>
          </w:p>
        </w:tc>
      </w:tr>
      <w:tr w:rsidR="00F25CCC" w:rsidRPr="005C2EC4" w:rsidTr="00CD450F">
        <w:tblPrEx>
          <w:tblBorders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0"/>
          <w:jc w:val="center"/>
        </w:trPr>
        <w:tc>
          <w:tcPr>
            <w:tcW w:w="4334" w:type="dxa"/>
            <w:gridSpan w:val="6"/>
          </w:tcPr>
          <w:p w:rsidR="00F25CCC" w:rsidRPr="005C2EC4" w:rsidRDefault="00F25CCC" w:rsidP="00F25CCC">
            <w:pPr>
              <w:pStyle w:val="Caratteretabella"/>
              <w:spacing w:before="0" w:after="0"/>
            </w:pPr>
            <w:r w:rsidRPr="005C2EC4">
              <w:t xml:space="preserve">Tipo di macchina: </w:t>
            </w:r>
            <w:r w:rsidRPr="005C2EC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2EC4">
              <w:instrText xml:space="preserve"> FORMTEXT </w:instrText>
            </w:r>
            <w:r w:rsidRPr="005C2EC4">
              <w:fldChar w:fldCharType="separate"/>
            </w:r>
            <w:r w:rsidRPr="005C2EC4">
              <w:t> </w:t>
            </w:r>
            <w:r w:rsidRPr="005C2EC4">
              <w:t> </w:t>
            </w:r>
            <w:r w:rsidRPr="005C2EC4">
              <w:t> </w:t>
            </w:r>
            <w:r w:rsidRPr="005C2EC4">
              <w:t> </w:t>
            </w:r>
            <w:r w:rsidRPr="005C2EC4">
              <w:t> </w:t>
            </w:r>
            <w:r w:rsidRPr="005C2EC4">
              <w:fldChar w:fldCharType="end"/>
            </w:r>
          </w:p>
          <w:p w:rsidR="00F25CCC" w:rsidRDefault="00F25CCC" w:rsidP="00F25CCC">
            <w:pPr>
              <w:pStyle w:val="CaratterecampoTabella"/>
              <w:rPr>
                <w:b w:val="0"/>
              </w:rPr>
            </w:pPr>
            <w:r w:rsidRPr="005C2EC4">
              <w:rPr>
                <w:b w:val="0"/>
              </w:rPr>
              <w:t>Denominazione commerciale (Marca e Modello</w:t>
            </w:r>
            <w:r>
              <w:rPr>
                <w:b w:val="0"/>
              </w:rPr>
              <w:t>/i</w:t>
            </w:r>
            <w:r w:rsidRPr="005C2EC4">
              <w:rPr>
                <w:b w:val="0"/>
              </w:rPr>
              <w:t>):</w:t>
            </w:r>
          </w:p>
          <w:p w:rsidR="00F25CCC" w:rsidRPr="005C2EC4" w:rsidRDefault="00F25CCC" w:rsidP="00F25CCC">
            <w:pPr>
              <w:pStyle w:val="CaratterecampoTabella"/>
            </w:pPr>
            <w:r w:rsidRPr="005C2EC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2EC4">
              <w:instrText xml:space="preserve"> FORMTEXT </w:instrText>
            </w:r>
            <w:r w:rsidRPr="005C2EC4">
              <w:fldChar w:fldCharType="separate"/>
            </w:r>
            <w:r w:rsidRPr="005C2EC4">
              <w:t> </w:t>
            </w:r>
            <w:r w:rsidRPr="005C2EC4">
              <w:t> </w:t>
            </w:r>
            <w:r w:rsidRPr="005C2EC4">
              <w:t> </w:t>
            </w:r>
            <w:r w:rsidRPr="005C2EC4">
              <w:t> </w:t>
            </w:r>
            <w:r w:rsidRPr="005C2EC4">
              <w:t> </w:t>
            </w:r>
            <w:r w:rsidRPr="005C2EC4">
              <w:fldChar w:fldCharType="end"/>
            </w:r>
            <w:r>
              <w:t xml:space="preserve"> / </w:t>
            </w:r>
            <w: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bookmarkStart w:id="3" w:name="Testo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6296" w:type="dxa"/>
            <w:gridSpan w:val="12"/>
          </w:tcPr>
          <w:p w:rsidR="00F25CCC" w:rsidRPr="005C2EC4" w:rsidRDefault="00F25CCC" w:rsidP="00F25CCC">
            <w:pPr>
              <w:pStyle w:val="Caratteretabella"/>
              <w:tabs>
                <w:tab w:val="left" w:pos="2126"/>
              </w:tabs>
              <w:spacing w:before="0" w:after="0"/>
            </w:pPr>
            <w:r w:rsidRPr="005C2EC4">
              <w:t>Tipo di alimentazione:</w:t>
            </w:r>
            <w:r>
              <w:t xml:space="preserve"> </w:t>
            </w: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ontrollo3"/>
            <w:r>
              <w:instrText xml:space="preserve"> FORMCHECKBOX </w:instrText>
            </w:r>
            <w:r w:rsidR="00814FDE">
              <w:fldChar w:fldCharType="separate"/>
            </w:r>
            <w:r>
              <w:fldChar w:fldCharType="end"/>
            </w:r>
            <w:bookmarkEnd w:id="4"/>
            <w:r>
              <w:t xml:space="preserve"> Gasolio, </w:t>
            </w:r>
            <w: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ontrollo4"/>
            <w:r>
              <w:instrText xml:space="preserve"> FORMCHECKBOX </w:instrText>
            </w:r>
            <w:r w:rsidR="00814FDE">
              <w:fldChar w:fldCharType="separate"/>
            </w:r>
            <w:r>
              <w:fldChar w:fldCharType="end"/>
            </w:r>
            <w:bookmarkEnd w:id="5"/>
            <w:r>
              <w:t xml:space="preserve"> Benzina, </w:t>
            </w:r>
            <w: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ontrollo5"/>
            <w:r>
              <w:instrText xml:space="preserve"> FORMCHECKBOX </w:instrText>
            </w:r>
            <w:r w:rsidR="00814FDE">
              <w:fldChar w:fldCharType="separate"/>
            </w:r>
            <w:r>
              <w:fldChar w:fldCharType="end"/>
            </w:r>
            <w:bookmarkEnd w:id="6"/>
            <w:r>
              <w:t xml:space="preserve"> Elettrica, </w:t>
            </w:r>
            <w: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ontrollo6"/>
            <w:r>
              <w:instrText xml:space="preserve"> FORMCHECKBOX </w:instrText>
            </w:r>
            <w:r w:rsidR="00814FDE">
              <w:fldChar w:fldCharType="separate"/>
            </w:r>
            <w:r>
              <w:fldChar w:fldCharType="end"/>
            </w:r>
            <w:bookmarkEnd w:id="7"/>
            <w:r>
              <w:t xml:space="preserve"> Altro </w:t>
            </w:r>
            <w:r>
              <w:fldChar w:fldCharType="begin">
                <w:ffData>
                  <w:name w:val="Testo31"/>
                  <w:enabled/>
                  <w:calcOnExit w:val="0"/>
                  <w:textInput/>
                </w:ffData>
              </w:fldChar>
            </w:r>
            <w:bookmarkStart w:id="8" w:name="Testo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  <w:p w:rsidR="00F25CCC" w:rsidRDefault="00F25CCC" w:rsidP="00F25CCC">
            <w:pPr>
              <w:pStyle w:val="CaratterecampoTabella"/>
              <w:tabs>
                <w:tab w:val="left" w:pos="2126"/>
              </w:tabs>
              <w:rPr>
                <w:b w:val="0"/>
              </w:rPr>
            </w:pPr>
            <w:r w:rsidRPr="005C2EC4">
              <w:rPr>
                <w:b w:val="0"/>
              </w:rPr>
              <w:t>Potenza netta (kW/rpm):</w:t>
            </w:r>
            <w:r w:rsidRPr="005C2EC4">
              <w:t xml:space="preserve"> </w:t>
            </w:r>
            <w:r w:rsidRPr="005C2EC4">
              <w:tab/>
            </w:r>
            <w:r w:rsidRPr="005C2EC4"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5C2EC4">
              <w:instrText xml:space="preserve"> FORMTEXT </w:instrText>
            </w:r>
            <w:r w:rsidRPr="005C2EC4">
              <w:fldChar w:fldCharType="separate"/>
            </w:r>
            <w:r w:rsidRPr="005C2EC4">
              <w:t> </w:t>
            </w:r>
            <w:r w:rsidRPr="005C2EC4">
              <w:t> </w:t>
            </w:r>
            <w:r w:rsidRPr="005C2EC4">
              <w:t> </w:t>
            </w:r>
            <w:r w:rsidRPr="005C2EC4">
              <w:t> </w:t>
            </w:r>
            <w:r w:rsidRPr="005C2EC4">
              <w:t> </w:t>
            </w:r>
            <w:r w:rsidRPr="005C2EC4">
              <w:fldChar w:fldCharType="end"/>
            </w:r>
            <w:r w:rsidRPr="005C2EC4">
              <w:rPr>
                <w:b w:val="0"/>
              </w:rPr>
              <w:t>/</w:t>
            </w:r>
            <w:r w:rsidRPr="005C2EC4"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5C2EC4">
              <w:instrText xml:space="preserve"> FORMTEXT </w:instrText>
            </w:r>
            <w:r w:rsidRPr="005C2EC4">
              <w:fldChar w:fldCharType="separate"/>
            </w:r>
            <w:r w:rsidRPr="005C2EC4">
              <w:t> </w:t>
            </w:r>
            <w:r w:rsidRPr="005C2EC4">
              <w:t> </w:t>
            </w:r>
            <w:r w:rsidRPr="005C2EC4">
              <w:t> </w:t>
            </w:r>
            <w:r w:rsidRPr="005C2EC4">
              <w:t> </w:t>
            </w:r>
            <w:r w:rsidRPr="005C2EC4">
              <w:t> </w:t>
            </w:r>
            <w:r w:rsidRPr="005C2EC4">
              <w:fldChar w:fldCharType="end"/>
            </w:r>
            <w:r w:rsidRPr="005C2EC4">
              <w:rPr>
                <w:b w:val="0"/>
              </w:rPr>
              <w:t xml:space="preserve"> </w:t>
            </w:r>
          </w:p>
          <w:p w:rsidR="00F25CCC" w:rsidRPr="005C2EC4" w:rsidRDefault="00F25CCC" w:rsidP="00F25CCC">
            <w:pPr>
              <w:pStyle w:val="CaratterecampoTabella"/>
              <w:tabs>
                <w:tab w:val="left" w:pos="2126"/>
              </w:tabs>
              <w:rPr>
                <w:b w:val="0"/>
              </w:rPr>
            </w:pPr>
            <w:r w:rsidRPr="005C2EC4">
              <w:rPr>
                <w:b w:val="0"/>
              </w:rPr>
              <w:t xml:space="preserve">Diametro lama </w:t>
            </w:r>
            <w:r>
              <w:rPr>
                <w:b w:val="0"/>
              </w:rPr>
              <w:t xml:space="preserve">(m): </w:t>
            </w:r>
            <w:r>
              <w:rPr>
                <w:b w:val="0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bookmarkStart w:id="9" w:name="Testo29"/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  <w:bookmarkEnd w:id="9"/>
          </w:p>
        </w:tc>
      </w:tr>
      <w:tr w:rsidR="00F25CCC" w:rsidRPr="005C2EC4" w:rsidTr="005C2EC4">
        <w:tblPrEx>
          <w:tblBorders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0"/>
          <w:jc w:val="center"/>
        </w:trPr>
        <w:tc>
          <w:tcPr>
            <w:tcW w:w="1957" w:type="dxa"/>
            <w:gridSpan w:val="2"/>
            <w:vAlign w:val="center"/>
          </w:tcPr>
          <w:p w:rsidR="00F25CCC" w:rsidRPr="005C2EC4" w:rsidRDefault="00F25CCC" w:rsidP="00F25CCC">
            <w:pPr>
              <w:pStyle w:val="Caratteretabella"/>
            </w:pPr>
            <w:r w:rsidRPr="005C2EC4">
              <w:t xml:space="preserve">Cat. art.12: </w:t>
            </w:r>
            <w:r w:rsidRPr="005C2EC4"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Pr="005C2EC4">
              <w:instrText xml:space="preserve"> FORMTEXT </w:instrText>
            </w:r>
            <w:r w:rsidRPr="005C2EC4">
              <w:fldChar w:fldCharType="separate"/>
            </w:r>
            <w:r w:rsidRPr="005C2EC4">
              <w:rPr>
                <w:noProof/>
              </w:rPr>
              <w:t> </w:t>
            </w:r>
            <w:r w:rsidRPr="005C2EC4">
              <w:rPr>
                <w:noProof/>
              </w:rPr>
              <w:t> </w:t>
            </w:r>
            <w:r w:rsidRPr="005C2EC4">
              <w:rPr>
                <w:noProof/>
              </w:rPr>
              <w:t> </w:t>
            </w:r>
            <w:r w:rsidRPr="005C2EC4">
              <w:rPr>
                <w:noProof/>
              </w:rPr>
              <w:t> </w:t>
            </w:r>
            <w:r w:rsidRPr="005C2EC4">
              <w:rPr>
                <w:noProof/>
              </w:rPr>
              <w:t> </w:t>
            </w:r>
            <w:r w:rsidRPr="005C2EC4">
              <w:fldChar w:fldCharType="end"/>
            </w:r>
          </w:p>
        </w:tc>
        <w:tc>
          <w:tcPr>
            <w:tcW w:w="2377" w:type="dxa"/>
            <w:gridSpan w:val="4"/>
            <w:vAlign w:val="center"/>
          </w:tcPr>
          <w:p w:rsidR="00F25CCC" w:rsidRPr="005C2EC4" w:rsidRDefault="00F25CCC" w:rsidP="00F25CCC">
            <w:pPr>
              <w:pStyle w:val="Caratteretabella"/>
            </w:pPr>
            <w:r w:rsidRPr="005C2EC4">
              <w:t xml:space="preserve">Lunghezza: </w:t>
            </w:r>
            <w:r w:rsidRPr="005C2EC4">
              <w:rPr>
                <w:b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5C2EC4">
              <w:rPr>
                <w:b/>
              </w:rPr>
              <w:instrText xml:space="preserve"> FORMTEXT </w:instrText>
            </w:r>
            <w:r w:rsidRPr="005C2EC4">
              <w:rPr>
                <w:b/>
              </w:rPr>
            </w:r>
            <w:r w:rsidRPr="005C2EC4">
              <w:rPr>
                <w:b/>
              </w:rPr>
              <w:fldChar w:fldCharType="separate"/>
            </w:r>
            <w:r w:rsidRPr="005C2EC4">
              <w:rPr>
                <w:b/>
                <w:noProof/>
              </w:rPr>
              <w:t> </w:t>
            </w:r>
            <w:r w:rsidRPr="005C2EC4">
              <w:rPr>
                <w:b/>
                <w:noProof/>
              </w:rPr>
              <w:t> </w:t>
            </w:r>
            <w:r w:rsidRPr="005C2EC4">
              <w:rPr>
                <w:b/>
                <w:noProof/>
              </w:rPr>
              <w:t> </w:t>
            </w:r>
            <w:r w:rsidRPr="005C2EC4">
              <w:rPr>
                <w:b/>
                <w:noProof/>
              </w:rPr>
              <w:t> </w:t>
            </w:r>
            <w:r w:rsidRPr="005C2EC4">
              <w:rPr>
                <w:b/>
                <w:noProof/>
              </w:rPr>
              <w:t> </w:t>
            </w:r>
            <w:r w:rsidRPr="005C2EC4">
              <w:rPr>
                <w:b/>
              </w:rPr>
              <w:fldChar w:fldCharType="end"/>
            </w:r>
            <w:r w:rsidRPr="005C2EC4">
              <w:t xml:space="preserve"> m</w:t>
            </w:r>
          </w:p>
        </w:tc>
        <w:tc>
          <w:tcPr>
            <w:tcW w:w="2237" w:type="dxa"/>
            <w:gridSpan w:val="3"/>
            <w:vAlign w:val="center"/>
          </w:tcPr>
          <w:p w:rsidR="00F25CCC" w:rsidRPr="005C2EC4" w:rsidRDefault="00F25CCC" w:rsidP="00F25CCC">
            <w:pPr>
              <w:pStyle w:val="Caratteretabella"/>
            </w:pPr>
            <w:r w:rsidRPr="005C2EC4">
              <w:t xml:space="preserve">Larghezza: </w:t>
            </w:r>
            <w:r w:rsidRPr="005C2EC4">
              <w:rPr>
                <w:b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5C2EC4">
              <w:rPr>
                <w:b/>
              </w:rPr>
              <w:instrText xml:space="preserve"> FORMTEXT </w:instrText>
            </w:r>
            <w:r w:rsidRPr="005C2EC4">
              <w:rPr>
                <w:b/>
              </w:rPr>
            </w:r>
            <w:r w:rsidRPr="005C2EC4">
              <w:rPr>
                <w:b/>
              </w:rPr>
              <w:fldChar w:fldCharType="separate"/>
            </w:r>
            <w:r w:rsidRPr="005C2EC4">
              <w:rPr>
                <w:b/>
                <w:noProof/>
              </w:rPr>
              <w:t> </w:t>
            </w:r>
            <w:r w:rsidRPr="005C2EC4">
              <w:rPr>
                <w:b/>
                <w:noProof/>
              </w:rPr>
              <w:t> </w:t>
            </w:r>
            <w:r w:rsidRPr="005C2EC4">
              <w:rPr>
                <w:b/>
                <w:noProof/>
              </w:rPr>
              <w:t> </w:t>
            </w:r>
            <w:r w:rsidRPr="005C2EC4">
              <w:rPr>
                <w:b/>
                <w:noProof/>
              </w:rPr>
              <w:t> </w:t>
            </w:r>
            <w:r w:rsidRPr="005C2EC4">
              <w:rPr>
                <w:b/>
                <w:noProof/>
              </w:rPr>
              <w:t> </w:t>
            </w:r>
            <w:r w:rsidRPr="005C2EC4">
              <w:rPr>
                <w:b/>
              </w:rPr>
              <w:fldChar w:fldCharType="end"/>
            </w:r>
            <w:r w:rsidRPr="005C2EC4">
              <w:t xml:space="preserve"> m</w:t>
            </w:r>
          </w:p>
        </w:tc>
        <w:tc>
          <w:tcPr>
            <w:tcW w:w="2097" w:type="dxa"/>
            <w:gridSpan w:val="4"/>
            <w:vAlign w:val="center"/>
          </w:tcPr>
          <w:p w:rsidR="00F25CCC" w:rsidRPr="005C2EC4" w:rsidRDefault="00F25CCC" w:rsidP="00F25CCC">
            <w:pPr>
              <w:pStyle w:val="Caratteretabella"/>
            </w:pPr>
            <w:r w:rsidRPr="005C2EC4">
              <w:t xml:space="preserve">Altezza: </w:t>
            </w:r>
            <w:r w:rsidRPr="005C2EC4">
              <w:rPr>
                <w:b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5C2EC4">
              <w:rPr>
                <w:b/>
              </w:rPr>
              <w:instrText xml:space="preserve"> FORMTEXT </w:instrText>
            </w:r>
            <w:r w:rsidRPr="005C2EC4">
              <w:rPr>
                <w:b/>
              </w:rPr>
            </w:r>
            <w:r w:rsidRPr="005C2EC4">
              <w:rPr>
                <w:b/>
              </w:rPr>
              <w:fldChar w:fldCharType="separate"/>
            </w:r>
            <w:r w:rsidRPr="005C2EC4">
              <w:rPr>
                <w:b/>
                <w:noProof/>
              </w:rPr>
              <w:t> </w:t>
            </w:r>
            <w:r w:rsidRPr="005C2EC4">
              <w:rPr>
                <w:b/>
                <w:noProof/>
              </w:rPr>
              <w:t> </w:t>
            </w:r>
            <w:r w:rsidRPr="005C2EC4">
              <w:rPr>
                <w:b/>
                <w:noProof/>
              </w:rPr>
              <w:t> </w:t>
            </w:r>
            <w:r w:rsidRPr="005C2EC4">
              <w:rPr>
                <w:b/>
                <w:noProof/>
              </w:rPr>
              <w:t> </w:t>
            </w:r>
            <w:r w:rsidRPr="005C2EC4">
              <w:rPr>
                <w:b/>
                <w:noProof/>
              </w:rPr>
              <w:t> </w:t>
            </w:r>
            <w:r w:rsidRPr="005C2EC4">
              <w:rPr>
                <w:b/>
              </w:rPr>
              <w:fldChar w:fldCharType="end"/>
            </w:r>
            <w:r w:rsidRPr="005C2EC4">
              <w:t xml:space="preserve"> m</w:t>
            </w:r>
          </w:p>
        </w:tc>
        <w:tc>
          <w:tcPr>
            <w:tcW w:w="1962" w:type="dxa"/>
            <w:gridSpan w:val="5"/>
            <w:vAlign w:val="center"/>
          </w:tcPr>
          <w:p w:rsidR="00F25CCC" w:rsidRPr="005C2EC4" w:rsidRDefault="00F25CCC" w:rsidP="00F25CCC">
            <w:pPr>
              <w:pStyle w:val="Caratteretabella"/>
            </w:pPr>
            <w:r w:rsidRPr="005C2EC4">
              <w:t xml:space="preserve">Massa: </w:t>
            </w:r>
            <w:r w:rsidRPr="005C2EC4">
              <w:rPr>
                <w:b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5C2EC4">
              <w:rPr>
                <w:b/>
              </w:rPr>
              <w:instrText xml:space="preserve"> FORMTEXT </w:instrText>
            </w:r>
            <w:r w:rsidRPr="005C2EC4">
              <w:rPr>
                <w:b/>
              </w:rPr>
            </w:r>
            <w:r w:rsidRPr="005C2EC4">
              <w:rPr>
                <w:b/>
              </w:rPr>
              <w:fldChar w:fldCharType="separate"/>
            </w:r>
            <w:r w:rsidRPr="005C2EC4">
              <w:rPr>
                <w:b/>
                <w:noProof/>
              </w:rPr>
              <w:t> </w:t>
            </w:r>
            <w:r w:rsidRPr="005C2EC4">
              <w:rPr>
                <w:b/>
                <w:noProof/>
              </w:rPr>
              <w:t> </w:t>
            </w:r>
            <w:r w:rsidRPr="005C2EC4">
              <w:rPr>
                <w:b/>
                <w:noProof/>
              </w:rPr>
              <w:t> </w:t>
            </w:r>
            <w:r w:rsidRPr="005C2EC4">
              <w:rPr>
                <w:b/>
                <w:noProof/>
              </w:rPr>
              <w:t> </w:t>
            </w:r>
            <w:r w:rsidRPr="005C2EC4">
              <w:rPr>
                <w:b/>
                <w:noProof/>
              </w:rPr>
              <w:t> </w:t>
            </w:r>
            <w:r w:rsidRPr="005C2EC4">
              <w:rPr>
                <w:b/>
              </w:rPr>
              <w:fldChar w:fldCharType="end"/>
            </w:r>
            <w:r w:rsidRPr="005C2EC4">
              <w:t xml:space="preserve"> kg</w:t>
            </w:r>
          </w:p>
        </w:tc>
      </w:tr>
      <w:tr w:rsidR="00F25CCC" w:rsidRPr="005C2EC4" w:rsidTr="005C2EC4">
        <w:tblPrEx>
          <w:tblBorders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0"/>
          <w:jc w:val="center"/>
        </w:trPr>
        <w:tc>
          <w:tcPr>
            <w:tcW w:w="10630" w:type="dxa"/>
            <w:gridSpan w:val="18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25CCC" w:rsidRPr="005C2EC4" w:rsidRDefault="00F25CCC" w:rsidP="00F25CCC">
            <w:pPr>
              <w:pStyle w:val="TitoloTabella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EC4">
              <w:rPr>
                <w14:shadow w14:blurRad="0" w14:dist="0" w14:dir="0" w14:sx="0" w14:sy="0" w14:kx="0" w14:ky="0" w14:algn="none">
                  <w14:srgbClr w14:val="000000"/>
                </w14:shadow>
              </w:rPr>
              <w:t>Richiesta di certificazione</w:t>
            </w:r>
          </w:p>
        </w:tc>
      </w:tr>
      <w:tr w:rsidR="00F25CCC" w:rsidRPr="005C2EC4" w:rsidTr="005C2EC4">
        <w:tblPrEx>
          <w:tblBorders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0"/>
          <w:jc w:val="center"/>
        </w:trPr>
        <w:tc>
          <w:tcPr>
            <w:tcW w:w="1063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CCC" w:rsidRPr="005C2EC4" w:rsidRDefault="00F25CCC" w:rsidP="00F25CCC">
            <w:pPr>
              <w:pStyle w:val="Caratteretabella"/>
              <w:tabs>
                <w:tab w:val="left" w:pos="2728"/>
                <w:tab w:val="left" w:pos="6413"/>
              </w:tabs>
              <w:rPr>
                <w:sz w:val="18"/>
                <w:szCs w:val="18"/>
              </w:rPr>
            </w:pPr>
            <w:r w:rsidRPr="005C2EC4">
              <w:rPr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C4">
              <w:rPr>
                <w:sz w:val="18"/>
                <w:szCs w:val="18"/>
              </w:rPr>
              <w:instrText xml:space="preserve"> FORMCHECKBOX </w:instrText>
            </w:r>
            <w:r w:rsidR="00814FDE">
              <w:rPr>
                <w:sz w:val="18"/>
                <w:szCs w:val="18"/>
              </w:rPr>
            </w:r>
            <w:r w:rsidR="00814FDE">
              <w:rPr>
                <w:sz w:val="18"/>
                <w:szCs w:val="18"/>
              </w:rPr>
              <w:fldChar w:fldCharType="separate"/>
            </w:r>
            <w:r w:rsidRPr="005C2EC4">
              <w:rPr>
                <w:sz w:val="18"/>
                <w:szCs w:val="18"/>
              </w:rPr>
              <w:fldChar w:fldCharType="end"/>
            </w:r>
            <w:r w:rsidRPr="005C2EC4">
              <w:rPr>
                <w:sz w:val="18"/>
                <w:szCs w:val="18"/>
              </w:rPr>
              <w:t xml:space="preserve"> </w:t>
            </w:r>
            <w:r w:rsidRPr="005C2EC4">
              <w:t>Nuova certificazione</w:t>
            </w:r>
            <w:r w:rsidRPr="005C2EC4">
              <w:rPr>
                <w:sz w:val="18"/>
                <w:szCs w:val="18"/>
              </w:rPr>
              <w:tab/>
            </w:r>
            <w:r w:rsidRPr="005C2EC4">
              <w:rPr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C4">
              <w:rPr>
                <w:sz w:val="18"/>
                <w:szCs w:val="18"/>
              </w:rPr>
              <w:instrText xml:space="preserve"> FORMCHECKBOX </w:instrText>
            </w:r>
            <w:r w:rsidR="00814FDE">
              <w:rPr>
                <w:sz w:val="18"/>
                <w:szCs w:val="18"/>
              </w:rPr>
            </w:r>
            <w:r w:rsidR="00814FDE">
              <w:rPr>
                <w:sz w:val="18"/>
                <w:szCs w:val="18"/>
              </w:rPr>
              <w:fldChar w:fldCharType="separate"/>
            </w:r>
            <w:r w:rsidRPr="005C2EC4">
              <w:rPr>
                <w:sz w:val="18"/>
                <w:szCs w:val="18"/>
              </w:rPr>
              <w:fldChar w:fldCharType="end"/>
            </w:r>
            <w:r w:rsidRPr="005C2EC4">
              <w:rPr>
                <w:sz w:val="18"/>
                <w:szCs w:val="18"/>
              </w:rPr>
              <w:t xml:space="preserve"> </w:t>
            </w:r>
            <w:r w:rsidRPr="005C2EC4">
              <w:t>Estensione di tipo già certificato*</w:t>
            </w:r>
            <w:r w:rsidRPr="005C2EC4">
              <w:rPr>
                <w:sz w:val="18"/>
                <w:szCs w:val="18"/>
              </w:rPr>
              <w:tab/>
            </w:r>
            <w:r w:rsidRPr="005C2EC4">
              <w:rPr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C4">
              <w:rPr>
                <w:sz w:val="18"/>
                <w:szCs w:val="18"/>
              </w:rPr>
              <w:instrText xml:space="preserve"> FORMCHECKBOX </w:instrText>
            </w:r>
            <w:r w:rsidR="00814FDE">
              <w:rPr>
                <w:sz w:val="18"/>
                <w:szCs w:val="18"/>
              </w:rPr>
            </w:r>
            <w:r w:rsidR="00814FDE">
              <w:rPr>
                <w:sz w:val="18"/>
                <w:szCs w:val="18"/>
              </w:rPr>
              <w:fldChar w:fldCharType="separate"/>
            </w:r>
            <w:r w:rsidRPr="005C2EC4">
              <w:rPr>
                <w:sz w:val="18"/>
                <w:szCs w:val="18"/>
              </w:rPr>
              <w:fldChar w:fldCharType="end"/>
            </w:r>
            <w:r w:rsidRPr="005C2EC4">
              <w:rPr>
                <w:sz w:val="18"/>
                <w:szCs w:val="18"/>
              </w:rPr>
              <w:t xml:space="preserve"> </w:t>
            </w:r>
            <w:r w:rsidRPr="005C2EC4">
              <w:t>Rinnovo della certificazione</w:t>
            </w:r>
            <w:r w:rsidRPr="005C2EC4">
              <w:rPr>
                <w:sz w:val="18"/>
                <w:szCs w:val="18"/>
              </w:rPr>
              <w:t xml:space="preserve"> (</w:t>
            </w:r>
            <w:r w:rsidRPr="005C2EC4">
              <w:t xml:space="preserve">terzo </w:t>
            </w:r>
            <w:proofErr w:type="gramStart"/>
            <w:r w:rsidRPr="005C2EC4">
              <w:t>anno)*</w:t>
            </w:r>
            <w:proofErr w:type="gramEnd"/>
          </w:p>
        </w:tc>
      </w:tr>
      <w:tr w:rsidR="00F25CCC" w:rsidRPr="005C2EC4" w:rsidTr="005C2EC4">
        <w:tblPrEx>
          <w:tblBorders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0"/>
          <w:jc w:val="center"/>
        </w:trPr>
        <w:tc>
          <w:tcPr>
            <w:tcW w:w="1063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CCC" w:rsidRPr="005C2EC4" w:rsidRDefault="00F25CCC" w:rsidP="00F25CCC">
            <w:pPr>
              <w:pStyle w:val="Caratteretabella"/>
              <w:tabs>
                <w:tab w:val="left" w:pos="2728"/>
                <w:tab w:val="left" w:pos="6413"/>
              </w:tabs>
              <w:rPr>
                <w:sz w:val="18"/>
                <w:szCs w:val="18"/>
              </w:rPr>
            </w:pPr>
            <w:r w:rsidRPr="005C2EC4">
              <w:t xml:space="preserve">* Nel caso di Estensione o Rinnovo indicare il n. di certificato ECO di riferimento: </w:t>
            </w:r>
            <w:r w:rsidRPr="005C2EC4">
              <w:rPr>
                <w:sz w:val="18"/>
                <w:szCs w:val="18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5C2EC4">
              <w:rPr>
                <w:sz w:val="18"/>
                <w:szCs w:val="18"/>
              </w:rPr>
              <w:instrText xml:space="preserve"> FORMTEXT </w:instrText>
            </w:r>
            <w:r w:rsidRPr="005C2EC4">
              <w:rPr>
                <w:sz w:val="18"/>
                <w:szCs w:val="18"/>
              </w:rPr>
            </w:r>
            <w:r w:rsidRPr="005C2EC4">
              <w:rPr>
                <w:sz w:val="18"/>
                <w:szCs w:val="18"/>
              </w:rPr>
              <w:fldChar w:fldCharType="separate"/>
            </w:r>
            <w:r w:rsidRPr="005C2EC4">
              <w:rPr>
                <w:sz w:val="18"/>
                <w:szCs w:val="18"/>
              </w:rPr>
              <w:t> </w:t>
            </w:r>
            <w:r w:rsidRPr="005C2EC4">
              <w:rPr>
                <w:sz w:val="18"/>
                <w:szCs w:val="18"/>
              </w:rPr>
              <w:t> </w:t>
            </w:r>
            <w:r w:rsidRPr="005C2EC4">
              <w:rPr>
                <w:sz w:val="18"/>
                <w:szCs w:val="18"/>
              </w:rPr>
              <w:t> </w:t>
            </w:r>
            <w:r w:rsidRPr="005C2EC4">
              <w:rPr>
                <w:sz w:val="18"/>
                <w:szCs w:val="18"/>
              </w:rPr>
              <w:t> </w:t>
            </w:r>
            <w:r w:rsidRPr="005C2EC4">
              <w:rPr>
                <w:sz w:val="18"/>
                <w:szCs w:val="18"/>
              </w:rPr>
              <w:t> </w:t>
            </w:r>
            <w:r w:rsidRPr="005C2EC4">
              <w:rPr>
                <w:sz w:val="18"/>
                <w:szCs w:val="18"/>
              </w:rPr>
              <w:fldChar w:fldCharType="end"/>
            </w:r>
          </w:p>
        </w:tc>
      </w:tr>
      <w:tr w:rsidR="00F25CCC" w:rsidRPr="005C2EC4" w:rsidTr="005C2EC4">
        <w:tblPrEx>
          <w:tblBorders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0"/>
          <w:jc w:val="center"/>
        </w:trPr>
        <w:tc>
          <w:tcPr>
            <w:tcW w:w="1063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F25CCC" w:rsidRPr="005C2EC4" w:rsidRDefault="00F25CCC" w:rsidP="00F25CCC">
            <w:pPr>
              <w:pStyle w:val="TitoloTabella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EC4">
              <w:rPr>
                <w14:shadow w14:blurRad="0" w14:dist="0" w14:dir="0" w14:sx="0" w14:sy="0" w14:kx="0" w14:ky="0" w14:algn="none">
                  <w14:srgbClr w14:val="000000"/>
                </w14:shadow>
              </w:rPr>
              <w:t>Procedura di valutazione della conformità</w:t>
            </w:r>
          </w:p>
        </w:tc>
      </w:tr>
      <w:tr w:rsidR="00F25CCC" w:rsidRPr="005C2EC4" w:rsidTr="005C2EC4">
        <w:tblPrEx>
          <w:tblBorders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0"/>
          <w:jc w:val="center"/>
        </w:trPr>
        <w:tc>
          <w:tcPr>
            <w:tcW w:w="1063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CCC" w:rsidRPr="005C2EC4" w:rsidRDefault="00F25CCC" w:rsidP="00F25CCC">
            <w:pPr>
              <w:pStyle w:val="Caratteretabella"/>
              <w:rPr>
                <w:sz w:val="18"/>
                <w:szCs w:val="18"/>
              </w:rPr>
            </w:pPr>
            <w:r w:rsidRPr="005C2EC4">
              <w:rPr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C4">
              <w:rPr>
                <w:sz w:val="18"/>
                <w:szCs w:val="18"/>
              </w:rPr>
              <w:instrText xml:space="preserve"> FORMCHECKBOX </w:instrText>
            </w:r>
            <w:r w:rsidR="00814FDE">
              <w:rPr>
                <w:sz w:val="18"/>
                <w:szCs w:val="18"/>
              </w:rPr>
            </w:r>
            <w:r w:rsidR="00814FDE">
              <w:rPr>
                <w:sz w:val="18"/>
                <w:szCs w:val="18"/>
              </w:rPr>
              <w:fldChar w:fldCharType="separate"/>
            </w:r>
            <w:r w:rsidRPr="005C2EC4">
              <w:rPr>
                <w:sz w:val="18"/>
                <w:szCs w:val="18"/>
              </w:rPr>
              <w:fldChar w:fldCharType="end"/>
            </w:r>
            <w:r w:rsidRPr="005C2EC4">
              <w:rPr>
                <w:sz w:val="18"/>
                <w:szCs w:val="18"/>
              </w:rPr>
              <w:t xml:space="preserve"> </w:t>
            </w:r>
            <w:r w:rsidRPr="005C2EC4">
              <w:rPr>
                <w:rFonts w:cs="Times New Roman"/>
                <w:b/>
                <w:bCs/>
              </w:rPr>
              <w:t>Allegato VI</w:t>
            </w:r>
            <w:r w:rsidRPr="005C2EC4">
              <w:rPr>
                <w:szCs w:val="18"/>
              </w:rPr>
              <w:t xml:space="preserve"> - Certificazione della produzione di serie </w:t>
            </w:r>
            <w:r w:rsidRPr="005C2EC4">
              <w:rPr>
                <w:rFonts w:cs="Times New Roman"/>
                <w:bCs/>
              </w:rPr>
              <w:t>secondo una delle procedure di sorveglianza sotto indicate</w:t>
            </w:r>
            <w:r w:rsidRPr="005C2EC4">
              <w:rPr>
                <w:sz w:val="18"/>
                <w:szCs w:val="18"/>
              </w:rPr>
              <w:t>**</w:t>
            </w:r>
          </w:p>
        </w:tc>
      </w:tr>
      <w:tr w:rsidR="00F25CCC" w:rsidRPr="005C2EC4" w:rsidTr="005C2EC4">
        <w:tblPrEx>
          <w:tblBorders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0"/>
          <w:jc w:val="center"/>
        </w:trPr>
        <w:tc>
          <w:tcPr>
            <w:tcW w:w="283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F25CCC" w:rsidRPr="005C2EC4" w:rsidRDefault="00F25CCC" w:rsidP="00F25CCC">
            <w:pPr>
              <w:pStyle w:val="Caratteretabella"/>
              <w:rPr>
                <w:sz w:val="18"/>
                <w:szCs w:val="18"/>
              </w:rPr>
            </w:pPr>
          </w:p>
        </w:tc>
        <w:tc>
          <w:tcPr>
            <w:tcW w:w="10347" w:type="dxa"/>
            <w:gridSpan w:val="17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25CCC" w:rsidRPr="005C2EC4" w:rsidRDefault="00F25CCC" w:rsidP="00F25CCC">
            <w:pPr>
              <w:pStyle w:val="Caratteretabella"/>
              <w:rPr>
                <w:rFonts w:cs="Times New Roman"/>
                <w:bCs/>
              </w:rPr>
            </w:pPr>
            <w:r w:rsidRPr="005C2EC4">
              <w:rPr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C4">
              <w:rPr>
                <w:sz w:val="18"/>
                <w:szCs w:val="18"/>
              </w:rPr>
              <w:instrText xml:space="preserve"> FORMCHECKBOX </w:instrText>
            </w:r>
            <w:r w:rsidR="00814FDE">
              <w:rPr>
                <w:sz w:val="18"/>
                <w:szCs w:val="18"/>
              </w:rPr>
            </w:r>
            <w:r w:rsidR="00814FDE">
              <w:rPr>
                <w:sz w:val="18"/>
                <w:szCs w:val="18"/>
              </w:rPr>
              <w:fldChar w:fldCharType="separate"/>
            </w:r>
            <w:r w:rsidRPr="005C2EC4">
              <w:rPr>
                <w:sz w:val="18"/>
                <w:szCs w:val="18"/>
              </w:rPr>
              <w:fldChar w:fldCharType="end"/>
            </w:r>
            <w:r w:rsidRPr="005C2EC4">
              <w:rPr>
                <w:sz w:val="18"/>
                <w:szCs w:val="18"/>
              </w:rPr>
              <w:t xml:space="preserve"> </w:t>
            </w:r>
            <w:r w:rsidRPr="005C2EC4">
              <w:rPr>
                <w:rFonts w:cs="Times New Roman"/>
                <w:bCs/>
                <w:u w:val="single"/>
              </w:rPr>
              <w:t>Procedura 1</w:t>
            </w:r>
            <w:r w:rsidRPr="005C2EC4">
              <w:rPr>
                <w:rFonts w:cs="Times New Roman"/>
                <w:bCs/>
              </w:rPr>
              <w:t xml:space="preserve"> (Il Fabbricante fornisce la documentazione tecnica ed esegue le prove per sorveglianza della produzione)</w:t>
            </w:r>
          </w:p>
        </w:tc>
      </w:tr>
      <w:tr w:rsidR="00F25CCC" w:rsidRPr="005C2EC4" w:rsidTr="005C2EC4">
        <w:tblPrEx>
          <w:tblBorders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0"/>
          <w:jc w:val="center"/>
        </w:trPr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25CCC" w:rsidRPr="005C2EC4" w:rsidRDefault="00F25CCC" w:rsidP="00F25CCC">
            <w:pPr>
              <w:pStyle w:val="Caratteretabella"/>
              <w:rPr>
                <w:sz w:val="18"/>
                <w:szCs w:val="18"/>
              </w:rPr>
            </w:pPr>
          </w:p>
        </w:tc>
        <w:tc>
          <w:tcPr>
            <w:tcW w:w="10347" w:type="dxa"/>
            <w:gridSpan w:val="17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CCC" w:rsidRPr="005C2EC4" w:rsidRDefault="00F25CCC" w:rsidP="00F25CCC">
            <w:pPr>
              <w:pStyle w:val="Caratteretabella"/>
              <w:ind w:left="315" w:hanging="315"/>
              <w:rPr>
                <w:sz w:val="18"/>
                <w:szCs w:val="18"/>
              </w:rPr>
            </w:pPr>
            <w:r w:rsidRPr="005C2EC4">
              <w:rPr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C4">
              <w:rPr>
                <w:sz w:val="18"/>
                <w:szCs w:val="18"/>
              </w:rPr>
              <w:instrText xml:space="preserve"> FORMCHECKBOX </w:instrText>
            </w:r>
            <w:r w:rsidR="00814FDE">
              <w:rPr>
                <w:sz w:val="18"/>
                <w:szCs w:val="18"/>
              </w:rPr>
            </w:r>
            <w:r w:rsidR="00814FDE">
              <w:rPr>
                <w:sz w:val="18"/>
                <w:szCs w:val="18"/>
              </w:rPr>
              <w:fldChar w:fldCharType="separate"/>
            </w:r>
            <w:r w:rsidRPr="005C2EC4">
              <w:rPr>
                <w:sz w:val="18"/>
                <w:szCs w:val="18"/>
              </w:rPr>
              <w:fldChar w:fldCharType="end"/>
            </w:r>
            <w:r w:rsidRPr="005C2EC4">
              <w:rPr>
                <w:sz w:val="18"/>
                <w:szCs w:val="18"/>
              </w:rPr>
              <w:t xml:space="preserve"> </w:t>
            </w:r>
            <w:r w:rsidRPr="005C2EC4">
              <w:rPr>
                <w:rFonts w:cs="Times New Roman"/>
                <w:bCs/>
                <w:u w:val="single"/>
              </w:rPr>
              <w:t>Procedura 2</w:t>
            </w:r>
            <w:r w:rsidRPr="005C2EC4">
              <w:rPr>
                <w:rFonts w:cs="Times New Roman"/>
                <w:bCs/>
              </w:rPr>
              <w:t xml:space="preserve"> (Il Fabbricante fornisce la documentazione tecnica ed ECO esegue le prove per sorveglianza della produzione)</w:t>
            </w:r>
          </w:p>
        </w:tc>
      </w:tr>
      <w:tr w:rsidR="00F25CCC" w:rsidRPr="005C2EC4" w:rsidTr="005C2EC4">
        <w:tblPrEx>
          <w:tblBorders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0"/>
          <w:jc w:val="center"/>
        </w:trPr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25CCC" w:rsidRPr="005C2EC4" w:rsidRDefault="00F25CCC" w:rsidP="00F25CCC">
            <w:pPr>
              <w:pStyle w:val="Caratteretabella"/>
              <w:rPr>
                <w:sz w:val="18"/>
                <w:szCs w:val="18"/>
              </w:rPr>
            </w:pPr>
          </w:p>
        </w:tc>
        <w:tc>
          <w:tcPr>
            <w:tcW w:w="10347" w:type="dxa"/>
            <w:gridSpan w:val="17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CCC" w:rsidRPr="005C2EC4" w:rsidRDefault="00F25CCC" w:rsidP="00F25CCC">
            <w:pPr>
              <w:pStyle w:val="Caratteretabella"/>
              <w:rPr>
                <w:rFonts w:cs="Times New Roman"/>
                <w:bCs/>
              </w:rPr>
            </w:pPr>
            <w:r w:rsidRPr="005C2EC4">
              <w:rPr>
                <w:rFonts w:cs="Times New Roman"/>
                <w:bCs/>
              </w:rPr>
              <w:t xml:space="preserve">** Nel caso di certificazione in Allegato VI indicare la numerosità della produzione annua stimata: </w:t>
            </w:r>
            <w:r w:rsidRPr="005C2EC4">
              <w:rPr>
                <w:b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5C2EC4">
              <w:rPr>
                <w:b/>
              </w:rPr>
              <w:instrText xml:space="preserve"> FORMTEXT </w:instrText>
            </w:r>
            <w:r w:rsidRPr="005C2EC4">
              <w:rPr>
                <w:b/>
              </w:rPr>
            </w:r>
            <w:r w:rsidRPr="005C2EC4">
              <w:rPr>
                <w:b/>
              </w:rPr>
              <w:fldChar w:fldCharType="separate"/>
            </w:r>
            <w:r w:rsidRPr="005C2EC4">
              <w:rPr>
                <w:b/>
                <w:noProof/>
              </w:rPr>
              <w:t> </w:t>
            </w:r>
            <w:r w:rsidRPr="005C2EC4">
              <w:rPr>
                <w:b/>
                <w:noProof/>
              </w:rPr>
              <w:t> </w:t>
            </w:r>
            <w:r w:rsidRPr="005C2EC4">
              <w:rPr>
                <w:b/>
                <w:noProof/>
              </w:rPr>
              <w:t> </w:t>
            </w:r>
            <w:r w:rsidRPr="005C2EC4">
              <w:rPr>
                <w:b/>
                <w:noProof/>
              </w:rPr>
              <w:t> </w:t>
            </w:r>
            <w:r w:rsidRPr="005C2EC4">
              <w:rPr>
                <w:b/>
                <w:noProof/>
              </w:rPr>
              <w:t> </w:t>
            </w:r>
            <w:r w:rsidRPr="005C2EC4">
              <w:rPr>
                <w:b/>
              </w:rPr>
              <w:fldChar w:fldCharType="end"/>
            </w:r>
          </w:p>
        </w:tc>
      </w:tr>
      <w:tr w:rsidR="00F25CCC" w:rsidRPr="005C2EC4" w:rsidTr="005C2EC4">
        <w:tblPrEx>
          <w:tblBorders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0"/>
          <w:jc w:val="center"/>
        </w:trPr>
        <w:tc>
          <w:tcPr>
            <w:tcW w:w="1063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CCC" w:rsidRPr="005C2EC4" w:rsidRDefault="00F25CCC" w:rsidP="00F25CCC">
            <w:pPr>
              <w:pStyle w:val="Caratteretabella"/>
              <w:rPr>
                <w:sz w:val="18"/>
                <w:szCs w:val="18"/>
              </w:rPr>
            </w:pPr>
            <w:r w:rsidRPr="005C2EC4">
              <w:rPr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C4">
              <w:rPr>
                <w:sz w:val="18"/>
                <w:szCs w:val="18"/>
              </w:rPr>
              <w:instrText xml:space="preserve"> FORMCHECKBOX </w:instrText>
            </w:r>
            <w:r w:rsidR="00814FDE">
              <w:rPr>
                <w:sz w:val="18"/>
                <w:szCs w:val="18"/>
              </w:rPr>
            </w:r>
            <w:r w:rsidR="00814FDE">
              <w:rPr>
                <w:sz w:val="18"/>
                <w:szCs w:val="18"/>
              </w:rPr>
              <w:fldChar w:fldCharType="separate"/>
            </w:r>
            <w:r w:rsidRPr="005C2EC4">
              <w:rPr>
                <w:sz w:val="18"/>
                <w:szCs w:val="18"/>
              </w:rPr>
              <w:fldChar w:fldCharType="end"/>
            </w:r>
            <w:r w:rsidRPr="005C2EC4">
              <w:rPr>
                <w:sz w:val="18"/>
                <w:szCs w:val="18"/>
              </w:rPr>
              <w:t xml:space="preserve"> </w:t>
            </w:r>
            <w:r w:rsidRPr="005C2EC4">
              <w:rPr>
                <w:rFonts w:cs="Times New Roman"/>
                <w:b/>
                <w:bCs/>
              </w:rPr>
              <w:t>Allegato VII</w:t>
            </w:r>
            <w:r w:rsidRPr="005C2EC4">
              <w:rPr>
                <w:szCs w:val="18"/>
              </w:rPr>
              <w:t xml:space="preserve"> - Certificazione di unico prodotto (non applicabile alla serie)</w:t>
            </w:r>
          </w:p>
        </w:tc>
      </w:tr>
    </w:tbl>
    <w:p w:rsidR="00AD3BE6" w:rsidRPr="005C2EC4" w:rsidRDefault="00AD3BE6" w:rsidP="008D4C6F">
      <w:pPr>
        <w:pStyle w:val="Pidipagina"/>
        <w:tabs>
          <w:tab w:val="clear" w:pos="4819"/>
          <w:tab w:val="clear" w:pos="9638"/>
          <w:tab w:val="left" w:pos="1778"/>
        </w:tabs>
        <w:rPr>
          <w:rFonts w:ascii="Verdana" w:hAnsi="Verdana" w:cs="Arial"/>
          <w:sz w:val="10"/>
          <w:szCs w:val="10"/>
        </w:rPr>
      </w:pPr>
    </w:p>
    <w:p w:rsidR="0027657B" w:rsidRPr="005C2EC4" w:rsidRDefault="00B26E97" w:rsidP="00E14EF7">
      <w:pPr>
        <w:pStyle w:val="CorpodeltestoDomanda"/>
        <w:spacing w:before="40" w:after="0"/>
        <w:rPr>
          <w:rFonts w:cs="Arial"/>
          <w:sz w:val="16"/>
          <w:szCs w:val="16"/>
        </w:rPr>
      </w:pPr>
      <w:r w:rsidRPr="005C2EC4">
        <w:rPr>
          <w:sz w:val="16"/>
          <w:szCs w:val="16"/>
        </w:rPr>
        <w:t>Il Richiedente dichiara ai sensi degli art. 13 e 23 del Dlgs n. 196 del 30 giugno 2003 e del Regolamento (UE) 2016/679 (GDPR), di acconsentire al trattamento dei dati forniti con la compilazione della presente Domanda, in conformità alle finalità istituzionali ad essa connesse, così come previsto dai regolamenti applicabili.</w:t>
      </w:r>
    </w:p>
    <w:p w:rsidR="006A113E" w:rsidRPr="005C2EC4" w:rsidRDefault="0027657B" w:rsidP="005C2EC4">
      <w:pPr>
        <w:tabs>
          <w:tab w:val="center" w:pos="2268"/>
          <w:tab w:val="center" w:pos="7797"/>
        </w:tabs>
        <w:spacing w:before="240"/>
        <w:rPr>
          <w:rFonts w:ascii="Verdana" w:hAnsi="Verdana" w:cs="Arial"/>
          <w:sz w:val="16"/>
          <w:szCs w:val="16"/>
        </w:rPr>
      </w:pPr>
      <w:r w:rsidRPr="005C2EC4">
        <w:rPr>
          <w:rFonts w:ascii="Verdana" w:hAnsi="Verdana" w:cs="Arial"/>
          <w:sz w:val="16"/>
          <w:szCs w:val="16"/>
        </w:rPr>
        <w:tab/>
      </w:r>
      <w:r w:rsidR="00EF484E" w:rsidRPr="005C2EC4">
        <w:rPr>
          <w:rFonts w:ascii="Verdana" w:hAnsi="Verdana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_______________  ___/____/________"/>
            </w:textInput>
          </w:ffData>
        </w:fldChar>
      </w:r>
      <w:r w:rsidR="00AB069A" w:rsidRPr="005C2EC4">
        <w:rPr>
          <w:rFonts w:ascii="Verdana" w:hAnsi="Verdana" w:cs="Arial"/>
          <w:sz w:val="18"/>
          <w:szCs w:val="18"/>
        </w:rPr>
        <w:instrText xml:space="preserve"> FORMTEXT </w:instrText>
      </w:r>
      <w:r w:rsidR="00EF484E" w:rsidRPr="005C2EC4">
        <w:rPr>
          <w:rFonts w:ascii="Verdana" w:hAnsi="Verdana" w:cs="Arial"/>
          <w:sz w:val="18"/>
          <w:szCs w:val="18"/>
        </w:rPr>
      </w:r>
      <w:r w:rsidR="00EF484E" w:rsidRPr="005C2EC4">
        <w:rPr>
          <w:rFonts w:ascii="Verdana" w:hAnsi="Verdana" w:cs="Arial"/>
          <w:sz w:val="18"/>
          <w:szCs w:val="18"/>
        </w:rPr>
        <w:fldChar w:fldCharType="separate"/>
      </w:r>
      <w:r w:rsidR="00AB069A" w:rsidRPr="005C2EC4">
        <w:rPr>
          <w:rFonts w:ascii="Verdana" w:hAnsi="Verdana" w:cs="Arial"/>
          <w:noProof/>
          <w:sz w:val="18"/>
          <w:szCs w:val="18"/>
        </w:rPr>
        <w:t>_______________  ___/____/________</w:t>
      </w:r>
      <w:r w:rsidR="00EF484E" w:rsidRPr="005C2EC4">
        <w:rPr>
          <w:rFonts w:ascii="Verdana" w:hAnsi="Verdana" w:cs="Arial"/>
          <w:sz w:val="18"/>
          <w:szCs w:val="18"/>
        </w:rPr>
        <w:fldChar w:fldCharType="end"/>
      </w:r>
      <w:r w:rsidRPr="005C2EC4">
        <w:rPr>
          <w:rFonts w:ascii="Verdana" w:hAnsi="Verdana" w:cs="Arial"/>
          <w:sz w:val="16"/>
          <w:szCs w:val="16"/>
        </w:rPr>
        <w:tab/>
      </w:r>
      <w:r w:rsidR="006A113E" w:rsidRPr="005C2EC4">
        <w:rPr>
          <w:rFonts w:ascii="Verdana" w:hAnsi="Verdana" w:cs="Arial"/>
          <w:sz w:val="16"/>
          <w:szCs w:val="16"/>
        </w:rPr>
        <w:t>_________________________________________</w:t>
      </w:r>
      <w:r w:rsidR="009022C9" w:rsidRPr="005C2EC4">
        <w:rPr>
          <w:rFonts w:ascii="Verdana" w:hAnsi="Verdana" w:cs="Arial"/>
          <w:sz w:val="16"/>
          <w:szCs w:val="16"/>
        </w:rPr>
        <w:t>_</w:t>
      </w:r>
    </w:p>
    <w:p w:rsidR="005A1118" w:rsidRPr="005C2EC4" w:rsidRDefault="0027657B" w:rsidP="0027657B">
      <w:pPr>
        <w:tabs>
          <w:tab w:val="center" w:pos="2268"/>
          <w:tab w:val="center" w:pos="7797"/>
        </w:tabs>
        <w:rPr>
          <w:rFonts w:ascii="Verdana" w:hAnsi="Verdana" w:cs="Arial"/>
          <w:sz w:val="14"/>
          <w:szCs w:val="14"/>
        </w:rPr>
      </w:pPr>
      <w:r w:rsidRPr="005C2EC4">
        <w:rPr>
          <w:rFonts w:ascii="Verdana" w:hAnsi="Verdana" w:cs="Arial"/>
          <w:sz w:val="14"/>
          <w:szCs w:val="14"/>
        </w:rPr>
        <w:tab/>
      </w:r>
      <w:r w:rsidR="006A113E" w:rsidRPr="005C2EC4">
        <w:rPr>
          <w:rFonts w:ascii="Verdana" w:hAnsi="Verdana" w:cs="Arial"/>
          <w:sz w:val="14"/>
          <w:szCs w:val="14"/>
        </w:rPr>
        <w:t>(</w:t>
      </w:r>
      <w:r w:rsidR="00301DBD" w:rsidRPr="005C2EC4">
        <w:rPr>
          <w:rFonts w:ascii="Verdana" w:hAnsi="Verdana" w:cs="Arial"/>
          <w:sz w:val="14"/>
          <w:szCs w:val="14"/>
        </w:rPr>
        <w:t>L</w:t>
      </w:r>
      <w:r w:rsidR="006A113E" w:rsidRPr="005C2EC4">
        <w:rPr>
          <w:rFonts w:ascii="Verdana" w:hAnsi="Verdana" w:cs="Arial"/>
          <w:sz w:val="14"/>
          <w:szCs w:val="14"/>
        </w:rPr>
        <w:t>uogo, data)</w:t>
      </w:r>
      <w:r w:rsidRPr="005C2EC4">
        <w:rPr>
          <w:rFonts w:ascii="Verdana" w:hAnsi="Verdana" w:cs="Arial"/>
          <w:sz w:val="14"/>
          <w:szCs w:val="14"/>
        </w:rPr>
        <w:tab/>
      </w:r>
      <w:r w:rsidR="006A113E" w:rsidRPr="005C2EC4">
        <w:rPr>
          <w:rFonts w:ascii="Verdana" w:hAnsi="Verdana" w:cs="Arial"/>
          <w:sz w:val="14"/>
          <w:szCs w:val="14"/>
        </w:rPr>
        <w:t>(</w:t>
      </w:r>
      <w:r w:rsidR="004D5E2A" w:rsidRPr="005C2EC4">
        <w:rPr>
          <w:rFonts w:ascii="Verdana" w:hAnsi="Verdana" w:cs="Arial"/>
          <w:sz w:val="14"/>
          <w:szCs w:val="14"/>
        </w:rPr>
        <w:t>Timbro e firma del richiedente</w:t>
      </w:r>
      <w:r w:rsidR="006A113E" w:rsidRPr="005C2EC4">
        <w:rPr>
          <w:rFonts w:ascii="Verdana" w:hAnsi="Verdana" w:cs="Arial"/>
          <w:sz w:val="14"/>
          <w:szCs w:val="14"/>
        </w:rPr>
        <w:t>)</w:t>
      </w:r>
    </w:p>
    <w:p w:rsidR="000D50ED" w:rsidRPr="00F25CCC" w:rsidRDefault="000D50ED" w:rsidP="00AE7FBC">
      <w:pPr>
        <w:pStyle w:val="Caratteretabella"/>
        <w:rPr>
          <w:sz w:val="10"/>
        </w:rPr>
      </w:pPr>
    </w:p>
    <w:tbl>
      <w:tblPr>
        <w:tblW w:w="106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04"/>
        <w:gridCol w:w="4226"/>
      </w:tblGrid>
      <w:tr w:rsidR="00FB7F91" w:rsidRPr="005C2EC4" w:rsidTr="005C2EC4">
        <w:trPr>
          <w:trHeight w:val="216"/>
          <w:jc w:val="center"/>
        </w:trPr>
        <w:tc>
          <w:tcPr>
            <w:tcW w:w="652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B7F91" w:rsidRPr="005C2EC4" w:rsidRDefault="006D6A52" w:rsidP="00A06E4E">
            <w:pPr>
              <w:pStyle w:val="TitoloTabella"/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EC4"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Spazio riservato al personale dell’Organismo</w:t>
            </w:r>
          </w:p>
        </w:tc>
        <w:tc>
          <w:tcPr>
            <w:tcW w:w="425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B7F91" w:rsidRPr="005C2EC4" w:rsidRDefault="00FB7F91" w:rsidP="00A06E4E">
            <w:pPr>
              <w:pStyle w:val="TitoloTabella"/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EC4"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Protocollo</w:t>
            </w:r>
            <w:r w:rsidR="006D6A52" w:rsidRPr="005C2EC4"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 xml:space="preserve"> ingresso ECO</w:t>
            </w:r>
          </w:p>
        </w:tc>
      </w:tr>
      <w:tr w:rsidR="005D4F08" w:rsidRPr="005C2EC4" w:rsidTr="005C2EC4">
        <w:trPr>
          <w:cantSplit/>
          <w:trHeight w:val="454"/>
          <w:jc w:val="center"/>
        </w:trPr>
        <w:tc>
          <w:tcPr>
            <w:tcW w:w="6521" w:type="dxa"/>
          </w:tcPr>
          <w:p w:rsidR="00845A4D" w:rsidRPr="005C2EC4" w:rsidRDefault="00845A4D" w:rsidP="00845A4D">
            <w:pPr>
              <w:spacing w:before="40" w:after="40"/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  <w:r w:rsidRPr="005C2EC4">
              <w:rPr>
                <w:rFonts w:ascii="Verdana" w:hAnsi="Verdana"/>
                <w:sz w:val="16"/>
                <w:szCs w:val="16"/>
              </w:rPr>
              <w:t>Qualora la richiesta sia stata ricevuta telefonicamente dal personale dell’organismo riportare nome e cognome e data di ricezione. In questo caso copia della richiesta va inviata al cliente unitamente all’offerta.</w:t>
            </w:r>
          </w:p>
          <w:p w:rsidR="00845A4D" w:rsidRPr="005C2EC4" w:rsidRDefault="00845A4D" w:rsidP="00624C05">
            <w:pPr>
              <w:spacing w:before="40" w:after="40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845A4D" w:rsidRPr="005C2EC4" w:rsidRDefault="00EF484E" w:rsidP="00845A4D">
            <w:pPr>
              <w:tabs>
                <w:tab w:val="left" w:pos="1773"/>
                <w:tab w:val="right" w:pos="4467"/>
              </w:tabs>
              <w:spacing w:before="40" w:after="4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5C2EC4">
              <w:rPr>
                <w:rFonts w:ascii="Verdana" w:hAnsi="Verdana" w:cs="Arial"/>
                <w:b/>
                <w:sz w:val="16"/>
                <w:szCs w:val="16"/>
                <w:u w:val="single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="00845A4D" w:rsidRPr="005C2EC4">
              <w:rPr>
                <w:rFonts w:ascii="Verdana" w:hAnsi="Verdana" w:cs="Arial"/>
                <w:b/>
                <w:sz w:val="16"/>
                <w:szCs w:val="16"/>
                <w:u w:val="single"/>
              </w:rPr>
              <w:instrText xml:space="preserve"> FORMTEXT </w:instrText>
            </w:r>
            <w:r w:rsidRPr="005C2EC4">
              <w:rPr>
                <w:rFonts w:ascii="Verdana" w:hAnsi="Verdana" w:cs="Arial"/>
                <w:b/>
                <w:sz w:val="16"/>
                <w:szCs w:val="16"/>
                <w:u w:val="single"/>
              </w:rPr>
            </w:r>
            <w:r w:rsidRPr="005C2EC4">
              <w:rPr>
                <w:rFonts w:ascii="Verdana" w:hAnsi="Verdana" w:cs="Arial"/>
                <w:b/>
                <w:sz w:val="16"/>
                <w:szCs w:val="16"/>
                <w:u w:val="single"/>
              </w:rPr>
              <w:fldChar w:fldCharType="separate"/>
            </w:r>
            <w:r w:rsidR="00845A4D" w:rsidRPr="005C2EC4">
              <w:rPr>
                <w:rFonts w:ascii="Verdana" w:hAnsi="Verdana" w:cs="Arial"/>
                <w:b/>
                <w:sz w:val="16"/>
                <w:szCs w:val="16"/>
                <w:u w:val="single"/>
              </w:rPr>
              <w:t> </w:t>
            </w:r>
            <w:r w:rsidR="00845A4D" w:rsidRPr="005C2EC4">
              <w:rPr>
                <w:rFonts w:ascii="Verdana" w:hAnsi="Verdana" w:cs="Arial"/>
                <w:b/>
                <w:sz w:val="16"/>
                <w:szCs w:val="16"/>
                <w:u w:val="single"/>
              </w:rPr>
              <w:t> </w:t>
            </w:r>
            <w:r w:rsidR="00845A4D" w:rsidRPr="005C2EC4">
              <w:rPr>
                <w:rFonts w:ascii="Verdana" w:hAnsi="Verdana" w:cs="Arial"/>
                <w:b/>
                <w:sz w:val="16"/>
                <w:szCs w:val="16"/>
                <w:u w:val="single"/>
              </w:rPr>
              <w:t> </w:t>
            </w:r>
            <w:r w:rsidR="00845A4D" w:rsidRPr="005C2EC4">
              <w:rPr>
                <w:rFonts w:ascii="Verdana" w:hAnsi="Verdana" w:cs="Arial"/>
                <w:b/>
                <w:sz w:val="16"/>
                <w:szCs w:val="16"/>
                <w:u w:val="single"/>
              </w:rPr>
              <w:t> </w:t>
            </w:r>
            <w:r w:rsidR="00845A4D" w:rsidRPr="005C2EC4">
              <w:rPr>
                <w:rFonts w:ascii="Verdana" w:hAnsi="Verdana" w:cs="Arial"/>
                <w:b/>
                <w:sz w:val="16"/>
                <w:szCs w:val="16"/>
                <w:u w:val="single"/>
              </w:rPr>
              <w:t> </w:t>
            </w:r>
            <w:r w:rsidRPr="005C2EC4">
              <w:rPr>
                <w:rFonts w:ascii="Verdana" w:hAnsi="Verdana" w:cs="Arial"/>
                <w:b/>
                <w:sz w:val="16"/>
                <w:szCs w:val="16"/>
                <w:u w:val="single"/>
              </w:rPr>
              <w:fldChar w:fldCharType="end"/>
            </w:r>
            <w:r w:rsidR="00845A4D" w:rsidRPr="005C2EC4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45A4D" w:rsidRPr="005C2EC4">
              <w:rPr>
                <w:rFonts w:ascii="Verdana" w:hAnsi="Verdana" w:cs="Arial"/>
                <w:sz w:val="16"/>
                <w:szCs w:val="16"/>
              </w:rPr>
              <w:tab/>
            </w:r>
            <w:r w:rsidRPr="005C2EC4">
              <w:rPr>
                <w:rFonts w:ascii="Verdana" w:hAnsi="Verdana" w:cs="Arial"/>
                <w:b/>
                <w:sz w:val="16"/>
                <w:szCs w:val="16"/>
                <w:u w:val="single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="00845A4D" w:rsidRPr="005C2EC4">
              <w:rPr>
                <w:rFonts w:ascii="Verdana" w:hAnsi="Verdana" w:cs="Arial"/>
                <w:b/>
                <w:sz w:val="16"/>
                <w:szCs w:val="16"/>
                <w:u w:val="single"/>
              </w:rPr>
              <w:instrText xml:space="preserve"> FORMTEXT </w:instrText>
            </w:r>
            <w:r w:rsidRPr="005C2EC4">
              <w:rPr>
                <w:rFonts w:ascii="Verdana" w:hAnsi="Verdana" w:cs="Arial"/>
                <w:b/>
                <w:sz w:val="16"/>
                <w:szCs w:val="16"/>
                <w:u w:val="single"/>
              </w:rPr>
            </w:r>
            <w:r w:rsidRPr="005C2EC4">
              <w:rPr>
                <w:rFonts w:ascii="Verdana" w:hAnsi="Verdana" w:cs="Arial"/>
                <w:b/>
                <w:sz w:val="16"/>
                <w:szCs w:val="16"/>
                <w:u w:val="single"/>
              </w:rPr>
              <w:fldChar w:fldCharType="separate"/>
            </w:r>
            <w:r w:rsidR="00845A4D" w:rsidRPr="005C2EC4">
              <w:rPr>
                <w:rFonts w:ascii="Verdana" w:hAnsi="Verdana" w:cs="Arial"/>
                <w:b/>
                <w:sz w:val="16"/>
                <w:szCs w:val="16"/>
                <w:u w:val="single"/>
              </w:rPr>
              <w:t> </w:t>
            </w:r>
            <w:r w:rsidR="00845A4D" w:rsidRPr="005C2EC4">
              <w:rPr>
                <w:rFonts w:ascii="Verdana" w:hAnsi="Verdana" w:cs="Arial"/>
                <w:b/>
                <w:sz w:val="16"/>
                <w:szCs w:val="16"/>
                <w:u w:val="single"/>
              </w:rPr>
              <w:t> </w:t>
            </w:r>
            <w:r w:rsidR="00845A4D" w:rsidRPr="005C2EC4">
              <w:rPr>
                <w:rFonts w:ascii="Verdana" w:hAnsi="Verdana" w:cs="Arial"/>
                <w:b/>
                <w:sz w:val="16"/>
                <w:szCs w:val="16"/>
                <w:u w:val="single"/>
              </w:rPr>
              <w:t> </w:t>
            </w:r>
            <w:r w:rsidR="00845A4D" w:rsidRPr="005C2EC4">
              <w:rPr>
                <w:rFonts w:ascii="Verdana" w:hAnsi="Verdana" w:cs="Arial"/>
                <w:b/>
                <w:sz w:val="16"/>
                <w:szCs w:val="16"/>
                <w:u w:val="single"/>
              </w:rPr>
              <w:t> </w:t>
            </w:r>
            <w:r w:rsidR="00845A4D" w:rsidRPr="005C2EC4">
              <w:rPr>
                <w:rFonts w:ascii="Verdana" w:hAnsi="Verdana" w:cs="Arial"/>
                <w:b/>
                <w:sz w:val="16"/>
                <w:szCs w:val="16"/>
                <w:u w:val="single"/>
              </w:rPr>
              <w:t> </w:t>
            </w:r>
            <w:r w:rsidRPr="005C2EC4">
              <w:rPr>
                <w:rFonts w:ascii="Verdana" w:hAnsi="Verdana" w:cs="Arial"/>
                <w:b/>
                <w:sz w:val="16"/>
                <w:szCs w:val="16"/>
                <w:u w:val="single"/>
              </w:rPr>
              <w:fldChar w:fldCharType="end"/>
            </w:r>
            <w:r w:rsidR="00845A4D" w:rsidRPr="005C2EC4">
              <w:rPr>
                <w:rFonts w:ascii="Verdana" w:hAnsi="Verdana" w:cs="Arial"/>
                <w:b/>
                <w:sz w:val="16"/>
                <w:szCs w:val="16"/>
                <w:u w:val="single"/>
              </w:rPr>
              <w:tab/>
            </w:r>
          </w:p>
          <w:p w:rsidR="005D4F08" w:rsidRPr="005C2EC4" w:rsidRDefault="00845A4D" w:rsidP="00845A4D">
            <w:pPr>
              <w:tabs>
                <w:tab w:val="left" w:pos="2199"/>
              </w:tabs>
              <w:spacing w:before="40" w:after="40"/>
              <w:jc w:val="both"/>
              <w:rPr>
                <w:rFonts w:ascii="Verdana" w:hAnsi="Verdana"/>
                <w:sz w:val="16"/>
                <w:szCs w:val="16"/>
              </w:rPr>
            </w:pPr>
            <w:r w:rsidRPr="005C2EC4">
              <w:rPr>
                <w:rFonts w:ascii="Verdana" w:hAnsi="Verdana" w:cs="Arial"/>
                <w:sz w:val="16"/>
                <w:szCs w:val="16"/>
              </w:rPr>
              <w:t xml:space="preserve">Data </w:t>
            </w:r>
            <w:r w:rsidRPr="005C2EC4">
              <w:rPr>
                <w:rFonts w:ascii="Verdana" w:hAnsi="Verdana" w:cs="Arial"/>
                <w:sz w:val="16"/>
                <w:szCs w:val="16"/>
              </w:rPr>
              <w:tab/>
              <w:t>nome e cognome</w:t>
            </w:r>
          </w:p>
        </w:tc>
        <w:sdt>
          <w:sdtPr>
            <w:rPr>
              <w:rFonts w:ascii="Verdana" w:hAnsi="Verdana" w:cs="Arial"/>
              <w:sz w:val="16"/>
              <w:szCs w:val="16"/>
            </w:rPr>
            <w:id w:val="1607010433"/>
            <w:showingPlcHdr/>
            <w:picture/>
          </w:sdtPr>
          <w:sdtEndPr/>
          <w:sdtContent>
            <w:tc>
              <w:tcPr>
                <w:tcW w:w="4258" w:type="dxa"/>
                <w:vMerge w:val="restart"/>
              </w:tcPr>
              <w:p w:rsidR="005D4F08" w:rsidRPr="005C2EC4" w:rsidRDefault="00F25CCC" w:rsidP="00F25CCC">
                <w:pPr>
                  <w:spacing w:before="40" w:after="40"/>
                  <w:jc w:val="center"/>
                  <w:rPr>
                    <w:rFonts w:ascii="Verdana" w:hAnsi="Verdana" w:cs="Arial"/>
                    <w:sz w:val="16"/>
                    <w:szCs w:val="16"/>
                  </w:rPr>
                </w:pPr>
                <w:r>
                  <w:rPr>
                    <w:rFonts w:ascii="Verdana" w:hAnsi="Verdana" w:cs="Arial"/>
                    <w:noProof/>
                    <w:sz w:val="16"/>
                    <w:szCs w:val="16"/>
                  </w:rPr>
                  <w:drawing>
                    <wp:inline distT="0" distB="0" distL="0" distR="0">
                      <wp:extent cx="1796995" cy="1129030"/>
                      <wp:effectExtent l="0" t="0" r="0" b="0"/>
                      <wp:docPr id="2" name="Immagin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10938" cy="11377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845A4D" w:rsidRPr="005C2EC4" w:rsidTr="00F25CCC">
        <w:trPr>
          <w:cantSplit/>
          <w:trHeight w:val="483"/>
          <w:jc w:val="center"/>
        </w:trPr>
        <w:tc>
          <w:tcPr>
            <w:tcW w:w="6521" w:type="dxa"/>
            <w:vMerge w:val="restart"/>
            <w:tcBorders>
              <w:bottom w:val="single" w:sz="4" w:space="0" w:color="auto"/>
            </w:tcBorders>
          </w:tcPr>
          <w:p w:rsidR="00845A4D" w:rsidRPr="005C2EC4" w:rsidRDefault="00845A4D" w:rsidP="0011268C">
            <w:pPr>
              <w:spacing w:before="40" w:after="40"/>
              <w:jc w:val="both"/>
              <w:rPr>
                <w:rFonts w:ascii="Verdana" w:hAnsi="Verdana"/>
                <w:sz w:val="16"/>
                <w:szCs w:val="16"/>
              </w:rPr>
            </w:pPr>
            <w:r w:rsidRPr="005C2EC4">
              <w:rPr>
                <w:rFonts w:ascii="Verdana" w:hAnsi="Verdana"/>
                <w:sz w:val="16"/>
                <w:szCs w:val="16"/>
              </w:rPr>
              <w:t>Note se necessarie:</w:t>
            </w:r>
            <w:r w:rsidRPr="005C2EC4">
              <w:rPr>
                <w:rFonts w:ascii="Verdana" w:hAnsi="Verdana" w:cs="Arial"/>
                <w:bCs/>
                <w:sz w:val="16"/>
                <w:szCs w:val="16"/>
              </w:rPr>
              <w:t xml:space="preserve"> </w:t>
            </w:r>
            <w:r w:rsidR="00EF484E" w:rsidRPr="005C2EC4">
              <w:rPr>
                <w:rFonts w:ascii="Verdana" w:hAnsi="Verdana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2EC4">
              <w:rPr>
                <w:rFonts w:ascii="Verdana" w:hAnsi="Verdana" w:cs="Arial"/>
                <w:bCs/>
                <w:sz w:val="16"/>
                <w:szCs w:val="16"/>
              </w:rPr>
              <w:instrText xml:space="preserve"> FORMTEXT </w:instrText>
            </w:r>
            <w:r w:rsidR="00EF484E" w:rsidRPr="005C2EC4">
              <w:rPr>
                <w:rFonts w:ascii="Verdana" w:hAnsi="Verdana" w:cs="Arial"/>
                <w:bCs/>
                <w:sz w:val="16"/>
                <w:szCs w:val="16"/>
              </w:rPr>
            </w:r>
            <w:r w:rsidR="00EF484E" w:rsidRPr="005C2EC4">
              <w:rPr>
                <w:rFonts w:ascii="Verdana" w:hAnsi="Verdana" w:cs="Arial"/>
                <w:bCs/>
                <w:sz w:val="16"/>
                <w:szCs w:val="16"/>
              </w:rPr>
              <w:fldChar w:fldCharType="separate"/>
            </w:r>
            <w:r w:rsidRPr="005C2EC4">
              <w:rPr>
                <w:rFonts w:ascii="Verdana" w:hAnsi="Verdana" w:cs="Arial"/>
                <w:bCs/>
                <w:noProof/>
                <w:sz w:val="16"/>
                <w:szCs w:val="16"/>
              </w:rPr>
              <w:t> </w:t>
            </w:r>
            <w:r w:rsidRPr="005C2EC4">
              <w:rPr>
                <w:rFonts w:ascii="Verdana" w:hAnsi="Verdana" w:cs="Arial"/>
                <w:bCs/>
                <w:noProof/>
                <w:sz w:val="16"/>
                <w:szCs w:val="16"/>
              </w:rPr>
              <w:t> </w:t>
            </w:r>
            <w:r w:rsidRPr="005C2EC4">
              <w:rPr>
                <w:rFonts w:ascii="Verdana" w:hAnsi="Verdana" w:cs="Arial"/>
                <w:bCs/>
                <w:noProof/>
                <w:sz w:val="16"/>
                <w:szCs w:val="16"/>
              </w:rPr>
              <w:t> </w:t>
            </w:r>
            <w:r w:rsidRPr="005C2EC4">
              <w:rPr>
                <w:rFonts w:ascii="Verdana" w:hAnsi="Verdana" w:cs="Arial"/>
                <w:bCs/>
                <w:noProof/>
                <w:sz w:val="16"/>
                <w:szCs w:val="16"/>
              </w:rPr>
              <w:t> </w:t>
            </w:r>
            <w:r w:rsidRPr="005C2EC4">
              <w:rPr>
                <w:rFonts w:ascii="Verdana" w:hAnsi="Verdana" w:cs="Arial"/>
                <w:bCs/>
                <w:noProof/>
                <w:sz w:val="16"/>
                <w:szCs w:val="16"/>
              </w:rPr>
              <w:t> </w:t>
            </w:r>
            <w:r w:rsidR="00EF484E" w:rsidRPr="005C2EC4">
              <w:rPr>
                <w:rFonts w:ascii="Verdana" w:hAnsi="Verdana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258" w:type="dxa"/>
            <w:vMerge/>
            <w:tcBorders>
              <w:bottom w:val="single" w:sz="4" w:space="0" w:color="auto"/>
            </w:tcBorders>
          </w:tcPr>
          <w:p w:rsidR="00845A4D" w:rsidRPr="005C2EC4" w:rsidRDefault="00845A4D" w:rsidP="00FB7F91">
            <w:pPr>
              <w:spacing w:before="40" w:after="4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845A4D" w:rsidRPr="005C2EC4" w:rsidTr="005C2EC4">
        <w:trPr>
          <w:cantSplit/>
          <w:trHeight w:val="680"/>
          <w:jc w:val="center"/>
        </w:trPr>
        <w:tc>
          <w:tcPr>
            <w:tcW w:w="6521" w:type="dxa"/>
            <w:vMerge/>
          </w:tcPr>
          <w:p w:rsidR="00845A4D" w:rsidRPr="005C2EC4" w:rsidRDefault="00845A4D" w:rsidP="00FB7F91">
            <w:pPr>
              <w:spacing w:before="40" w:after="40"/>
              <w:jc w:val="both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  <w:tc>
          <w:tcPr>
            <w:tcW w:w="4258" w:type="dxa"/>
            <w:vAlign w:val="bottom"/>
          </w:tcPr>
          <w:sdt>
            <w:sdtPr>
              <w:rPr>
                <w:rFonts w:ascii="Verdana" w:hAnsi="Verdana" w:cs="Arial"/>
                <w:sz w:val="14"/>
                <w:szCs w:val="14"/>
              </w:rPr>
              <w:id w:val="1670905828"/>
              <w:showingPlcHdr/>
              <w:picture/>
            </w:sdtPr>
            <w:sdtEndPr/>
            <w:sdtContent>
              <w:p w:rsidR="00F25CCC" w:rsidRDefault="00F25CCC" w:rsidP="00624C05">
                <w:pPr>
                  <w:spacing w:before="40" w:after="40"/>
                  <w:jc w:val="center"/>
                  <w:rPr>
                    <w:rFonts w:ascii="Verdana" w:hAnsi="Verdana" w:cs="Arial"/>
                    <w:sz w:val="14"/>
                    <w:szCs w:val="14"/>
                  </w:rPr>
                </w:pPr>
                <w:r>
                  <w:rPr>
                    <w:rFonts w:ascii="Verdana" w:hAnsi="Verdana" w:cs="Arial"/>
                    <w:noProof/>
                    <w:sz w:val="14"/>
                    <w:szCs w:val="14"/>
                  </w:rPr>
                  <w:drawing>
                    <wp:inline distT="0" distB="0" distL="0" distR="0">
                      <wp:extent cx="1904722" cy="373712"/>
                      <wp:effectExtent l="0" t="0" r="635" b="7620"/>
                      <wp:docPr id="1" name="Immagin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69192" cy="38636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845A4D" w:rsidRPr="005C2EC4" w:rsidRDefault="00845A4D" w:rsidP="00624C05">
            <w:pPr>
              <w:spacing w:before="40" w:after="4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C2EC4">
              <w:rPr>
                <w:rFonts w:ascii="Verdana" w:hAnsi="Verdana" w:cs="Arial"/>
                <w:sz w:val="14"/>
                <w:szCs w:val="14"/>
              </w:rPr>
              <w:t>Firma del personale che ha raccolto la richiesta</w:t>
            </w:r>
          </w:p>
        </w:tc>
      </w:tr>
    </w:tbl>
    <w:p w:rsidR="00CB4A41" w:rsidRPr="00E55F2F" w:rsidRDefault="00CB4A41" w:rsidP="00CA2D2F">
      <w:pPr>
        <w:tabs>
          <w:tab w:val="center" w:pos="9072"/>
        </w:tabs>
        <w:rPr>
          <w:rFonts w:ascii="Verdana" w:hAnsi="Verdana" w:cs="Arial"/>
          <w:sz w:val="8"/>
          <w:szCs w:val="14"/>
        </w:rPr>
      </w:pPr>
    </w:p>
    <w:sectPr w:rsidR="00CB4A41" w:rsidRPr="00E55F2F" w:rsidSect="005C2EC4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276" w:right="964" w:bottom="851" w:left="964" w:header="357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4FDE" w:rsidRDefault="00814FDE" w:rsidP="00062414">
      <w:pPr>
        <w:pStyle w:val="Intestazione"/>
      </w:pPr>
      <w:r>
        <w:separator/>
      </w:r>
    </w:p>
  </w:endnote>
  <w:endnote w:type="continuationSeparator" w:id="0">
    <w:p w:rsidR="00814FDE" w:rsidRDefault="00814FDE" w:rsidP="00062414">
      <w:pPr>
        <w:pStyle w:val="Intestazion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30" w:type="dxa"/>
      <w:jc w:val="center"/>
      <w:tblBorders>
        <w:bottom w:val="single" w:sz="4" w:space="0" w:color="000000"/>
        <w:insideH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0630"/>
    </w:tblGrid>
    <w:tr w:rsidR="00EE4245" w:rsidRPr="00FB536A" w:rsidTr="005C2EC4">
      <w:trPr>
        <w:trHeight w:val="284"/>
        <w:jc w:val="center"/>
      </w:trPr>
      <w:tc>
        <w:tcPr>
          <w:tcW w:w="10740" w:type="dxa"/>
          <w:vAlign w:val="bottom"/>
        </w:tcPr>
        <w:p w:rsidR="00EE4245" w:rsidRPr="00FB536A" w:rsidRDefault="00EE4245" w:rsidP="006D6A52">
          <w:pPr>
            <w:pStyle w:val="Pidipagina"/>
            <w:tabs>
              <w:tab w:val="clear" w:pos="4819"/>
              <w:tab w:val="clear" w:pos="9638"/>
              <w:tab w:val="right" w:pos="10490"/>
            </w:tabs>
            <w:spacing w:before="80" w:after="40"/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 w:cs="Arial"/>
              <w:sz w:val="16"/>
              <w:szCs w:val="16"/>
            </w:rPr>
            <w:tab/>
            <w:t xml:space="preserve">Pagina </w:t>
          </w:r>
          <w:r w:rsidRPr="00FB536A">
            <w:rPr>
              <w:rFonts w:ascii="Verdana" w:hAnsi="Verdana" w:cs="Arial"/>
              <w:sz w:val="16"/>
              <w:szCs w:val="16"/>
            </w:rPr>
            <w:fldChar w:fldCharType="begin"/>
          </w:r>
          <w:r w:rsidRPr="00FB536A">
            <w:rPr>
              <w:rFonts w:ascii="Verdana" w:hAnsi="Verdana" w:cs="Arial"/>
              <w:sz w:val="16"/>
              <w:szCs w:val="16"/>
            </w:rPr>
            <w:instrText xml:space="preserve"> PAGE  \* Arabic  \* MERGEFORMAT </w:instrText>
          </w:r>
          <w:r w:rsidRPr="00FB536A">
            <w:rPr>
              <w:rFonts w:ascii="Verdana" w:hAnsi="Verdana" w:cs="Arial"/>
              <w:sz w:val="16"/>
              <w:szCs w:val="16"/>
            </w:rPr>
            <w:fldChar w:fldCharType="separate"/>
          </w:r>
          <w:r w:rsidR="007E784E" w:rsidRPr="007E784E">
            <w:rPr>
              <w:rFonts w:ascii="Verdana" w:hAnsi="Verdana"/>
              <w:noProof/>
              <w:sz w:val="16"/>
              <w:szCs w:val="16"/>
            </w:rPr>
            <w:t>2</w:t>
          </w:r>
          <w:r w:rsidRPr="00FB536A">
            <w:rPr>
              <w:rFonts w:ascii="Verdana" w:hAnsi="Verdana" w:cs="Arial"/>
              <w:sz w:val="16"/>
              <w:szCs w:val="16"/>
            </w:rPr>
            <w:fldChar w:fldCharType="end"/>
          </w:r>
          <w:r>
            <w:rPr>
              <w:rFonts w:ascii="Verdana" w:hAnsi="Verdana" w:cs="Arial"/>
              <w:sz w:val="16"/>
              <w:szCs w:val="16"/>
            </w:rPr>
            <w:t xml:space="preserve"> di </w:t>
          </w:r>
          <w:r w:rsidR="00D56361">
            <w:rPr>
              <w:rFonts w:ascii="Verdana" w:hAnsi="Verdana"/>
              <w:noProof/>
              <w:sz w:val="16"/>
              <w:szCs w:val="16"/>
            </w:rPr>
            <w:fldChar w:fldCharType="begin"/>
          </w:r>
          <w:r w:rsidR="00D56361">
            <w:rPr>
              <w:rFonts w:ascii="Verdana" w:hAnsi="Verdana"/>
              <w:noProof/>
              <w:sz w:val="16"/>
              <w:szCs w:val="16"/>
            </w:rPr>
            <w:instrText xml:space="preserve"> NUMPAGES  \* Arabic  \* MERGEFORMAT </w:instrText>
          </w:r>
          <w:r w:rsidR="00D56361">
            <w:rPr>
              <w:rFonts w:ascii="Verdana" w:hAnsi="Verdana"/>
              <w:noProof/>
              <w:sz w:val="16"/>
              <w:szCs w:val="16"/>
            </w:rPr>
            <w:fldChar w:fldCharType="separate"/>
          </w:r>
          <w:r w:rsidR="007E784E" w:rsidRPr="007E784E">
            <w:rPr>
              <w:rFonts w:ascii="Verdana" w:hAnsi="Verdana"/>
              <w:noProof/>
              <w:sz w:val="16"/>
              <w:szCs w:val="16"/>
            </w:rPr>
            <w:t>2</w:t>
          </w:r>
          <w:r w:rsidR="00D56361">
            <w:rPr>
              <w:rFonts w:ascii="Verdana" w:hAnsi="Verdana"/>
              <w:noProof/>
              <w:sz w:val="16"/>
              <w:szCs w:val="16"/>
            </w:rPr>
            <w:fldChar w:fldCharType="end"/>
          </w:r>
        </w:p>
      </w:tc>
    </w:tr>
  </w:tbl>
  <w:p w:rsidR="00EE4245" w:rsidRPr="0012136D" w:rsidRDefault="00EE4245" w:rsidP="006D6A52">
    <w:pPr>
      <w:pStyle w:val="Pidipagina"/>
      <w:spacing w:before="40"/>
      <w:jc w:val="center"/>
      <w:rPr>
        <w:szCs w:val="13"/>
      </w:rPr>
    </w:pPr>
    <w:r w:rsidRPr="0012136D">
      <w:rPr>
        <w:rFonts w:ascii="Verdana" w:hAnsi="Verdana" w:cs="Verdana"/>
        <w:iCs/>
        <w:sz w:val="13"/>
        <w:szCs w:val="13"/>
      </w:rPr>
      <w:t>QUESTO DOCUMENTO È DI PROPRIETÀ DELLA SOCIET</w:t>
    </w:r>
    <w:r w:rsidR="0012136D" w:rsidRPr="0012136D">
      <w:rPr>
        <w:rFonts w:ascii="Verdana" w:hAnsi="Verdana" w:cs="Verdana"/>
        <w:iCs/>
        <w:sz w:val="13"/>
        <w:szCs w:val="13"/>
      </w:rPr>
      <w:t>À</w:t>
    </w:r>
    <w:r w:rsidRPr="0012136D">
      <w:rPr>
        <w:rFonts w:ascii="Verdana" w:hAnsi="Verdana" w:cs="Verdana"/>
        <w:iCs/>
        <w:sz w:val="13"/>
        <w:szCs w:val="13"/>
      </w:rPr>
      <w:t xml:space="preserve"> ECO </w:t>
    </w:r>
    <w:r w:rsidR="00E55F2F">
      <w:rPr>
        <w:rFonts w:ascii="Verdana" w:hAnsi="Verdana" w:cs="Verdana"/>
        <w:iCs/>
        <w:sz w:val="13"/>
        <w:szCs w:val="13"/>
      </w:rPr>
      <w:t xml:space="preserve">CERTIFICAZIONI </w:t>
    </w:r>
    <w:r w:rsidRPr="0012136D">
      <w:rPr>
        <w:rFonts w:ascii="Verdana" w:hAnsi="Verdana" w:cs="Verdana"/>
        <w:iCs/>
        <w:sz w:val="13"/>
        <w:szCs w:val="13"/>
      </w:rPr>
      <w:t>S.p.A. – FAENZA RA</w:t>
    </w:r>
    <w:r w:rsidRPr="0012136D">
      <w:rPr>
        <w:rFonts w:ascii="Verdana" w:hAnsi="Verdana" w:cs="Verdana"/>
        <w:iCs/>
        <w:sz w:val="13"/>
        <w:szCs w:val="13"/>
      </w:rPr>
      <w:br/>
      <w:t xml:space="preserve">TUTTI I DIRITTI SONO RISERVATI ED </w:t>
    </w:r>
    <w:r w:rsidR="0012136D" w:rsidRPr="0012136D">
      <w:rPr>
        <w:rFonts w:ascii="Verdana" w:hAnsi="Verdana" w:cs="Verdana"/>
        <w:iCs/>
        <w:sz w:val="13"/>
        <w:szCs w:val="13"/>
      </w:rPr>
      <w:t>È</w:t>
    </w:r>
    <w:r w:rsidRPr="0012136D">
      <w:rPr>
        <w:rFonts w:ascii="Verdana" w:hAnsi="Verdana" w:cs="Verdana"/>
        <w:iCs/>
        <w:sz w:val="13"/>
        <w:szCs w:val="13"/>
      </w:rPr>
      <w:t xml:space="preserve"> VIETATA LA RIPRODUZIONE ANCHE PARZIALE SE NON AUTORIZZATA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40" w:type="dxa"/>
      <w:tblBorders>
        <w:bottom w:val="single" w:sz="4" w:space="0" w:color="000000"/>
        <w:insideH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0740"/>
    </w:tblGrid>
    <w:tr w:rsidR="00EE4245" w:rsidRPr="00FB536A" w:rsidTr="000F4892">
      <w:trPr>
        <w:trHeight w:val="284"/>
      </w:trPr>
      <w:tc>
        <w:tcPr>
          <w:tcW w:w="10740" w:type="dxa"/>
          <w:vAlign w:val="bottom"/>
        </w:tcPr>
        <w:p w:rsidR="00EE4245" w:rsidRPr="000D50ED" w:rsidRDefault="00EE4245" w:rsidP="000F4892">
          <w:pPr>
            <w:pStyle w:val="Pidipagina"/>
            <w:tabs>
              <w:tab w:val="clear" w:pos="4819"/>
              <w:tab w:val="clear" w:pos="9638"/>
              <w:tab w:val="right" w:pos="10490"/>
            </w:tabs>
            <w:spacing w:before="80" w:after="40"/>
            <w:rPr>
              <w:rFonts w:ascii="Verdana" w:hAnsi="Verdana"/>
              <w:sz w:val="14"/>
              <w:szCs w:val="14"/>
            </w:rPr>
          </w:pPr>
          <w:r>
            <w:rPr>
              <w:rFonts w:ascii="Verdana" w:hAnsi="Verdana" w:cs="Arial"/>
              <w:sz w:val="16"/>
              <w:szCs w:val="16"/>
            </w:rPr>
            <w:tab/>
          </w:r>
          <w:r w:rsidRPr="000D50ED">
            <w:rPr>
              <w:rFonts w:ascii="Verdana" w:hAnsi="Verdana" w:cs="Arial"/>
              <w:sz w:val="14"/>
              <w:szCs w:val="14"/>
            </w:rPr>
            <w:t xml:space="preserve">Pagina </w:t>
          </w:r>
          <w:r>
            <w:rPr>
              <w:rFonts w:ascii="Verdana" w:hAnsi="Verdana" w:cs="Arial"/>
              <w:sz w:val="14"/>
              <w:szCs w:val="14"/>
            </w:rPr>
            <w:t>1</w:t>
          </w:r>
          <w:r w:rsidRPr="000D50ED">
            <w:rPr>
              <w:rFonts w:ascii="Verdana" w:hAnsi="Verdana" w:cs="Arial"/>
              <w:sz w:val="14"/>
              <w:szCs w:val="14"/>
            </w:rPr>
            <w:t xml:space="preserve"> di </w:t>
          </w:r>
          <w:r>
            <w:rPr>
              <w:rFonts w:ascii="Verdana" w:hAnsi="Verdana" w:cs="Arial"/>
              <w:sz w:val="14"/>
              <w:szCs w:val="14"/>
            </w:rPr>
            <w:t>1</w:t>
          </w:r>
        </w:p>
      </w:tc>
    </w:tr>
  </w:tbl>
  <w:p w:rsidR="00EE4245" w:rsidRPr="006D6A52" w:rsidRDefault="00EE4245" w:rsidP="000F4892">
    <w:pPr>
      <w:pStyle w:val="Pidipagina"/>
      <w:spacing w:before="40"/>
      <w:jc w:val="center"/>
      <w:rPr>
        <w:szCs w:val="13"/>
      </w:rPr>
    </w:pPr>
    <w:r w:rsidRPr="00FB0A3C">
      <w:rPr>
        <w:rFonts w:ascii="Verdana" w:hAnsi="Verdana" w:cs="Verdana"/>
        <w:i/>
        <w:iCs/>
        <w:sz w:val="13"/>
        <w:szCs w:val="13"/>
      </w:rPr>
      <w:t>QUESTO DOCUMENTO È DI PROPRIETÀ DELLA SOCIETA’ ECO S.p.A. – FAENZA (RA)</w:t>
    </w:r>
    <w:r>
      <w:rPr>
        <w:rFonts w:ascii="Verdana" w:hAnsi="Verdana" w:cs="Verdana"/>
        <w:i/>
        <w:iCs/>
        <w:sz w:val="13"/>
        <w:szCs w:val="13"/>
      </w:rPr>
      <w:br/>
    </w:r>
    <w:r w:rsidRPr="00FB0A3C">
      <w:rPr>
        <w:rFonts w:ascii="Verdana" w:hAnsi="Verdana" w:cs="Verdana"/>
        <w:i/>
        <w:iCs/>
        <w:sz w:val="13"/>
        <w:szCs w:val="13"/>
      </w:rPr>
      <w:t xml:space="preserve">TUTTI I DIRITTI SONO RISERVATI ED </w:t>
    </w:r>
    <w:proofErr w:type="gramStart"/>
    <w:r w:rsidRPr="00FB0A3C">
      <w:rPr>
        <w:rFonts w:ascii="Verdana" w:hAnsi="Verdana" w:cs="Verdana"/>
        <w:i/>
        <w:iCs/>
        <w:sz w:val="13"/>
        <w:szCs w:val="13"/>
      </w:rPr>
      <w:t>E’</w:t>
    </w:r>
    <w:proofErr w:type="gramEnd"/>
    <w:r w:rsidRPr="00FB0A3C">
      <w:rPr>
        <w:rFonts w:ascii="Verdana" w:hAnsi="Verdana" w:cs="Verdana"/>
        <w:i/>
        <w:iCs/>
        <w:sz w:val="13"/>
        <w:szCs w:val="13"/>
      </w:rPr>
      <w:t xml:space="preserve"> VIETATA </w:t>
    </w:r>
    <w:smartTag w:uri="urn:schemas-microsoft-com:office:smarttags" w:element="PersonName">
      <w:smartTagPr>
        <w:attr w:name="ProductID" w:val="LA RIPRODUZIONE ANCHE"/>
      </w:smartTagPr>
      <w:r w:rsidRPr="00FB0A3C">
        <w:rPr>
          <w:rFonts w:ascii="Verdana" w:hAnsi="Verdana" w:cs="Verdana"/>
          <w:i/>
          <w:iCs/>
          <w:sz w:val="13"/>
          <w:szCs w:val="13"/>
        </w:rPr>
        <w:t>LA RIPRODUZIONE ANCHE</w:t>
      </w:r>
    </w:smartTag>
    <w:r w:rsidRPr="00FB0A3C">
      <w:rPr>
        <w:rFonts w:ascii="Verdana" w:hAnsi="Verdana" w:cs="Verdana"/>
        <w:i/>
        <w:iCs/>
        <w:sz w:val="13"/>
        <w:szCs w:val="13"/>
      </w:rPr>
      <w:t xml:space="preserve"> PARZIALE SE NON AUTORIZZATA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4FDE" w:rsidRDefault="00814FDE" w:rsidP="00062414">
      <w:pPr>
        <w:pStyle w:val="Intestazione"/>
      </w:pPr>
      <w:r>
        <w:separator/>
      </w:r>
    </w:p>
  </w:footnote>
  <w:footnote w:type="continuationSeparator" w:id="0">
    <w:p w:rsidR="00814FDE" w:rsidRDefault="00814FDE" w:rsidP="00062414">
      <w:pPr>
        <w:pStyle w:val="Intestazione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30" w:type="dxa"/>
      <w:jc w:val="center"/>
      <w:tblBorders>
        <w:bottom w:val="single" w:sz="4" w:space="0" w:color="000000"/>
        <w:insideH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2352"/>
      <w:gridCol w:w="5751"/>
      <w:gridCol w:w="2527"/>
    </w:tblGrid>
    <w:tr w:rsidR="00EE4245" w:rsidRPr="00883061" w:rsidTr="005C2EC4">
      <w:trPr>
        <w:trHeight w:val="528"/>
        <w:jc w:val="center"/>
      </w:trPr>
      <w:tc>
        <w:tcPr>
          <w:tcW w:w="2376" w:type="dxa"/>
          <w:vAlign w:val="center"/>
        </w:tcPr>
        <w:p w:rsidR="00EE4245" w:rsidRPr="00883061" w:rsidRDefault="00AE0FCF" w:rsidP="00373686">
          <w:pPr>
            <w:pStyle w:val="Intestazione"/>
            <w:tabs>
              <w:tab w:val="clear" w:pos="9638"/>
              <w:tab w:val="right" w:pos="10065"/>
            </w:tabs>
            <w:spacing w:after="40"/>
            <w:jc w:val="center"/>
            <w:rPr>
              <w:rFonts w:ascii="Verdana" w:hAnsi="Verdana" w:cs="Arial"/>
              <w:sz w:val="18"/>
              <w:szCs w:val="18"/>
            </w:rPr>
          </w:pPr>
          <w:r w:rsidRPr="008749FD">
            <w:rPr>
              <w:noProof/>
            </w:rPr>
            <w:drawing>
              <wp:inline distT="0" distB="0" distL="0" distR="0">
                <wp:extent cx="1381125" cy="533400"/>
                <wp:effectExtent l="0" t="0" r="0" b="0"/>
                <wp:docPr id="3" name="Immagine 3" descr="Logo Nudo e cru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Logo Nudo e cru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112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  <w:vAlign w:val="center"/>
        </w:tcPr>
        <w:p w:rsidR="00EE4245" w:rsidRDefault="00EE4245" w:rsidP="00575736">
          <w:pPr>
            <w:pStyle w:val="Intestazione"/>
            <w:tabs>
              <w:tab w:val="clear" w:pos="4819"/>
            </w:tabs>
            <w:jc w:val="center"/>
            <w:rPr>
              <w:rFonts w:ascii="Verdana" w:hAnsi="Verdana" w:cs="Arial"/>
              <w:b/>
            </w:rPr>
          </w:pPr>
          <w:r>
            <w:rPr>
              <w:rFonts w:ascii="Verdana" w:hAnsi="Verdana" w:cs="Arial"/>
              <w:b/>
            </w:rPr>
            <w:t>Richiesta d’offerta per certificazione CE</w:t>
          </w:r>
        </w:p>
        <w:p w:rsidR="00EE4245" w:rsidRDefault="00EE4245" w:rsidP="00575736">
          <w:pPr>
            <w:pStyle w:val="Intestazione"/>
            <w:tabs>
              <w:tab w:val="clear" w:pos="4819"/>
            </w:tabs>
            <w:jc w:val="center"/>
            <w:rPr>
              <w:rFonts w:ascii="Verdana" w:hAnsi="Verdana" w:cs="Arial"/>
              <w:b/>
            </w:rPr>
          </w:pPr>
          <w:r>
            <w:rPr>
              <w:rFonts w:ascii="Verdana" w:hAnsi="Verdana" w:cs="Arial"/>
              <w:b/>
            </w:rPr>
            <w:t xml:space="preserve">Direttiva Rumore </w:t>
          </w:r>
        </w:p>
        <w:p w:rsidR="00EE4245" w:rsidRPr="00883061" w:rsidRDefault="00EE4245" w:rsidP="00575736">
          <w:pPr>
            <w:pStyle w:val="Intestazione"/>
            <w:tabs>
              <w:tab w:val="clear" w:pos="4819"/>
            </w:tabs>
            <w:jc w:val="center"/>
            <w:rPr>
              <w:rFonts w:ascii="Verdana" w:hAnsi="Verdana" w:cs="Arial"/>
              <w:b/>
            </w:rPr>
          </w:pPr>
          <w:r>
            <w:rPr>
              <w:rFonts w:ascii="Verdana" w:hAnsi="Verdana" w:cs="Arial"/>
              <w:b/>
            </w:rPr>
            <w:t>2000/14/CE - Dlgs 262/02 e s.m.i.</w:t>
          </w:r>
        </w:p>
      </w:tc>
      <w:tc>
        <w:tcPr>
          <w:tcW w:w="2552" w:type="dxa"/>
          <w:vAlign w:val="center"/>
        </w:tcPr>
        <w:p w:rsidR="0012136D" w:rsidRPr="00E55F2F" w:rsidRDefault="0012136D" w:rsidP="00AD3BE6">
          <w:pPr>
            <w:pStyle w:val="Intestazione"/>
            <w:spacing w:before="40"/>
            <w:jc w:val="center"/>
            <w:rPr>
              <w:rFonts w:ascii="Verdana" w:hAnsi="Verdana" w:cs="Arial"/>
              <w:b/>
              <w:bCs/>
              <w:i/>
              <w:iCs/>
              <w:sz w:val="16"/>
              <w:szCs w:val="16"/>
            </w:rPr>
          </w:pPr>
          <w:r w:rsidRPr="00E55F2F">
            <w:rPr>
              <w:rFonts w:ascii="Verdana" w:hAnsi="Verdana" w:cs="Arial"/>
              <w:b/>
              <w:bCs/>
              <w:i/>
              <w:iCs/>
              <w:sz w:val="16"/>
              <w:szCs w:val="16"/>
            </w:rPr>
            <w:t>Mod354rev0</w:t>
          </w:r>
          <w:r w:rsidR="00E55F2F" w:rsidRPr="00E55F2F">
            <w:rPr>
              <w:rFonts w:ascii="Verdana" w:hAnsi="Verdana" w:cs="Arial"/>
              <w:b/>
              <w:bCs/>
              <w:i/>
              <w:iCs/>
              <w:sz w:val="16"/>
              <w:szCs w:val="16"/>
            </w:rPr>
            <w:t>3</w:t>
          </w:r>
        </w:p>
        <w:p w:rsidR="00EE4245" w:rsidRPr="00883061" w:rsidRDefault="0012136D" w:rsidP="00AD3BE6">
          <w:pPr>
            <w:pStyle w:val="Intestazione"/>
            <w:spacing w:before="40"/>
            <w:jc w:val="center"/>
            <w:rPr>
              <w:rFonts w:ascii="Verdana" w:hAnsi="Verdana" w:cs="Arial"/>
              <w:bCs/>
              <w:i/>
              <w:iCs/>
              <w:sz w:val="16"/>
              <w:szCs w:val="16"/>
            </w:rPr>
          </w:pPr>
          <w:r w:rsidRPr="00E55F2F">
            <w:rPr>
              <w:rFonts w:ascii="Verdana" w:hAnsi="Verdana" w:cs="Arial"/>
              <w:bCs/>
              <w:i/>
              <w:iCs/>
              <w:sz w:val="16"/>
              <w:szCs w:val="16"/>
            </w:rPr>
            <w:t>201</w:t>
          </w:r>
          <w:r w:rsidR="00E55F2F" w:rsidRPr="00E55F2F">
            <w:rPr>
              <w:rFonts w:ascii="Verdana" w:hAnsi="Verdana" w:cs="Arial"/>
              <w:bCs/>
              <w:i/>
              <w:iCs/>
              <w:sz w:val="16"/>
              <w:szCs w:val="16"/>
            </w:rPr>
            <w:t>9-03-</w:t>
          </w:r>
          <w:r w:rsidR="002B3A45">
            <w:rPr>
              <w:rFonts w:ascii="Verdana" w:hAnsi="Verdana" w:cs="Arial"/>
              <w:bCs/>
              <w:i/>
              <w:iCs/>
              <w:sz w:val="16"/>
              <w:szCs w:val="16"/>
            </w:rPr>
            <w:t>25</w:t>
          </w:r>
        </w:p>
      </w:tc>
    </w:tr>
  </w:tbl>
  <w:p w:rsidR="00EE4245" w:rsidRPr="00671742" w:rsidRDefault="00EE4245" w:rsidP="00FB304E">
    <w:pPr>
      <w:pStyle w:val="Intestazione"/>
      <w:tabs>
        <w:tab w:val="clear" w:pos="4819"/>
        <w:tab w:val="center" w:pos="4320"/>
      </w:tabs>
      <w:jc w:val="center"/>
      <w:rPr>
        <w:rFonts w:ascii="Verdana" w:hAnsi="Verdana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40" w:type="dxa"/>
      <w:tblBorders>
        <w:bottom w:val="single" w:sz="4" w:space="0" w:color="000000"/>
        <w:insideH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2802"/>
      <w:gridCol w:w="5953"/>
      <w:gridCol w:w="1985"/>
    </w:tblGrid>
    <w:tr w:rsidR="00EE4245" w:rsidRPr="00883061" w:rsidTr="00CE2E1C">
      <w:trPr>
        <w:trHeight w:val="528"/>
      </w:trPr>
      <w:tc>
        <w:tcPr>
          <w:tcW w:w="2802" w:type="dxa"/>
          <w:vAlign w:val="center"/>
        </w:tcPr>
        <w:p w:rsidR="00EE4245" w:rsidRPr="00883061" w:rsidRDefault="00AE0FCF" w:rsidP="00857516">
          <w:pPr>
            <w:pStyle w:val="Intestazione"/>
            <w:tabs>
              <w:tab w:val="clear" w:pos="9638"/>
              <w:tab w:val="right" w:pos="10065"/>
            </w:tabs>
            <w:spacing w:after="40"/>
            <w:rPr>
              <w:rFonts w:ascii="Verdana" w:hAnsi="Verdana" w:cs="Arial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>
                <wp:extent cx="1381125" cy="533400"/>
                <wp:effectExtent l="0" t="0" r="0" b="0"/>
                <wp:docPr id="4" name="Immagine 4" descr="Logo Nudo e cru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Logo Nudo e cru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112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3" w:type="dxa"/>
          <w:vAlign w:val="center"/>
        </w:tcPr>
        <w:p w:rsidR="00EE4245" w:rsidRDefault="00EE4245" w:rsidP="00FB304E">
          <w:pPr>
            <w:pStyle w:val="Intestazione"/>
            <w:tabs>
              <w:tab w:val="clear" w:pos="4819"/>
            </w:tabs>
            <w:jc w:val="center"/>
            <w:rPr>
              <w:rFonts w:ascii="Verdana" w:hAnsi="Verdana" w:cs="Arial"/>
              <w:b/>
            </w:rPr>
          </w:pPr>
          <w:r>
            <w:rPr>
              <w:rFonts w:ascii="Verdana" w:hAnsi="Verdana" w:cs="Arial"/>
              <w:b/>
            </w:rPr>
            <w:t xml:space="preserve">Richiesta d’offerta per certificazione CE </w:t>
          </w:r>
        </w:p>
        <w:p w:rsidR="00EE4245" w:rsidRDefault="00EE4245" w:rsidP="00FB304E">
          <w:pPr>
            <w:pStyle w:val="Intestazione"/>
            <w:tabs>
              <w:tab w:val="clear" w:pos="4819"/>
            </w:tabs>
            <w:jc w:val="center"/>
            <w:rPr>
              <w:rFonts w:ascii="Verdana" w:hAnsi="Verdana" w:cs="Arial"/>
              <w:b/>
            </w:rPr>
          </w:pPr>
          <w:r>
            <w:rPr>
              <w:rFonts w:ascii="Verdana" w:hAnsi="Verdana" w:cs="Arial"/>
              <w:b/>
            </w:rPr>
            <w:t>Direttiva Rumore</w:t>
          </w:r>
        </w:p>
        <w:p w:rsidR="00EE4245" w:rsidRPr="00883061" w:rsidRDefault="00EE4245" w:rsidP="0078797F">
          <w:pPr>
            <w:pStyle w:val="Intestazione"/>
            <w:tabs>
              <w:tab w:val="clear" w:pos="4819"/>
            </w:tabs>
            <w:jc w:val="center"/>
            <w:rPr>
              <w:rFonts w:ascii="Verdana" w:hAnsi="Verdana" w:cs="Arial"/>
              <w:b/>
            </w:rPr>
          </w:pPr>
          <w:r>
            <w:rPr>
              <w:rFonts w:ascii="Verdana" w:hAnsi="Verdana" w:cs="Arial"/>
              <w:b/>
            </w:rPr>
            <w:t>2000/14/CE - 2005/88/CE - Dlgs 262/02 e s.m.i.</w:t>
          </w:r>
        </w:p>
      </w:tc>
      <w:tc>
        <w:tcPr>
          <w:tcW w:w="1985" w:type="dxa"/>
          <w:vAlign w:val="center"/>
        </w:tcPr>
        <w:p w:rsidR="00EE4245" w:rsidRPr="0014318A" w:rsidRDefault="00EE4245" w:rsidP="00373686">
          <w:pPr>
            <w:pStyle w:val="Intestazione"/>
            <w:spacing w:before="40"/>
            <w:jc w:val="center"/>
            <w:rPr>
              <w:rFonts w:ascii="Verdana" w:hAnsi="Verdana" w:cs="Arial"/>
              <w:b/>
              <w:bCs/>
              <w:i/>
              <w:iCs/>
              <w:sz w:val="16"/>
              <w:szCs w:val="16"/>
            </w:rPr>
          </w:pPr>
          <w:r w:rsidRPr="0014318A">
            <w:rPr>
              <w:rFonts w:ascii="Verdana" w:hAnsi="Verdana" w:cs="Arial"/>
              <w:b/>
              <w:bCs/>
              <w:i/>
              <w:iCs/>
              <w:sz w:val="16"/>
              <w:szCs w:val="16"/>
            </w:rPr>
            <w:t>Mod</w:t>
          </w:r>
          <w:r>
            <w:rPr>
              <w:rFonts w:ascii="Verdana" w:hAnsi="Verdana" w:cs="Arial"/>
              <w:b/>
              <w:bCs/>
              <w:i/>
              <w:iCs/>
              <w:sz w:val="16"/>
              <w:szCs w:val="16"/>
            </w:rPr>
            <w:t>354</w:t>
          </w:r>
          <w:r w:rsidRPr="008A5621">
            <w:rPr>
              <w:rFonts w:ascii="Verdana" w:hAnsi="Verdana" w:cs="Arial"/>
              <w:b/>
              <w:bCs/>
              <w:i/>
              <w:iCs/>
              <w:sz w:val="16"/>
              <w:szCs w:val="16"/>
              <w:highlight w:val="yellow"/>
            </w:rPr>
            <w:t>rev0</w:t>
          </w:r>
          <w:r w:rsidR="00B26E97" w:rsidRPr="008A5621">
            <w:rPr>
              <w:rFonts w:ascii="Verdana" w:hAnsi="Verdana" w:cs="Arial"/>
              <w:b/>
              <w:bCs/>
              <w:i/>
              <w:iCs/>
              <w:sz w:val="16"/>
              <w:szCs w:val="16"/>
              <w:highlight w:val="yellow"/>
            </w:rPr>
            <w:t>2</w:t>
          </w:r>
        </w:p>
        <w:p w:rsidR="00EE4245" w:rsidRPr="00883061" w:rsidRDefault="00856D16" w:rsidP="00FC0A9E">
          <w:pPr>
            <w:pStyle w:val="Intestazione"/>
            <w:spacing w:before="40"/>
            <w:jc w:val="center"/>
            <w:rPr>
              <w:rFonts w:ascii="Verdana" w:hAnsi="Verdana" w:cs="Arial"/>
              <w:bCs/>
              <w:i/>
              <w:iCs/>
              <w:sz w:val="16"/>
              <w:szCs w:val="16"/>
            </w:rPr>
          </w:pPr>
          <w:r w:rsidRPr="008A5621">
            <w:rPr>
              <w:rFonts w:ascii="Verdana" w:hAnsi="Verdana" w:cs="Arial"/>
              <w:bCs/>
              <w:i/>
              <w:iCs/>
              <w:sz w:val="16"/>
              <w:szCs w:val="16"/>
              <w:highlight w:val="yellow"/>
            </w:rPr>
            <w:t>201</w:t>
          </w:r>
          <w:r w:rsidR="00B26E97" w:rsidRPr="008A5621">
            <w:rPr>
              <w:rFonts w:ascii="Verdana" w:hAnsi="Verdana" w:cs="Arial"/>
              <w:bCs/>
              <w:i/>
              <w:iCs/>
              <w:sz w:val="16"/>
              <w:szCs w:val="16"/>
              <w:highlight w:val="yellow"/>
            </w:rPr>
            <w:t>8-10-05</w:t>
          </w:r>
        </w:p>
      </w:tc>
    </w:tr>
  </w:tbl>
  <w:p w:rsidR="00EE4245" w:rsidRPr="00FB304E" w:rsidRDefault="00EE4245" w:rsidP="00FB304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A2B3C"/>
    <w:multiLevelType w:val="hybridMultilevel"/>
    <w:tmpl w:val="C48A8758"/>
    <w:lvl w:ilvl="0" w:tplc="21F65E4A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4990163"/>
    <w:multiLevelType w:val="hybridMultilevel"/>
    <w:tmpl w:val="D674CA40"/>
    <w:lvl w:ilvl="0" w:tplc="21F65E4A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7BA0AD7"/>
    <w:multiLevelType w:val="hybridMultilevel"/>
    <w:tmpl w:val="F49A4A3A"/>
    <w:lvl w:ilvl="0" w:tplc="21F65E4A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9175B69"/>
    <w:multiLevelType w:val="hybridMultilevel"/>
    <w:tmpl w:val="10980E4A"/>
    <w:lvl w:ilvl="0" w:tplc="21F65E4A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C195151"/>
    <w:multiLevelType w:val="hybridMultilevel"/>
    <w:tmpl w:val="C0CE1A62"/>
    <w:lvl w:ilvl="0" w:tplc="21F65E4A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C7F1030"/>
    <w:multiLevelType w:val="hybridMultilevel"/>
    <w:tmpl w:val="54CA658E"/>
    <w:lvl w:ilvl="0" w:tplc="21F65E4A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0C873E82"/>
    <w:multiLevelType w:val="hybridMultilevel"/>
    <w:tmpl w:val="7AE66B9C"/>
    <w:lvl w:ilvl="0" w:tplc="21F65E4A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0CCC1CC7"/>
    <w:multiLevelType w:val="hybridMultilevel"/>
    <w:tmpl w:val="745C74FE"/>
    <w:lvl w:ilvl="0" w:tplc="21F65E4A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0EFB74F4"/>
    <w:multiLevelType w:val="hybridMultilevel"/>
    <w:tmpl w:val="F2EA8AB8"/>
    <w:lvl w:ilvl="0" w:tplc="21F65E4A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1463572E"/>
    <w:multiLevelType w:val="hybridMultilevel"/>
    <w:tmpl w:val="703AE8E6"/>
    <w:lvl w:ilvl="0" w:tplc="21F65E4A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17E25C2F"/>
    <w:multiLevelType w:val="hybridMultilevel"/>
    <w:tmpl w:val="817E3788"/>
    <w:lvl w:ilvl="0" w:tplc="21F65E4A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18E40E65"/>
    <w:multiLevelType w:val="hybridMultilevel"/>
    <w:tmpl w:val="D9DA1210"/>
    <w:lvl w:ilvl="0" w:tplc="EED61982">
      <w:numFmt w:val="bullet"/>
      <w:lvlText w:val="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EF4F3A"/>
    <w:multiLevelType w:val="hybridMultilevel"/>
    <w:tmpl w:val="35964C4A"/>
    <w:lvl w:ilvl="0" w:tplc="21F65E4A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1CEC4DA1"/>
    <w:multiLevelType w:val="hybridMultilevel"/>
    <w:tmpl w:val="D7C42C42"/>
    <w:lvl w:ilvl="0" w:tplc="21F65E4A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20423229"/>
    <w:multiLevelType w:val="hybridMultilevel"/>
    <w:tmpl w:val="22547708"/>
    <w:lvl w:ilvl="0" w:tplc="21F65E4A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2E732F83"/>
    <w:multiLevelType w:val="hybridMultilevel"/>
    <w:tmpl w:val="E5B4A6C6"/>
    <w:lvl w:ilvl="0" w:tplc="4FAA931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F02183"/>
    <w:multiLevelType w:val="hybridMultilevel"/>
    <w:tmpl w:val="D03AE086"/>
    <w:lvl w:ilvl="0" w:tplc="21F65E4A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35BE01A8"/>
    <w:multiLevelType w:val="hybridMultilevel"/>
    <w:tmpl w:val="4DDC735C"/>
    <w:lvl w:ilvl="0" w:tplc="21F65E4A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36104AF5"/>
    <w:multiLevelType w:val="hybridMultilevel"/>
    <w:tmpl w:val="C1AEC852"/>
    <w:lvl w:ilvl="0" w:tplc="21F65E4A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367309BD"/>
    <w:multiLevelType w:val="hybridMultilevel"/>
    <w:tmpl w:val="B442E498"/>
    <w:lvl w:ilvl="0" w:tplc="21F65E4A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381F2FBA"/>
    <w:multiLevelType w:val="hybridMultilevel"/>
    <w:tmpl w:val="559A8F78"/>
    <w:lvl w:ilvl="0" w:tplc="21F65E4A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3C9B394A"/>
    <w:multiLevelType w:val="hybridMultilevel"/>
    <w:tmpl w:val="23E46322"/>
    <w:lvl w:ilvl="0" w:tplc="21F65E4A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3E021684"/>
    <w:multiLevelType w:val="hybridMultilevel"/>
    <w:tmpl w:val="E3C4683A"/>
    <w:lvl w:ilvl="0" w:tplc="21F65E4A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3EDB1348"/>
    <w:multiLevelType w:val="hybridMultilevel"/>
    <w:tmpl w:val="C640FD14"/>
    <w:lvl w:ilvl="0" w:tplc="21F65E4A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44845080"/>
    <w:multiLevelType w:val="hybridMultilevel"/>
    <w:tmpl w:val="F86CCA4E"/>
    <w:lvl w:ilvl="0" w:tplc="21F65E4A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47600031"/>
    <w:multiLevelType w:val="hybridMultilevel"/>
    <w:tmpl w:val="0C6A99D6"/>
    <w:lvl w:ilvl="0" w:tplc="21F65E4A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49342321"/>
    <w:multiLevelType w:val="hybridMultilevel"/>
    <w:tmpl w:val="DC94C294"/>
    <w:lvl w:ilvl="0" w:tplc="21F65E4A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4AA55542"/>
    <w:multiLevelType w:val="hybridMultilevel"/>
    <w:tmpl w:val="346C9E5C"/>
    <w:lvl w:ilvl="0" w:tplc="21F65E4A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559049AD"/>
    <w:multiLevelType w:val="hybridMultilevel"/>
    <w:tmpl w:val="8940ECAA"/>
    <w:lvl w:ilvl="0" w:tplc="21F65E4A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59A4378D"/>
    <w:multiLevelType w:val="hybridMultilevel"/>
    <w:tmpl w:val="C178A09A"/>
    <w:lvl w:ilvl="0" w:tplc="21F65E4A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5B690A47"/>
    <w:multiLevelType w:val="hybridMultilevel"/>
    <w:tmpl w:val="08D05C64"/>
    <w:lvl w:ilvl="0" w:tplc="21F65E4A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5D1B1443"/>
    <w:multiLevelType w:val="hybridMultilevel"/>
    <w:tmpl w:val="01E4F7AA"/>
    <w:lvl w:ilvl="0" w:tplc="21F65E4A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60D50891"/>
    <w:multiLevelType w:val="hybridMultilevel"/>
    <w:tmpl w:val="97028F4C"/>
    <w:lvl w:ilvl="0" w:tplc="21F65E4A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622B5DF4"/>
    <w:multiLevelType w:val="hybridMultilevel"/>
    <w:tmpl w:val="26E6BA6C"/>
    <w:lvl w:ilvl="0" w:tplc="21F65E4A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6669058E"/>
    <w:multiLevelType w:val="hybridMultilevel"/>
    <w:tmpl w:val="78803C48"/>
    <w:lvl w:ilvl="0" w:tplc="21F65E4A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6D0B15A2"/>
    <w:multiLevelType w:val="hybridMultilevel"/>
    <w:tmpl w:val="3F32ECC8"/>
    <w:lvl w:ilvl="0" w:tplc="21F65E4A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6" w15:restartNumberingAfterBreak="0">
    <w:nsid w:val="70F12056"/>
    <w:multiLevelType w:val="hybridMultilevel"/>
    <w:tmpl w:val="8B84AA08"/>
    <w:lvl w:ilvl="0" w:tplc="21F65E4A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7" w15:restartNumberingAfterBreak="0">
    <w:nsid w:val="73E6101C"/>
    <w:multiLevelType w:val="hybridMultilevel"/>
    <w:tmpl w:val="55FE7858"/>
    <w:lvl w:ilvl="0" w:tplc="21F65E4A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8" w15:restartNumberingAfterBreak="0">
    <w:nsid w:val="78245668"/>
    <w:multiLevelType w:val="hybridMultilevel"/>
    <w:tmpl w:val="432C57CC"/>
    <w:lvl w:ilvl="0" w:tplc="21F65E4A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9" w15:restartNumberingAfterBreak="0">
    <w:nsid w:val="7A8519A9"/>
    <w:multiLevelType w:val="hybridMultilevel"/>
    <w:tmpl w:val="23F24EB2"/>
    <w:lvl w:ilvl="0" w:tplc="21F65E4A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0" w15:restartNumberingAfterBreak="0">
    <w:nsid w:val="7AA02577"/>
    <w:multiLevelType w:val="hybridMultilevel"/>
    <w:tmpl w:val="0276C1D2"/>
    <w:lvl w:ilvl="0" w:tplc="21F65E4A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1" w15:restartNumberingAfterBreak="0">
    <w:nsid w:val="7DD809FA"/>
    <w:multiLevelType w:val="hybridMultilevel"/>
    <w:tmpl w:val="AFF8473C"/>
    <w:lvl w:ilvl="0" w:tplc="379CE76A">
      <w:start w:val="1"/>
      <w:numFmt w:val="bullet"/>
      <w:lvlText w:val="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24"/>
        <w:szCs w:val="24"/>
      </w:rPr>
    </w:lvl>
    <w:lvl w:ilvl="1" w:tplc="39D61B4E"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ahoma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35"/>
  </w:num>
  <w:num w:numId="4">
    <w:abstractNumId w:val="31"/>
  </w:num>
  <w:num w:numId="5">
    <w:abstractNumId w:val="24"/>
  </w:num>
  <w:num w:numId="6">
    <w:abstractNumId w:val="26"/>
  </w:num>
  <w:num w:numId="7">
    <w:abstractNumId w:val="25"/>
  </w:num>
  <w:num w:numId="8">
    <w:abstractNumId w:val="27"/>
  </w:num>
  <w:num w:numId="9">
    <w:abstractNumId w:val="40"/>
  </w:num>
  <w:num w:numId="10">
    <w:abstractNumId w:val="29"/>
  </w:num>
  <w:num w:numId="11">
    <w:abstractNumId w:val="30"/>
  </w:num>
  <w:num w:numId="12">
    <w:abstractNumId w:val="12"/>
  </w:num>
  <w:num w:numId="13">
    <w:abstractNumId w:val="0"/>
  </w:num>
  <w:num w:numId="14">
    <w:abstractNumId w:val="13"/>
  </w:num>
  <w:num w:numId="15">
    <w:abstractNumId w:val="39"/>
  </w:num>
  <w:num w:numId="16">
    <w:abstractNumId w:val="33"/>
  </w:num>
  <w:num w:numId="17">
    <w:abstractNumId w:val="5"/>
  </w:num>
  <w:num w:numId="18">
    <w:abstractNumId w:val="38"/>
  </w:num>
  <w:num w:numId="19">
    <w:abstractNumId w:val="37"/>
  </w:num>
  <w:num w:numId="20">
    <w:abstractNumId w:val="34"/>
  </w:num>
  <w:num w:numId="21">
    <w:abstractNumId w:val="36"/>
  </w:num>
  <w:num w:numId="22">
    <w:abstractNumId w:val="6"/>
  </w:num>
  <w:num w:numId="23">
    <w:abstractNumId w:val="23"/>
  </w:num>
  <w:num w:numId="24">
    <w:abstractNumId w:val="19"/>
  </w:num>
  <w:num w:numId="25">
    <w:abstractNumId w:val="8"/>
  </w:num>
  <w:num w:numId="26">
    <w:abstractNumId w:val="9"/>
  </w:num>
  <w:num w:numId="27">
    <w:abstractNumId w:val="17"/>
  </w:num>
  <w:num w:numId="28">
    <w:abstractNumId w:val="1"/>
  </w:num>
  <w:num w:numId="29">
    <w:abstractNumId w:val="4"/>
  </w:num>
  <w:num w:numId="30">
    <w:abstractNumId w:val="22"/>
  </w:num>
  <w:num w:numId="31">
    <w:abstractNumId w:val="28"/>
  </w:num>
  <w:num w:numId="32">
    <w:abstractNumId w:val="14"/>
  </w:num>
  <w:num w:numId="33">
    <w:abstractNumId w:val="3"/>
  </w:num>
  <w:num w:numId="34">
    <w:abstractNumId w:val="16"/>
  </w:num>
  <w:num w:numId="35">
    <w:abstractNumId w:val="32"/>
  </w:num>
  <w:num w:numId="36">
    <w:abstractNumId w:val="7"/>
  </w:num>
  <w:num w:numId="37">
    <w:abstractNumId w:val="20"/>
  </w:num>
  <w:num w:numId="38">
    <w:abstractNumId w:val="18"/>
  </w:num>
  <w:num w:numId="39">
    <w:abstractNumId w:val="21"/>
  </w:num>
  <w:num w:numId="40">
    <w:abstractNumId w:val="2"/>
  </w:num>
  <w:num w:numId="41">
    <w:abstractNumId w:val="41"/>
  </w:num>
  <w:num w:numId="4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ns+d2GpPkIkJ3iJwHQieqYtZ/mW8VS9YdtwACXVkQpmZZZxbr3rhp6hz1krWqEH712X8QyJDTnFtmpuodYschg==" w:salt="HUSa/SfMc/lLN75r5vXjxw=="/>
  <w:defaultTabStop w:val="709"/>
  <w:hyphenationZone w:val="283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F2A"/>
    <w:rsid w:val="00021228"/>
    <w:rsid w:val="00025916"/>
    <w:rsid w:val="00027938"/>
    <w:rsid w:val="00030E69"/>
    <w:rsid w:val="000337B3"/>
    <w:rsid w:val="000376AC"/>
    <w:rsid w:val="000554F6"/>
    <w:rsid w:val="0006057F"/>
    <w:rsid w:val="00061CFE"/>
    <w:rsid w:val="00062414"/>
    <w:rsid w:val="00076900"/>
    <w:rsid w:val="000808BD"/>
    <w:rsid w:val="000949B9"/>
    <w:rsid w:val="000B6C65"/>
    <w:rsid w:val="000C1F80"/>
    <w:rsid w:val="000D50ED"/>
    <w:rsid w:val="000E6EB9"/>
    <w:rsid w:val="000F4892"/>
    <w:rsid w:val="000F6828"/>
    <w:rsid w:val="0010006C"/>
    <w:rsid w:val="001027B4"/>
    <w:rsid w:val="0010607E"/>
    <w:rsid w:val="00111E2F"/>
    <w:rsid w:val="0011268C"/>
    <w:rsid w:val="00113B22"/>
    <w:rsid w:val="0012136D"/>
    <w:rsid w:val="00122FE8"/>
    <w:rsid w:val="001344A4"/>
    <w:rsid w:val="00142BC2"/>
    <w:rsid w:val="00153DB3"/>
    <w:rsid w:val="00154251"/>
    <w:rsid w:val="001576C3"/>
    <w:rsid w:val="00160002"/>
    <w:rsid w:val="00160B35"/>
    <w:rsid w:val="001649B4"/>
    <w:rsid w:val="0017077F"/>
    <w:rsid w:val="00192EDC"/>
    <w:rsid w:val="001B21F6"/>
    <w:rsid w:val="001B72D8"/>
    <w:rsid w:val="001C252A"/>
    <w:rsid w:val="001C56B9"/>
    <w:rsid w:val="001D4686"/>
    <w:rsid w:val="001D6703"/>
    <w:rsid w:val="001F70EE"/>
    <w:rsid w:val="00201C29"/>
    <w:rsid w:val="002077DF"/>
    <w:rsid w:val="002104D5"/>
    <w:rsid w:val="002223E8"/>
    <w:rsid w:val="0023047D"/>
    <w:rsid w:val="0024570A"/>
    <w:rsid w:val="00247FA5"/>
    <w:rsid w:val="00251027"/>
    <w:rsid w:val="00254445"/>
    <w:rsid w:val="00271160"/>
    <w:rsid w:val="0027657B"/>
    <w:rsid w:val="002932B1"/>
    <w:rsid w:val="002941DB"/>
    <w:rsid w:val="00295984"/>
    <w:rsid w:val="002B3A45"/>
    <w:rsid w:val="002E3617"/>
    <w:rsid w:val="002E3B4F"/>
    <w:rsid w:val="002E503F"/>
    <w:rsid w:val="002F0167"/>
    <w:rsid w:val="00301DBD"/>
    <w:rsid w:val="00304A10"/>
    <w:rsid w:val="00306147"/>
    <w:rsid w:val="00310514"/>
    <w:rsid w:val="00314B30"/>
    <w:rsid w:val="0032342A"/>
    <w:rsid w:val="003433BA"/>
    <w:rsid w:val="00347B94"/>
    <w:rsid w:val="00350597"/>
    <w:rsid w:val="0036498B"/>
    <w:rsid w:val="00365F2A"/>
    <w:rsid w:val="00370800"/>
    <w:rsid w:val="00373686"/>
    <w:rsid w:val="00390AD7"/>
    <w:rsid w:val="003947EC"/>
    <w:rsid w:val="003B16B6"/>
    <w:rsid w:val="003B2330"/>
    <w:rsid w:val="003B5E2E"/>
    <w:rsid w:val="003B65CF"/>
    <w:rsid w:val="003C5E86"/>
    <w:rsid w:val="003C78BB"/>
    <w:rsid w:val="003D3680"/>
    <w:rsid w:val="003D46DC"/>
    <w:rsid w:val="003E6A9E"/>
    <w:rsid w:val="003F129D"/>
    <w:rsid w:val="003F4A47"/>
    <w:rsid w:val="00431147"/>
    <w:rsid w:val="00435B7A"/>
    <w:rsid w:val="00457975"/>
    <w:rsid w:val="00464845"/>
    <w:rsid w:val="004C13F8"/>
    <w:rsid w:val="004D05F0"/>
    <w:rsid w:val="004D5E2A"/>
    <w:rsid w:val="004F014B"/>
    <w:rsid w:val="004F421C"/>
    <w:rsid w:val="005065E3"/>
    <w:rsid w:val="005138AC"/>
    <w:rsid w:val="00527E73"/>
    <w:rsid w:val="00540E51"/>
    <w:rsid w:val="00542F0C"/>
    <w:rsid w:val="00556A6F"/>
    <w:rsid w:val="005650FF"/>
    <w:rsid w:val="00570A95"/>
    <w:rsid w:val="00575081"/>
    <w:rsid w:val="00575736"/>
    <w:rsid w:val="005A1118"/>
    <w:rsid w:val="005A31F8"/>
    <w:rsid w:val="005B3B40"/>
    <w:rsid w:val="005B4062"/>
    <w:rsid w:val="005C2EC4"/>
    <w:rsid w:val="005C7F6C"/>
    <w:rsid w:val="005D1E8F"/>
    <w:rsid w:val="005D4F08"/>
    <w:rsid w:val="005D6F63"/>
    <w:rsid w:val="005E4B34"/>
    <w:rsid w:val="00602B09"/>
    <w:rsid w:val="006142F0"/>
    <w:rsid w:val="00615F5C"/>
    <w:rsid w:val="00624C05"/>
    <w:rsid w:val="0063582C"/>
    <w:rsid w:val="00654CBD"/>
    <w:rsid w:val="006621CF"/>
    <w:rsid w:val="00671742"/>
    <w:rsid w:val="00671E22"/>
    <w:rsid w:val="00682AFC"/>
    <w:rsid w:val="0068344E"/>
    <w:rsid w:val="00694763"/>
    <w:rsid w:val="006A113E"/>
    <w:rsid w:val="006A36CA"/>
    <w:rsid w:val="006B7CFA"/>
    <w:rsid w:val="006C5D34"/>
    <w:rsid w:val="006D50D4"/>
    <w:rsid w:val="006D6A52"/>
    <w:rsid w:val="006D738F"/>
    <w:rsid w:val="006F7BF6"/>
    <w:rsid w:val="00716D3C"/>
    <w:rsid w:val="00717C41"/>
    <w:rsid w:val="007214CE"/>
    <w:rsid w:val="00753093"/>
    <w:rsid w:val="00753D86"/>
    <w:rsid w:val="0078797F"/>
    <w:rsid w:val="0079393B"/>
    <w:rsid w:val="00796483"/>
    <w:rsid w:val="007A530B"/>
    <w:rsid w:val="007E784E"/>
    <w:rsid w:val="00814FDE"/>
    <w:rsid w:val="008215D2"/>
    <w:rsid w:val="00845A4D"/>
    <w:rsid w:val="00847B32"/>
    <w:rsid w:val="00854811"/>
    <w:rsid w:val="00856D16"/>
    <w:rsid w:val="00857516"/>
    <w:rsid w:val="00875522"/>
    <w:rsid w:val="00883EC7"/>
    <w:rsid w:val="00892228"/>
    <w:rsid w:val="008A4D7E"/>
    <w:rsid w:val="008A5621"/>
    <w:rsid w:val="008B7FDE"/>
    <w:rsid w:val="008C130E"/>
    <w:rsid w:val="008D4C6F"/>
    <w:rsid w:val="008D53B1"/>
    <w:rsid w:val="008F50E5"/>
    <w:rsid w:val="009022C9"/>
    <w:rsid w:val="00916E94"/>
    <w:rsid w:val="00931620"/>
    <w:rsid w:val="00934F31"/>
    <w:rsid w:val="00936437"/>
    <w:rsid w:val="0094695D"/>
    <w:rsid w:val="0096247A"/>
    <w:rsid w:val="00966225"/>
    <w:rsid w:val="00982683"/>
    <w:rsid w:val="00987A82"/>
    <w:rsid w:val="009A65F1"/>
    <w:rsid w:val="009B2C70"/>
    <w:rsid w:val="009B66EF"/>
    <w:rsid w:val="009D0DF3"/>
    <w:rsid w:val="009D148A"/>
    <w:rsid w:val="009D1E23"/>
    <w:rsid w:val="009E3230"/>
    <w:rsid w:val="009E4C61"/>
    <w:rsid w:val="009F32DD"/>
    <w:rsid w:val="009F54D6"/>
    <w:rsid w:val="00A0447B"/>
    <w:rsid w:val="00A0594F"/>
    <w:rsid w:val="00A05BCC"/>
    <w:rsid w:val="00A06E4E"/>
    <w:rsid w:val="00A12627"/>
    <w:rsid w:val="00A167FB"/>
    <w:rsid w:val="00A31CDE"/>
    <w:rsid w:val="00A36642"/>
    <w:rsid w:val="00A411CD"/>
    <w:rsid w:val="00A42A84"/>
    <w:rsid w:val="00A45780"/>
    <w:rsid w:val="00A5748E"/>
    <w:rsid w:val="00A6487D"/>
    <w:rsid w:val="00AB069A"/>
    <w:rsid w:val="00AC7AED"/>
    <w:rsid w:val="00AD3BE6"/>
    <w:rsid w:val="00AD672B"/>
    <w:rsid w:val="00AE0FCF"/>
    <w:rsid w:val="00AE418C"/>
    <w:rsid w:val="00AE6998"/>
    <w:rsid w:val="00AE7FBC"/>
    <w:rsid w:val="00B043EA"/>
    <w:rsid w:val="00B11239"/>
    <w:rsid w:val="00B217B2"/>
    <w:rsid w:val="00B26E33"/>
    <w:rsid w:val="00B26E97"/>
    <w:rsid w:val="00B371FF"/>
    <w:rsid w:val="00B50883"/>
    <w:rsid w:val="00B51A9A"/>
    <w:rsid w:val="00B548F3"/>
    <w:rsid w:val="00B56CFD"/>
    <w:rsid w:val="00B72949"/>
    <w:rsid w:val="00B75718"/>
    <w:rsid w:val="00B86AD1"/>
    <w:rsid w:val="00BA57A1"/>
    <w:rsid w:val="00BC6E2B"/>
    <w:rsid w:val="00BD3A0E"/>
    <w:rsid w:val="00BE09CC"/>
    <w:rsid w:val="00BE2E4C"/>
    <w:rsid w:val="00BE30DC"/>
    <w:rsid w:val="00BE478C"/>
    <w:rsid w:val="00BE47EA"/>
    <w:rsid w:val="00BE7D0D"/>
    <w:rsid w:val="00C21734"/>
    <w:rsid w:val="00C24C45"/>
    <w:rsid w:val="00C27133"/>
    <w:rsid w:val="00C423DA"/>
    <w:rsid w:val="00C464EC"/>
    <w:rsid w:val="00C661D6"/>
    <w:rsid w:val="00C7336B"/>
    <w:rsid w:val="00C73D8A"/>
    <w:rsid w:val="00C90F2B"/>
    <w:rsid w:val="00C93EFC"/>
    <w:rsid w:val="00C95AA7"/>
    <w:rsid w:val="00CA20F5"/>
    <w:rsid w:val="00CA2D2F"/>
    <w:rsid w:val="00CA47A0"/>
    <w:rsid w:val="00CB4A41"/>
    <w:rsid w:val="00CB637B"/>
    <w:rsid w:val="00CB6A8D"/>
    <w:rsid w:val="00CC0F34"/>
    <w:rsid w:val="00CD0462"/>
    <w:rsid w:val="00CD1E22"/>
    <w:rsid w:val="00CD450F"/>
    <w:rsid w:val="00CE1FFC"/>
    <w:rsid w:val="00CE2E1C"/>
    <w:rsid w:val="00CF647A"/>
    <w:rsid w:val="00D11A47"/>
    <w:rsid w:val="00D15D9F"/>
    <w:rsid w:val="00D204DF"/>
    <w:rsid w:val="00D33F73"/>
    <w:rsid w:val="00D360A3"/>
    <w:rsid w:val="00D42AA9"/>
    <w:rsid w:val="00D55BB2"/>
    <w:rsid w:val="00D56361"/>
    <w:rsid w:val="00D911FF"/>
    <w:rsid w:val="00DA32B0"/>
    <w:rsid w:val="00DD0000"/>
    <w:rsid w:val="00DD1714"/>
    <w:rsid w:val="00DF179A"/>
    <w:rsid w:val="00E0093D"/>
    <w:rsid w:val="00E13179"/>
    <w:rsid w:val="00E148A1"/>
    <w:rsid w:val="00E14EF7"/>
    <w:rsid w:val="00E220A9"/>
    <w:rsid w:val="00E345A1"/>
    <w:rsid w:val="00E417B2"/>
    <w:rsid w:val="00E55F2F"/>
    <w:rsid w:val="00E56F0D"/>
    <w:rsid w:val="00E715CE"/>
    <w:rsid w:val="00E854EE"/>
    <w:rsid w:val="00E95B3E"/>
    <w:rsid w:val="00EA114C"/>
    <w:rsid w:val="00EA5CD7"/>
    <w:rsid w:val="00EB058A"/>
    <w:rsid w:val="00ED09DA"/>
    <w:rsid w:val="00ED1A24"/>
    <w:rsid w:val="00ED4C36"/>
    <w:rsid w:val="00EE0190"/>
    <w:rsid w:val="00EE1340"/>
    <w:rsid w:val="00EE4245"/>
    <w:rsid w:val="00EE6655"/>
    <w:rsid w:val="00EE67A1"/>
    <w:rsid w:val="00EF484E"/>
    <w:rsid w:val="00F00B60"/>
    <w:rsid w:val="00F05FDD"/>
    <w:rsid w:val="00F1009E"/>
    <w:rsid w:val="00F1452E"/>
    <w:rsid w:val="00F177B7"/>
    <w:rsid w:val="00F2249F"/>
    <w:rsid w:val="00F25CCC"/>
    <w:rsid w:val="00F263D0"/>
    <w:rsid w:val="00F32362"/>
    <w:rsid w:val="00F40D96"/>
    <w:rsid w:val="00F57546"/>
    <w:rsid w:val="00F63369"/>
    <w:rsid w:val="00F65A5A"/>
    <w:rsid w:val="00F772E1"/>
    <w:rsid w:val="00F82ED0"/>
    <w:rsid w:val="00F97CD9"/>
    <w:rsid w:val="00FA6733"/>
    <w:rsid w:val="00FB0B69"/>
    <w:rsid w:val="00FB304E"/>
    <w:rsid w:val="00FB4EFE"/>
    <w:rsid w:val="00FB7F91"/>
    <w:rsid w:val="00FC0A9E"/>
    <w:rsid w:val="00FC7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C7C3CBC-AF3E-485F-B266-578E270B0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5A1118"/>
    <w:rPr>
      <w:sz w:val="24"/>
      <w:szCs w:val="24"/>
    </w:rPr>
  </w:style>
  <w:style w:type="paragraph" w:styleId="Titolo2">
    <w:name w:val="heading 2"/>
    <w:basedOn w:val="Normale"/>
    <w:next w:val="Normale"/>
    <w:qFormat/>
    <w:rsid w:val="005A1118"/>
    <w:pPr>
      <w:keepNext/>
      <w:jc w:val="right"/>
      <w:outlineLvl w:val="1"/>
    </w:pPr>
    <w:rPr>
      <w:rFonts w:ascii="Arial" w:hAnsi="Arial"/>
      <w:szCs w:val="20"/>
    </w:rPr>
  </w:style>
  <w:style w:type="paragraph" w:styleId="Titolo3">
    <w:name w:val="heading 3"/>
    <w:basedOn w:val="Normale"/>
    <w:next w:val="Normale"/>
    <w:qFormat/>
    <w:rsid w:val="005A1118"/>
    <w:pPr>
      <w:keepNext/>
      <w:jc w:val="center"/>
      <w:outlineLvl w:val="2"/>
    </w:pPr>
    <w:rPr>
      <w:rFonts w:ascii="Tahoma" w:hAnsi="Tahoma" w:cs="Tahoma"/>
      <w:b/>
      <w:bCs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5A1118"/>
    <w:pPr>
      <w:tabs>
        <w:tab w:val="center" w:pos="4819"/>
        <w:tab w:val="right" w:pos="9638"/>
      </w:tabs>
    </w:pPr>
    <w:rPr>
      <w:sz w:val="20"/>
      <w:szCs w:val="20"/>
    </w:rPr>
  </w:style>
  <w:style w:type="paragraph" w:customStyle="1" w:styleId="Corpodeltesto">
    <w:name w:val="Corpo del testo"/>
    <w:basedOn w:val="Normale"/>
    <w:rsid w:val="005A1118"/>
    <w:pPr>
      <w:tabs>
        <w:tab w:val="left" w:pos="426"/>
      </w:tabs>
      <w:spacing w:line="240" w:lineRule="exact"/>
    </w:pPr>
    <w:rPr>
      <w:sz w:val="18"/>
      <w:szCs w:val="20"/>
    </w:rPr>
  </w:style>
  <w:style w:type="paragraph" w:styleId="Pidipagina">
    <w:name w:val="footer"/>
    <w:basedOn w:val="Normale"/>
    <w:link w:val="PidipaginaCarattere"/>
    <w:uiPriority w:val="99"/>
    <w:rsid w:val="005A1118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5A11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3">
    <w:name w:val="Body Text 3"/>
    <w:basedOn w:val="Normale"/>
    <w:rsid w:val="005A1118"/>
    <w:pPr>
      <w:spacing w:after="120"/>
    </w:pPr>
    <w:rPr>
      <w:rFonts w:ascii="Verdana" w:hAnsi="Verdana"/>
      <w:sz w:val="16"/>
      <w:szCs w:val="16"/>
    </w:rPr>
  </w:style>
  <w:style w:type="paragraph" w:styleId="Corpodeltesto2">
    <w:name w:val="Body Text 2"/>
    <w:basedOn w:val="Normale"/>
    <w:rsid w:val="005A1118"/>
    <w:pPr>
      <w:spacing w:after="120" w:line="480" w:lineRule="auto"/>
    </w:pPr>
    <w:rPr>
      <w:rFonts w:ascii="Verdana" w:hAnsi="Verdana"/>
      <w:sz w:val="20"/>
      <w:szCs w:val="20"/>
    </w:rPr>
  </w:style>
  <w:style w:type="character" w:styleId="Numeropagina">
    <w:name w:val="page number"/>
    <w:basedOn w:val="Carpredefinitoparagrafo"/>
    <w:rsid w:val="005A1118"/>
  </w:style>
  <w:style w:type="paragraph" w:styleId="Testofumetto">
    <w:name w:val="Balloon Text"/>
    <w:basedOn w:val="Normale"/>
    <w:semiHidden/>
    <w:rsid w:val="005D6F63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B304E"/>
  </w:style>
  <w:style w:type="character" w:styleId="Collegamentoipertestuale">
    <w:name w:val="Hyperlink"/>
    <w:uiPriority w:val="99"/>
    <w:unhideWhenUsed/>
    <w:rsid w:val="00753093"/>
    <w:rPr>
      <w:color w:val="0000FF"/>
      <w:u w:val="single"/>
    </w:rPr>
  </w:style>
  <w:style w:type="paragraph" w:customStyle="1" w:styleId="CorpodeltestoDomanda">
    <w:name w:val="_Corpo del testo Domanda"/>
    <w:qFormat/>
    <w:rsid w:val="00753093"/>
    <w:pPr>
      <w:tabs>
        <w:tab w:val="right" w:pos="9923"/>
      </w:tabs>
      <w:spacing w:after="120"/>
      <w:jc w:val="both"/>
    </w:pPr>
    <w:rPr>
      <w:rFonts w:ascii="Verdana" w:eastAsia="Calibri" w:hAnsi="Verdana"/>
      <w:sz w:val="18"/>
      <w:szCs w:val="22"/>
      <w:lang w:eastAsia="en-US"/>
    </w:rPr>
  </w:style>
  <w:style w:type="character" w:customStyle="1" w:styleId="PidipaginaCarattere">
    <w:name w:val="Piè di pagina Carattere"/>
    <w:link w:val="Pidipagina"/>
    <w:uiPriority w:val="99"/>
    <w:rsid w:val="006A36CA"/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rsid w:val="00CA2D2F"/>
    <w:rPr>
      <w:rFonts w:ascii="Verdana" w:hAnsi="Verdana"/>
      <w:sz w:val="13"/>
      <w:szCs w:val="13"/>
    </w:rPr>
  </w:style>
  <w:style w:type="character" w:customStyle="1" w:styleId="TestonotaapidipaginaCarattere">
    <w:name w:val="Testo nota a piè di pagina Carattere"/>
    <w:link w:val="Testonotaapidipagina"/>
    <w:rsid w:val="00CA2D2F"/>
    <w:rPr>
      <w:rFonts w:ascii="Verdana" w:hAnsi="Verdana"/>
      <w:sz w:val="13"/>
      <w:szCs w:val="13"/>
    </w:rPr>
  </w:style>
  <w:style w:type="character" w:styleId="Rimandonotaapidipagina">
    <w:name w:val="footnote reference"/>
    <w:rsid w:val="00542F0C"/>
    <w:rPr>
      <w:vertAlign w:val="superscript"/>
    </w:rPr>
  </w:style>
  <w:style w:type="paragraph" w:customStyle="1" w:styleId="TitoloTabella">
    <w:name w:val="_Titolo Tabella"/>
    <w:basedOn w:val="Titolo3"/>
    <w:qFormat/>
    <w:rsid w:val="006D6A52"/>
    <w:pPr>
      <w:spacing w:before="40" w:after="40"/>
    </w:pPr>
    <w:rPr>
      <w:rFonts w:ascii="Verdana" w:hAnsi="Verdana" w:cs="Arial"/>
      <w:sz w:val="18"/>
      <w:szCs w:val="18"/>
    </w:rPr>
  </w:style>
  <w:style w:type="paragraph" w:customStyle="1" w:styleId="Caratteretabella">
    <w:name w:val="_Carattere tabella"/>
    <w:basedOn w:val="Normale"/>
    <w:qFormat/>
    <w:rsid w:val="00A06E4E"/>
    <w:pPr>
      <w:spacing w:before="40" w:after="40"/>
    </w:pPr>
    <w:rPr>
      <w:rFonts w:ascii="Verdana" w:hAnsi="Verdana" w:cs="Arial"/>
      <w:sz w:val="16"/>
      <w:szCs w:val="16"/>
    </w:rPr>
  </w:style>
  <w:style w:type="paragraph" w:customStyle="1" w:styleId="CaratterecampoTabella">
    <w:name w:val="_Carattere campo Tabella"/>
    <w:qFormat/>
    <w:rsid w:val="00A06E4E"/>
    <w:rPr>
      <w:rFonts w:ascii="Verdana" w:hAnsi="Verdana" w:cs="Arial"/>
      <w:b/>
      <w:sz w:val="16"/>
      <w:szCs w:val="16"/>
    </w:rPr>
  </w:style>
  <w:style w:type="paragraph" w:styleId="Indice3">
    <w:name w:val="index 3"/>
    <w:basedOn w:val="Normale"/>
    <w:next w:val="Normale"/>
    <w:autoRedefine/>
    <w:rsid w:val="00A06E4E"/>
    <w:pPr>
      <w:ind w:left="720" w:hanging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panettieri\Desktop\Mod354rev03_Richiesta%20di%20offerta%20certificazione%20CE%20Direttiva%20Rumor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3F9462-B192-4066-A36F-A00F0B203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Mod354rev03_Richiesta di offerta certificazione CE Direttiva Rumore</Template>
  <TotalTime>1</TotalTime>
  <Pages>2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Certificazione   </vt:lpstr>
    </vt:vector>
  </TitlesOfParts>
  <Company/>
  <LinksUpToDate>false</LinksUpToDate>
  <CharactersWithSpaces>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Certificazione   </dc:title>
  <dc:subject/>
  <dc:creator>Valentina Panettieri</dc:creator>
  <cp:keywords/>
  <cp:lastModifiedBy>Valentina Panettieri</cp:lastModifiedBy>
  <cp:revision>1</cp:revision>
  <cp:lastPrinted>2016-09-30T14:55:00Z</cp:lastPrinted>
  <dcterms:created xsi:type="dcterms:W3CDTF">2019-03-25T13:55:00Z</dcterms:created>
  <dcterms:modified xsi:type="dcterms:W3CDTF">2019-03-25T13:56:00Z</dcterms:modified>
</cp:coreProperties>
</file>